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46" w:rsidRDefault="002457FA" w:rsidP="009156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29310" cy="1031240"/>
            <wp:effectExtent l="0" t="0" r="8890" b="0"/>
            <wp:docPr id="1" name="Picture 1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44" w:rsidRPr="00B15936" w:rsidRDefault="00FB022C" w:rsidP="006F5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="00916FC3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0130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 / สาขาวิชา</w:t>
            </w:r>
            <w:r w:rsidR="00013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2F1D" w:rsidRPr="00B1593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013033" w:rsidRPr="0001303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/ ฟิสิกส์</w:t>
            </w: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5044" w:rsidRPr="0034583C" w:rsidRDefault="006F5044" w:rsidP="00DA1846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3E4735" w:rsidRDefault="006F5044" w:rsidP="006F0E9A">
            <w:pPr>
              <w:pStyle w:val="7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1.  </w:t>
            </w:r>
            <w:r w:rsidR="00013033">
              <w:rPr>
                <w:rFonts w:ascii="TH SarabunPSK" w:hAnsi="TH SarabunPSK" w:cs="TH SarabunPSK"/>
                <w:cs/>
                <w:lang w:val="en-US" w:eastAsia="en-US"/>
              </w:rPr>
              <w:t>รายวิชา</w:t>
            </w:r>
            <w:r w:rsidRPr="00CE56FD">
              <w:rPr>
                <w:rFonts w:ascii="TH SarabunPSK" w:hAnsi="TH SarabunPSK" w:cs="TH SarabunPSK"/>
                <w:cs/>
                <w:lang w:val="en-US" w:eastAsia="en-US"/>
              </w:rPr>
              <w:t xml:space="preserve"> </w:t>
            </w:r>
            <w:r w:rsidR="002F5AFD"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 xml:space="preserve">การศึกษาปัญหาพิเศษ </w:t>
            </w:r>
            <w:r w:rsidR="002F5AFD">
              <w:rPr>
                <w:rFonts w:ascii="TH SarabunPSK" w:hAnsi="TH SarabunPSK" w:cs="TH SarabunPSK"/>
                <w:b w:val="0"/>
                <w:bCs w:val="0"/>
                <w:lang w:val="en-US"/>
              </w:rPr>
              <w:t>1</w:t>
            </w:r>
          </w:p>
          <w:p w:rsidR="006F5044" w:rsidRPr="00B15936" w:rsidRDefault="006F5044" w:rsidP="002F5AFD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86428C">
              <w:rPr>
                <w:rFonts w:ascii="TH SarabunPSK" w:hAnsi="TH SarabunPSK" w:cs="TH SarabunPSK"/>
                <w:sz w:val="32"/>
                <w:szCs w:val="32"/>
              </w:rPr>
              <w:t>119</w:t>
            </w:r>
            <w:r w:rsidR="002F5AF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31910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2F5AF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จำนวนหน่วย</w:t>
            </w:r>
            <w:proofErr w:type="spellStart"/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6F5044" w:rsidRPr="00D60320" w:rsidRDefault="00D853A0" w:rsidP="00031910">
            <w:pPr>
              <w:spacing w:after="24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319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20931" w:rsidRPr="0022093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319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A184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319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A184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319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20931" w:rsidRPr="0022093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</w:t>
            </w:r>
          </w:p>
          <w:p w:rsidR="004408A8" w:rsidRDefault="006F5044" w:rsidP="004408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ชื่อหลักสูตรที่ใช้รายวิชานี้</w:t>
            </w:r>
            <w:r w:rsidR="00D853A0">
              <w:rPr>
                <w:rStyle w:val="ab"/>
              </w:rPr>
              <w:t xml:space="preserve"> </w:t>
            </w:r>
            <w:proofErr w:type="spellStart"/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D853A0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D853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สาขาวิชา</w:t>
            </w:r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="002209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409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5044" w:rsidRPr="00B15936" w:rsidRDefault="006F5044" w:rsidP="00DA1846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ประเภทของรายวิชา</w:t>
            </w:r>
            <w:r w:rsidR="00D853A0">
              <w:rPr>
                <w:rStyle w:val="ab"/>
              </w:rPr>
              <w:t xml:space="preserve"> </w:t>
            </w:r>
            <w:r w:rsidR="00D853A0" w:rsidRPr="00D853A0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วิชาแกน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D853A0" w:rsidRDefault="006F5044" w:rsidP="00B74A65">
            <w:pPr>
              <w:spacing w:after="240"/>
              <w:rPr>
                <w:rFonts w:ascii="TH SarabunPSK" w:hAnsi="TH SarabunPSK" w:cs="TH SarabunPSK" w:hint="cs"/>
                <w:sz w:val="28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อาจารย์ผู้สอน</w:t>
            </w:r>
            <w:r w:rsidR="00D853A0">
              <w:rPr>
                <w:rStyle w:val="ab"/>
                <w:rFonts w:hint="cs"/>
                <w:cs/>
              </w:rPr>
              <w:t xml:space="preserve"> 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อาจารย์วรุตม์</w:t>
            </w:r>
            <w:proofErr w:type="spellEnd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คุณ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สุทธิ์</w:t>
            </w:r>
            <w:proofErr w:type="spellEnd"/>
            <w:r w:rsidR="00031910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และอาจารย์</w:t>
            </w:r>
            <w:r w:rsidR="00B74A65">
              <w:rPr>
                <w:rFonts w:ascii="TH SarabunPSK" w:hAnsi="TH SarabunPSK" w:cs="TH SarabunPSK" w:hint="cs"/>
                <w:sz w:val="28"/>
                <w:szCs w:val="32"/>
                <w:cs/>
              </w:rPr>
              <w:t>รัตนา</w:t>
            </w:r>
            <w:proofErr w:type="spellStart"/>
            <w:r w:rsidR="00B74A65">
              <w:rPr>
                <w:rFonts w:ascii="TH SarabunPSK" w:hAnsi="TH SarabunPSK" w:cs="TH SarabunPSK" w:hint="cs"/>
                <w:sz w:val="28"/>
                <w:szCs w:val="32"/>
                <w:cs/>
              </w:rPr>
              <w:t>ภรณ์</w:t>
            </w:r>
            <w:proofErr w:type="spellEnd"/>
            <w:r w:rsidR="00B74A65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สมฤทธิ์</w:t>
            </w:r>
            <w:bookmarkStart w:id="0" w:name="_GoBack"/>
            <w:bookmarkEnd w:id="0"/>
          </w:p>
        </w:tc>
      </w:tr>
      <w:tr w:rsidR="006F5044" w:rsidRPr="00B15936" w:rsidTr="00B678E6">
        <w:tc>
          <w:tcPr>
            <w:tcW w:w="9288" w:type="dxa"/>
          </w:tcPr>
          <w:p w:rsidR="00637CD9" w:rsidRDefault="006F5044" w:rsidP="00637C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6F5044" w:rsidRPr="0053111A" w:rsidRDefault="00D853A0" w:rsidP="00391FFD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กษา  </w:t>
            </w:r>
            <w:r w:rsidR="00DA18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="0035470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91FF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นักศึกษาชั้นปีที่</w:t>
            </w: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C63E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C63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="0022093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="005311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1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</w:t>
            </w:r>
            <w:r w:rsidR="00391FF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F5044" w:rsidRPr="00B15936" w:rsidTr="00CB499A">
        <w:trPr>
          <w:trHeight w:val="808"/>
        </w:trPr>
        <w:tc>
          <w:tcPr>
            <w:tcW w:w="9288" w:type="dxa"/>
          </w:tcPr>
          <w:p w:rsidR="006F5044" w:rsidRPr="000A21AB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 (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440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0A21AB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 (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B6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0A21AB" w:rsidRDefault="006F5044" w:rsidP="000A21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C54C40" w:rsidRPr="00B15936" w:rsidRDefault="00694399" w:rsidP="00391FFD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391FF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</w:t>
            </w:r>
            <w:r w:rsidR="002F5AFD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r w:rsidR="00353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3C8C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</w:t>
            </w:r>
            <w:r w:rsidR="00BC63E3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353C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C63E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53C8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53C8C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53C8C" w:rsidRPr="000A21AB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353C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C63E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353C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91FF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53C8C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น.  </w:t>
            </w:r>
            <w:r w:rsidR="00353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="00391FFD">
              <w:rPr>
                <w:rFonts w:ascii="TH SarabunPSK" w:hAnsi="TH SarabunPSK" w:cs="TH SarabunPSK"/>
                <w:sz w:val="32"/>
                <w:szCs w:val="32"/>
              </w:rPr>
              <w:t>131-C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DA1846" w:rsidRPr="00013033" w:rsidRDefault="00DA1846" w:rsidP="00391FFD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="00353C8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391FFD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พฤษภาคม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25</w:t>
            </w:r>
            <w:r w:rsidR="0035470A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="00391FFD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</w:p>
        </w:tc>
      </w:tr>
    </w:tbl>
    <w:p w:rsidR="009A6BBA" w:rsidRDefault="009A6BBA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57BF" w:rsidRDefault="000457BF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63E3" w:rsidRDefault="00BC63E3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111A" w:rsidRDefault="0053111A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111A" w:rsidRDefault="0053111A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111A" w:rsidRDefault="0053111A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111A" w:rsidRDefault="0053111A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08A8" w:rsidRDefault="004408A8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583C" w:rsidRDefault="006F5044" w:rsidP="003458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 2 </w:t>
      </w:r>
    </w:p>
    <w:p w:rsidR="006F5044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จุดมุ่งหมายละวัตถุประสงค์</w:t>
      </w:r>
    </w:p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จุดมุ่งหมายรายวิชา</w:t>
            </w:r>
          </w:p>
          <w:p w:rsidR="00E5393F" w:rsidRPr="00E5393F" w:rsidRDefault="00E5393F" w:rsidP="00E5393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เพื่อศึกษาและฝึกปฏิบัติการใช้เครื่องมือทางวิทยาศาสตร์</w:t>
            </w:r>
          </w:p>
          <w:p w:rsidR="00D60320" w:rsidRPr="00B15936" w:rsidRDefault="00E5393F" w:rsidP="00E5393F">
            <w:pPr>
              <w:spacing w:after="24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53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 นักศึกษาสามารถนำความรู้ทางฟิสิกส์  มาประยุกต์เพื่อสร้างงานวิจัย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D60320" w:rsidRPr="00B15936" w:rsidRDefault="000A21AB" w:rsidP="00E5393F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เพื่อให้สอดคล้องกับรูปแบบการเรียนการสอนในรายวิชา</w:t>
            </w:r>
          </w:p>
        </w:tc>
      </w:tr>
    </w:tbl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6F5044" w:rsidRPr="00576E44" w:rsidRDefault="006F5044" w:rsidP="00576E4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630"/>
        <w:gridCol w:w="2740"/>
        <w:gridCol w:w="2509"/>
      </w:tblGrid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D60320" w:rsidRPr="005F1F78" w:rsidRDefault="00603261" w:rsidP="003624F2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5393F" w:rsidRPr="00E5393F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 รวบรวม เสนอโครงสร้างงานวิจัยที่มีเนื้อหาที่เกี่ยวข้องในด้านฟิสิกส์</w:t>
            </w:r>
          </w:p>
          <w:p w:rsidR="008E4093" w:rsidRPr="00B15936" w:rsidRDefault="008E4093" w:rsidP="004408A8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จำนวนชั่วโมงที่ใช้ต่อภาคการศึกษา</w:t>
            </w:r>
          </w:p>
        </w:tc>
      </w:tr>
      <w:tr w:rsidR="006F5044" w:rsidRPr="00B15936" w:rsidTr="00EF0B49">
        <w:tc>
          <w:tcPr>
            <w:tcW w:w="258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630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740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50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157D4" w:rsidRPr="00B15936" w:rsidTr="00EF0B49">
        <w:tc>
          <w:tcPr>
            <w:tcW w:w="2589" w:type="dxa"/>
          </w:tcPr>
          <w:p w:rsidR="00E60D01" w:rsidRPr="00B15936" w:rsidRDefault="00BC63E3" w:rsidP="00E60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E60D01" w:rsidRPr="00B1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0D01"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  <w:p w:rsidR="00E157D4" w:rsidRPr="00B15936" w:rsidRDefault="00E157D4" w:rsidP="00E157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:rsidR="00E157D4" w:rsidRPr="00E60D01" w:rsidRDefault="00E60D01" w:rsidP="00A35EE4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  <w:r w:rsidRPr="00E60D01">
              <w:rPr>
                <w:rStyle w:val="ab"/>
                <w:rFonts w:ascii="TH SarabunPSK" w:hAnsi="TH SarabunPSK" w:cs="TH SarabunPSK"/>
                <w:color w:val="auto"/>
                <w:sz w:val="32"/>
                <w:szCs w:val="36"/>
              </w:rPr>
              <w:t>-</w:t>
            </w:r>
          </w:p>
        </w:tc>
        <w:tc>
          <w:tcPr>
            <w:tcW w:w="2740" w:type="dxa"/>
          </w:tcPr>
          <w:p w:rsidR="00EF0B49" w:rsidRPr="00B15936" w:rsidRDefault="00BC63E3" w:rsidP="00EF0B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157D4" w:rsidRPr="00E60D01" w:rsidRDefault="00E157D4" w:rsidP="00A35EE4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</w:p>
        </w:tc>
        <w:tc>
          <w:tcPr>
            <w:tcW w:w="2509" w:type="dxa"/>
          </w:tcPr>
          <w:p w:rsidR="00E157D4" w:rsidRPr="00E60D01" w:rsidRDefault="00EF0B49" w:rsidP="009A6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60D01" w:rsidRPr="00E60D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60D01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E157D4" w:rsidRPr="00B15936" w:rsidTr="00B678E6">
        <w:tc>
          <w:tcPr>
            <w:tcW w:w="9468" w:type="dxa"/>
            <w:gridSpan w:val="4"/>
          </w:tcPr>
          <w:p w:rsidR="00E157D4" w:rsidRPr="00B15936" w:rsidRDefault="00E157D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</w:t>
            </w:r>
            <w:r w:rsidR="00284EFA"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นักศึกษาจองวันเวลาล่วงหน้าหรือมาพบตามนัด</w:t>
            </w:r>
            <w:r w:rsidR="00284EF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ทางโทรศัพท์ </w:t>
            </w:r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facebook </w:t>
            </w:r>
            <w:r w:rsidR="00284EF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หรือ </w:t>
            </w:r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line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อาจารย์จัดเวลาให้คำปรึกษาเป็นรายบุคคล/กลุ่มตามต้องการ โดยกำหนดไว้ 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5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ชั่วโมงต่อสัปดาห์</w:t>
            </w:r>
          </w:p>
          <w:p w:rsidR="00E157D4" w:rsidRPr="00B15936" w:rsidRDefault="00E157D4" w:rsidP="00FC25F8">
            <w:pPr>
              <w:tabs>
                <w:tab w:val="left" w:pos="567"/>
              </w:tabs>
              <w:ind w:left="15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676" w:rsidRDefault="00502676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4F2A" w:rsidRDefault="005B4F2A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4F2A" w:rsidRDefault="005B4F2A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63E3" w:rsidRDefault="00BC63E3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63E3" w:rsidRDefault="00BC63E3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63E3" w:rsidRDefault="00BC63E3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111A" w:rsidRDefault="0053111A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111A" w:rsidRDefault="0053111A" w:rsidP="006F504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284EFA" w:rsidRDefault="00284EFA" w:rsidP="005B4F2A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239ED" w:rsidRPr="00B15936" w:rsidTr="00DA1846">
        <w:tc>
          <w:tcPr>
            <w:tcW w:w="9468" w:type="dxa"/>
            <w:tcBorders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 จริยธรรม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</w:tc>
      </w:tr>
      <w:tr w:rsidR="003239ED" w:rsidRPr="00B15936" w:rsidTr="00DA1846">
        <w:trPr>
          <w:trHeight w:val="1513"/>
        </w:trPr>
        <w:tc>
          <w:tcPr>
            <w:tcW w:w="9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คุณธรรมและจริยธรรมที่ต้องพัฒนา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239ED" w:rsidRPr="005B5142" w:rsidRDefault="003239ED" w:rsidP="00DA1846">
            <w:pPr>
              <w:tabs>
                <w:tab w:val="left" w:pos="3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พัฒนาผู้เรียนตามคุณลักษณะของหลักสูตรดังนี้ 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มีวินัย ตรงต่อเวลา ซื่อสัตย์และมีความรับผิดชอบต่อตนเองและส่วนรวม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เคารพกฎระเบียบและเกณฑ์ของสังคม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สามารถจัดการกับปัญหาที่ขัดแย้งทางความคิดได้</w:t>
            </w:r>
          </w:p>
          <w:p w:rsidR="003239ED" w:rsidRPr="00FC25F8" w:rsidRDefault="003239ED" w:rsidP="00BB456B">
            <w:pPr>
              <w:jc w:val="thaiDistribute"/>
              <w:rPr>
                <w:cs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 </w:t>
            </w:r>
            <w:r w:rsidRPr="009C65F3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มีจรรยาบรรณวิชาชีพครู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5B5142" w:rsidRDefault="003239ED" w:rsidP="00DA1846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-     บรรยายพร้อม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สอดแทรกคุณธรรม จริยธรรม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239ED" w:rsidRPr="005B5142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3239ED" w:rsidRPr="00FC25F8" w:rsidRDefault="003239ED" w:rsidP="00BB456B">
            <w:pPr>
              <w:numPr>
                <w:ilvl w:val="0"/>
                <w:numId w:val="36"/>
              </w:numPr>
              <w:rPr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 ฝึกการคำนวณและการประยุกต์โจทย์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3239ED" w:rsidRPr="005B5142" w:rsidRDefault="003239ED" w:rsidP="00DA1846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ประเมินผลพฤติกรรมการเข้าห้องเรียน  </w:t>
            </w:r>
          </w:p>
          <w:p w:rsidR="003239ED" w:rsidRPr="005B5142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ประเมินผลการร่วมกิจกรรมในชั้นเรียน </w:t>
            </w:r>
          </w:p>
          <w:p w:rsidR="003239ED" w:rsidRPr="005B5142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:rsidR="003239ED" w:rsidRPr="00FC25F8" w:rsidRDefault="003239ED" w:rsidP="00BB456B">
            <w:pPr>
              <w:numPr>
                <w:ilvl w:val="0"/>
                <w:numId w:val="36"/>
              </w:numPr>
              <w:spacing w:after="240"/>
              <w:rPr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ประเมินผลจากการสอบ</w:t>
            </w:r>
          </w:p>
        </w:tc>
      </w:tr>
      <w:tr w:rsidR="003239ED" w:rsidRPr="00B15936" w:rsidTr="00DA1846">
        <w:trPr>
          <w:trHeight w:val="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E60D01" w:rsidRDefault="003239ED" w:rsidP="00DA1846">
            <w:pPr>
              <w:tabs>
                <w:tab w:val="left" w:pos="3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  <w:r w:rsidRPr="00E60D01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2.1  ความรู้ที่ต้องได้รับ 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มีความรู้  ความเข้าใจในหลักการ ทฤษฎีและนำไปประยุกต์ใช้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สามารถเรียนรู้และต่อยอด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ตนเองได้</w:t>
            </w:r>
          </w:p>
          <w:p w:rsidR="003239E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มีความรู้ความเข้าใจวิชาพื้นฐานทางด้านมนุษยศาสตร์</w:t>
            </w:r>
            <w:r w:rsidRPr="004D0B7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</w:t>
            </w:r>
            <w:r w:rsidRPr="004D0B7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วิทยาศาสตร์กับคณิตศาสตร์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 ภาษาต่างประเทศ</w:t>
            </w:r>
            <w:r w:rsidRPr="004D0B7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และคอมพิวเตอร์</w:t>
            </w:r>
            <w:r w:rsidRPr="004D0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อย่างกว้างขวางและเป็นระบบ</w:t>
            </w:r>
          </w:p>
          <w:p w:rsidR="003239E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eastAsia="BrowalliaNew" w:hAnsi="Angsana New"/>
                <w:sz w:val="32"/>
                <w:szCs w:val="32"/>
              </w:rPr>
              <w:t xml:space="preserve">    </w:t>
            </w:r>
            <w:r w:rsidR="00E5393F"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ในด้านวิชาชีพครูอย่างกว้างขวางสามารถ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การเกี่ยวกับการศึกษาวิชาชีพครูได้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การความรู้ระหว่างวิชาชีพครูและ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ฟิสิกส์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3239ED" w:rsidRPr="00245AF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มีความตระหนักรู้หลักการและทฤษฎีในองค์ความรู้ที่เกี่ยวข้องอย่าง</w:t>
            </w:r>
            <w:proofErr w:type="spellStart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การ ทั้งการบูร</w:t>
            </w:r>
            <w:proofErr w:type="spellStart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การข้ามศาสตร์ และการบูร</w:t>
            </w:r>
            <w:proofErr w:type="spellStart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การกับโลกแห่งความเป็นจริง</w:t>
            </w:r>
          </w:p>
          <w:p w:rsidR="003239ED" w:rsidRPr="00245AF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มีความเข้าใจความก้าวหน้าของความรู้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ฟิสิกส์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อย่างลึกซึ้ง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ตระหนักถึงความสำคัญของงานวิจัยและการวิจัยในการต่อยอดความรู้</w:t>
            </w:r>
          </w:p>
          <w:p w:rsidR="003239ED" w:rsidRPr="00E60D01" w:rsidRDefault="003239ED" w:rsidP="00BB456B">
            <w:pPr>
              <w:jc w:val="thaiDistribute"/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มีความสามารถในการคิดวิเคราะห์ สังเคราะห์ และประเมินค่าองค์ความรู้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ฟิสิกส์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และสามารถนำไปประยุกต์ใช้ในการปฏิบัติงานวิชาชีพครูอย่างมีประสิทธิภาพ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3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E60D01" w:rsidRDefault="003239ED" w:rsidP="00DA1846">
            <w:pPr>
              <w:tabs>
                <w:tab w:val="left" w:pos="0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ศึกษาเอกสารประกอบการสอน  โดยนักศึกษาจะได้รับเอกสารประกอ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บการสอนก่อนเรียนเป็นเวลามากกว่า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 xml:space="preserve"> 1  สัปดาห์     </w:t>
            </w:r>
          </w:p>
          <w:p w:rsidR="003239ED" w:rsidRPr="00E60D01" w:rsidRDefault="003239ED" w:rsidP="00DA1846">
            <w:pPr>
              <w:tabs>
                <w:tab w:val="left" w:pos="837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บรรยาย  ผู้สอนบรรยายแนวคิด  ทฤษฏีเพื่อสร้างพื้นฐานความรู้</w:t>
            </w:r>
          </w:p>
          <w:p w:rsidR="003239ED" w:rsidRPr="00E60D01" w:rsidRDefault="003239ED" w:rsidP="00DA1846">
            <w:pPr>
              <w:tabs>
                <w:tab w:val="left" w:pos="837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ศึกษาแผนการเรียน และ เอกสารประกอบการสอน</w:t>
            </w:r>
          </w:p>
          <w:p w:rsidR="003239ED" w:rsidRPr="00E60D01" w:rsidRDefault="003239ED" w:rsidP="00DA1846">
            <w:pPr>
              <w:tabs>
                <w:tab w:val="left" w:pos="837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ร่วมกิจกรรมการสอนในห้องเรียนทุกขั้นตอน</w:t>
            </w:r>
          </w:p>
          <w:p w:rsidR="003239ED" w:rsidRPr="00E60D01" w:rsidRDefault="003239ED" w:rsidP="00DA1846">
            <w:pPr>
              <w:tabs>
                <w:tab w:val="left" w:pos="837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ขณะร่วมกิจกรรมการเรียนการสอนหากไม่เข้าใจ  ให้รีบซักถามจนเข้าใจ</w:t>
            </w:r>
          </w:p>
          <w:p w:rsidR="003239ED" w:rsidRPr="00E60D01" w:rsidRDefault="003239ED" w:rsidP="00DA1846">
            <w:pPr>
              <w:tabs>
                <w:tab w:val="left" w:pos="837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ศึกษาแบบฝึกหัดเพิ่มเติมและฝึกทำแบบฝึกหัดเพื่อให้เกิดทักษะที่ดีด้านการคำนวณ</w:t>
            </w:r>
          </w:p>
          <w:p w:rsidR="003239ED" w:rsidRPr="00FC25F8" w:rsidRDefault="003239ED" w:rsidP="00BB456B">
            <w:pPr>
              <w:tabs>
                <w:tab w:val="left" w:pos="837"/>
              </w:tabs>
              <w:jc w:val="thaiDistribute"/>
              <w:rPr>
                <w:cs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lastRenderedPageBreak/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2.3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tabs>
                <w:tab w:val="left" w:pos="330"/>
              </w:tabs>
              <w:ind w:hanging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ประเมินผลจากงานหรือแบบฝึกหัด</w:t>
            </w: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ประเมินพฤติกรรมการเรียนแต่ละกิจกรรม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ประเมินการนำเสนอความรู้ประกอบการใช้สื่อต่างๆ 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3239ED" w:rsidRPr="00FC25F8" w:rsidRDefault="003239ED" w:rsidP="00DA1846">
            <w:pPr>
              <w:numPr>
                <w:ilvl w:val="0"/>
                <w:numId w:val="36"/>
              </w:numPr>
              <w:spacing w:after="240"/>
              <w:ind w:left="851" w:firstLine="0"/>
              <w:rPr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ทักษะทางปัญญา</w:t>
            </w:r>
          </w:p>
        </w:tc>
      </w:tr>
      <w:tr w:rsidR="003239ED" w:rsidRPr="00B15936" w:rsidTr="00DA1846">
        <w:trPr>
          <w:trHeight w:val="14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3"/>
              </w:numPr>
              <w:tabs>
                <w:tab w:val="clear" w:pos="720"/>
                <w:tab w:val="num" w:pos="567"/>
              </w:tabs>
              <w:ind w:hanging="57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มีความสามารถในการวิเคราะห์สถานการณ์โดยใช้หลักการที่ได้เรียนมา</w:t>
            </w:r>
          </w:p>
          <w:p w:rsidR="003239ED" w:rsidRPr="004D0B7D" w:rsidRDefault="003239ED" w:rsidP="00DA1846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สามารถแก้ปัญหาได้โดย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นำหลักการต่างๆ มาอ้างอิงอย่างม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  <w:p w:rsidR="003239ED" w:rsidRPr="004D0B7D" w:rsidRDefault="003239ED" w:rsidP="00DA1846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สามารถหาแนวทางที่</w:t>
            </w:r>
            <w:r w:rsidRPr="004D0B7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เหมาะสม 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และมีความรู้ ความเข้าใจเกี่ยวกับหลักการและกระบวนการคิดแบบต่างๆ มาใช้ในการแก้ปัญหา   </w:t>
            </w:r>
          </w:p>
          <w:p w:rsidR="003239ED" w:rsidRPr="00EC5365" w:rsidRDefault="003239ED" w:rsidP="00DA1846">
            <w:pPr>
              <w:tabs>
                <w:tab w:val="left" w:pos="30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สามารถคิดค้นหาข้อเท็จจริง ทำความเข้าใจและประเมินข้อมูลสารสนเทศ และแนวคิดจากแหล่งข้อมูลที่หลากหลายเพื่อนำมาใช้ในการปฏิบัติงานสอนและงานครู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รวมทั้งการวินิจฉัยผู้เรียน และการวิจัยเพื่อพัฒนาผู้เรียน</w:t>
            </w:r>
          </w:p>
          <w:p w:rsidR="003239ED" w:rsidRPr="00EC5365" w:rsidRDefault="003239ED" w:rsidP="00DA1846">
            <w:pPr>
              <w:tabs>
                <w:tab w:val="left" w:pos="30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สามารถคิดแก้ปัญหาในการจัดการเรียนรู้ที่มีความสลับซับซ้อน เสนอทางออก และนำไปสู่การแก้ไขได้อย่างสร้างสรรค์</w:t>
            </w:r>
          </w:p>
          <w:p w:rsidR="003239ED" w:rsidRDefault="003239ED" w:rsidP="00DA1846">
            <w:pPr>
              <w:tabs>
                <w:tab w:val="left" w:pos="30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มีความเป็นผู้นำทางปัญญาในการคิดพัฒนาการจัดการเรียนรู้อย่างสร้างสรรค์และมีวิสัยทัศน์</w:t>
            </w:r>
          </w:p>
          <w:p w:rsidR="003239ED" w:rsidRPr="00E60D01" w:rsidRDefault="003239ED" w:rsidP="00BB456B">
            <w:pPr>
              <w:tabs>
                <w:tab w:val="left" w:pos="30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การคิดวิเคราะห์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และนำความรู้เกี่ยวกับแนวคิดทฤษฎีและหลักการที่เกี่ยวข้องในศาสตร์สาขา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ไปใช้ในการจัดการเรียนรู้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แก้ปัญหาการพัฒนาผู้เรียน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และการวิจัยต่อยอดองค์ความรู้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มีความเป็นผู้นำในการปฏิบัติงานอย่างมีวิสัยทัศน์ในการพัฒนาการสอน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3"/>
              </w:numPr>
              <w:ind w:left="567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E60D01" w:rsidRDefault="003239ED" w:rsidP="00DA1846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มอบหมายงานให้ทำโครงงานพิเศษและนำเสนอผลการศึกษา 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ให้นักศึกษาวางแผนปฏิบัติกิจกรรมต่างๆ ในรายวิชา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สรุปเนื้อหาและความสัมพันธ์ของสมการ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อภิปรายกลุ่ม </w:t>
            </w:r>
          </w:p>
          <w:p w:rsidR="003239ED" w:rsidRPr="00E60D01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3239ED" w:rsidRPr="00B15936" w:rsidRDefault="003239ED" w:rsidP="00BB456B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3"/>
              </w:numPr>
              <w:tabs>
                <w:tab w:val="clear" w:pos="720"/>
                <w:tab w:val="num" w:pos="567"/>
              </w:tabs>
              <w:ind w:hanging="5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239ED" w:rsidRPr="00E60D01" w:rsidRDefault="003239ED" w:rsidP="00DA1846">
            <w:pPr>
              <w:numPr>
                <w:ilvl w:val="0"/>
                <w:numId w:val="38"/>
              </w:num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ประเมินผลจากชิ้นงาน  </w:t>
            </w:r>
          </w:p>
          <w:p w:rsidR="003239ED" w:rsidRPr="00E60D01" w:rsidRDefault="003239ED" w:rsidP="00DA1846">
            <w:pPr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ประเมินผลจากกรณีศึกษา </w:t>
            </w:r>
          </w:p>
          <w:p w:rsidR="003239ED" w:rsidRPr="00B15936" w:rsidRDefault="003239ED" w:rsidP="00DA1846">
            <w:pPr>
              <w:numPr>
                <w:ilvl w:val="0"/>
                <w:numId w:val="38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สอบกลางภาคและปลายภาค โดยข้อสอบที่เน้นการใช้สถานการณ์ที่ให้วิเคราะห์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ทักษะความสัมพันธ์ระหว่างบุคคลและความรับผิดชอบ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5393F"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สามารถทำงานร่วมกันกับผู้อื่นได้เป็นอย่างดี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5393F"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มีความรับผิดชอบต่องานที่ได้รับมอบหมาย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สามารถปรับตัวเข้ากับสถานการณ์ต่างๆโดยรู้จักการวางแผนในการดำเนินชีวิตและรับผิดชอบตนเอง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มีภาวะผู้นำ</w:t>
            </w:r>
          </w:p>
          <w:p w:rsidR="003239ED" w:rsidRDefault="003239ED" w:rsidP="00DA1846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มีความไวในการรับความรู้สึกของผู้เรียนด้วยความเข้าใจ และความรู้สึกเชิงบวก มีวุฒิภาวะทางอารมณ์และสังคม</w:t>
            </w:r>
          </w:p>
          <w:p w:rsidR="003239ED" w:rsidRPr="0085220B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มีความเอาใจใส่ มีส่วนช่วยเหลือและเอื้อต่อการแก้ปัญหาความสัมพันธ์ในกลุ่มและระหว่างกลุ่มผู้เรียนอย่างสร้างสรรค์</w:t>
            </w:r>
          </w:p>
          <w:p w:rsidR="003239E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มีความสัมพันธ์ที่ดีกับผู้เรียน เป็นผู้นำและผู้ตามที่มีความรับผิดชอบต่อส่วนรวมทั้งด้านเศรษฐกิจ สังคม และสิ่งแวดล้อม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3239ED" w:rsidRPr="00B15936" w:rsidRDefault="003239ED" w:rsidP="00BB45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มีความไวในการรับรู้ความรู้สึกของผู้เรียน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 เอาใจใส่ในการรับฟัง และพัฒนาความสัมพันธ์ระหว่างบุคคลอย่างมีความรับผิดชอบ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3239ED" w:rsidRPr="00377120" w:rsidRDefault="003239ED" w:rsidP="00DA1846">
            <w:pPr>
              <w:numPr>
                <w:ilvl w:val="0"/>
                <w:numId w:val="36"/>
              </w:num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3239ED" w:rsidRPr="00377120" w:rsidRDefault="003239ED" w:rsidP="00DA1846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3239ED" w:rsidRPr="00377120" w:rsidRDefault="003239ED" w:rsidP="00DA1846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การปฏิบัติงานเป็นรายบุคคล</w:t>
            </w:r>
          </w:p>
          <w:p w:rsidR="003239ED" w:rsidRPr="00377120" w:rsidRDefault="003239ED" w:rsidP="00DA1846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การนำเสนอผลงาน </w:t>
            </w:r>
          </w:p>
          <w:p w:rsidR="003239ED" w:rsidRPr="00B15936" w:rsidRDefault="003239ED" w:rsidP="00BB456B">
            <w:pPr>
              <w:tabs>
                <w:tab w:val="left" w:pos="567"/>
                <w:tab w:val="left" w:pos="1134"/>
              </w:tabs>
              <w:ind w:left="1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ฯลฯ</w:t>
            </w:r>
            <w:r w:rsidRPr="0037712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FC25F8" w:rsidRDefault="003239ED" w:rsidP="00DA1846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239ED" w:rsidRPr="00377120" w:rsidRDefault="003239ED" w:rsidP="00DA1846">
            <w:pPr>
              <w:numPr>
                <w:ilvl w:val="0"/>
                <w:numId w:val="36"/>
              </w:num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ประเมินตนเองและเพื่อนด้วยแบบฟอร์มที่กำหนดหรือสังคมมิติ  </w:t>
            </w:r>
          </w:p>
          <w:p w:rsidR="003239ED" w:rsidRPr="00377120" w:rsidRDefault="003239ED" w:rsidP="00DA1846">
            <w:pPr>
              <w:numPr>
                <w:ilvl w:val="0"/>
                <w:numId w:val="41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ประเมินผลพฤติกรรมการทำงานเป็นกลุ่ม </w:t>
            </w:r>
          </w:p>
          <w:p w:rsidR="003239ED" w:rsidRPr="00B15936" w:rsidRDefault="003239ED" w:rsidP="00DA1846">
            <w:pPr>
              <w:tabs>
                <w:tab w:val="left" w:pos="330"/>
                <w:tab w:val="num" w:pos="690"/>
              </w:tabs>
              <w:spacing w:after="240"/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  <w:t>ฯลฯ</w:t>
            </w:r>
            <w:r w:rsidRPr="0037712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ทักษะการวิเคราะห์เชิงตัวเลข  การสื่อสาร  และการใช้เทคโนโลยีสารสนเทศ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 ทักษะการวิเคราะห์เชิงตัวเลข  การสื่อสาร  และการใช้เทคโนโลยีสารสนเทศที่ต้องพัฒนา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4D0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สามารถใช้เทคโนโลยี สารสนเทศ ในการเก็บข้อมูล นำเสนอและสามารถเลือก</w:t>
            </w:r>
            <w:r w:rsidRPr="004D0B7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รูปแบบการนำเสนอที่เหมาะสม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ใช้ความรู้ทางคณิตศาสตร์และสถิติพื้นฐานในการเก็บรวบรวมข้อมูลวิเคราะห์ และนำเสนอข้อมูลในการแก้ปัญหาในการดำรงชีวิตและการจัดการเรียนการสอนอย่างเหมาะสมและมีประสิทธิภาพ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สามารถสื่อสารและเรียนรู้ได้อย่างมีประสิทธิภาพทั้งใน การพูด การเขียน</w:t>
            </w:r>
          </w:p>
          <w:p w:rsidR="003239ED" w:rsidRPr="00055CC3" w:rsidRDefault="003239ED" w:rsidP="00DA1846">
            <w:pPr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มีความไวในการวิเคราะห์และเข้าใจข้อมูลสารสนเทศที่ได้รับจากผู้เรียนอย่างรวดเร็ว ทั้งที่เป็นตัวเลขเชิงสถิติหรือคณิตศาสตร์ ภาษาพูดหรือภาษาเขียน</w:t>
            </w:r>
          </w:p>
          <w:p w:rsidR="003239ED" w:rsidRPr="004D0B7D" w:rsidRDefault="003239ED" w:rsidP="00DA1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มีความสามารถในการสื่อสารกับผู้เรียนอย่างมีประสิทธิภาพ ทั้งการพูด การเขียน และการนำเสนอด้วยรูปแบบที่เหมาะสมกับกลุ่มผู้เรียน</w:t>
            </w:r>
          </w:p>
          <w:p w:rsidR="003239ED" w:rsidRPr="00B15936" w:rsidRDefault="003239ED" w:rsidP="00DA1846">
            <w:pPr>
              <w:autoSpaceDE w:val="0"/>
              <w:autoSpaceDN w:val="0"/>
              <w:adjustRightInd w:val="0"/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 </w:t>
            </w:r>
            <w:r w:rsidRPr="00437B3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มีความไวในการวิเคราะห์สรุปความคิดรวบยอดข้อมูลข่าวสารด้าน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Pr="00437B3B">
              <w:rPr>
                <w:rFonts w:ascii="TH SarabunPSK" w:hAnsi="TH SarabunPSK" w:cs="TH SarabunPSK"/>
                <w:sz w:val="32"/>
                <w:szCs w:val="32"/>
                <w:cs/>
              </w:rPr>
              <w:t>จากผู้เรียนระดับมัธยมศึกษา</w:t>
            </w:r>
            <w:r w:rsidRPr="00437B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7B3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</w:t>
            </w:r>
            <w:r w:rsidRPr="00437B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7B3B">
              <w:rPr>
                <w:rFonts w:ascii="TH SarabunPSK" w:hAnsi="TH SarabunPSK" w:cs="TH SarabunPSK"/>
                <w:sz w:val="32"/>
                <w:szCs w:val="32"/>
                <w:cs/>
              </w:rPr>
              <w:t>มีดุลยพินิจในการเลือกใช้และนำเสนอข้อมูลสารสนเทศสำหรับผู้เรียนระดับมัธยมศึกษาได้อย่างเหมาะสม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5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596147" w:rsidRDefault="003239ED" w:rsidP="00DA1846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การศึกษาค้นคว้าด้วยตนเองจากแหล่งเรียนรู้ออนไลน์และสื่ออิเล็กทรอนิกส์  </w:t>
            </w:r>
          </w:p>
          <w:p w:rsidR="003239ED" w:rsidRPr="00596147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การนำเสนอผลงานด้วยวาจาประกอบสื่ออิเล็กทรอนิกส์ </w:t>
            </w:r>
          </w:p>
          <w:p w:rsidR="003239ED" w:rsidRPr="00596147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การนำเสนอผลการศึกษาค้นคว้าโดยการวิเคราะห์และสังเคราะห์ข้อมูลเชิงตัวเลข มีสถิติอ้างอิงจากแหล่งข้อมูลที่น่าเชื่อถือ </w:t>
            </w:r>
          </w:p>
          <w:p w:rsidR="003239ED" w:rsidRPr="00596147" w:rsidRDefault="003239ED" w:rsidP="00DA1846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การส่งผลงาน  การตรวจสอบผลงาน และการแก้ไขผลงานทางอีเมล์ </w:t>
            </w:r>
          </w:p>
          <w:p w:rsidR="003239ED" w:rsidRPr="00B15936" w:rsidRDefault="003239ED" w:rsidP="00DA1846">
            <w:pPr>
              <w:tabs>
                <w:tab w:val="left" w:pos="567"/>
                <w:tab w:val="left" w:pos="1134"/>
              </w:tabs>
              <w:ind w:left="4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  <w:r w:rsidRPr="0053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5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3239ED" w:rsidRPr="00596147" w:rsidRDefault="003239ED" w:rsidP="00DA1846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Pr="0059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ประเมินผลจากการส่งข้อมูล  ชิ้นงาน </w:t>
            </w:r>
          </w:p>
          <w:p w:rsidR="003239ED" w:rsidRPr="00B15936" w:rsidRDefault="003239ED" w:rsidP="00DA1846">
            <w:pPr>
              <w:numPr>
                <w:ilvl w:val="0"/>
                <w:numId w:val="36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ประเมินผลจากการนำเสนอผลงาน </w:t>
            </w:r>
          </w:p>
        </w:tc>
      </w:tr>
    </w:tbl>
    <w:p w:rsidR="00284EFA" w:rsidRPr="00B15936" w:rsidRDefault="00284EFA" w:rsidP="00284EFA">
      <w:pPr>
        <w:jc w:val="center"/>
        <w:rPr>
          <w:rFonts w:ascii="TH SarabunPSK" w:hAnsi="TH SarabunPSK" w:cs="TH SarabunPSK"/>
          <w:sz w:val="16"/>
          <w:szCs w:val="16"/>
        </w:rPr>
      </w:pPr>
    </w:p>
    <w:p w:rsidR="009A6BBA" w:rsidRDefault="006F504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5  แผนการสอนและการประเมินผล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985"/>
        <w:gridCol w:w="992"/>
        <w:gridCol w:w="1560"/>
        <w:gridCol w:w="1560"/>
        <w:gridCol w:w="1418"/>
        <w:gridCol w:w="283"/>
        <w:gridCol w:w="284"/>
        <w:gridCol w:w="283"/>
        <w:gridCol w:w="284"/>
        <w:gridCol w:w="283"/>
      </w:tblGrid>
      <w:tr w:rsidR="00CF0B4B" w:rsidRPr="00B15936" w:rsidTr="00F53ABF">
        <w:tc>
          <w:tcPr>
            <w:tcW w:w="9747" w:type="dxa"/>
            <w:gridSpan w:val="11"/>
          </w:tcPr>
          <w:p w:rsidR="00CF0B4B" w:rsidRPr="00B15936" w:rsidRDefault="00CF0B4B" w:rsidP="00CF0B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แผนการสอน</w:t>
            </w:r>
          </w:p>
        </w:tc>
      </w:tr>
      <w:tr w:rsidR="00780CF2" w:rsidRPr="00B15936" w:rsidTr="00F53ABF">
        <w:trPr>
          <w:trHeight w:val="750"/>
        </w:trPr>
        <w:tc>
          <w:tcPr>
            <w:tcW w:w="81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:rsidR="00780CF2" w:rsidRPr="00CF0B4B" w:rsidRDefault="00780CF2" w:rsidP="006F5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1560" w:type="dxa"/>
            <w:vMerge w:val="restart"/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vMerge w:val="restart"/>
          </w:tcPr>
          <w:p w:rsidR="00780CF2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418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สื่อที่ใช้  </w:t>
            </w:r>
          </w:p>
        </w:tc>
        <w:tc>
          <w:tcPr>
            <w:tcW w:w="1417" w:type="dxa"/>
            <w:gridSpan w:val="5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การพัฒนาการเรียนรู้</w:t>
            </w:r>
          </w:p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F53ABF" w:rsidRPr="00B15936" w:rsidTr="00780CF2">
        <w:trPr>
          <w:trHeight w:val="70"/>
        </w:trPr>
        <w:tc>
          <w:tcPr>
            <w:tcW w:w="81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382FE4" w:rsidRPr="00AF154D" w:rsidTr="009657E0">
        <w:trPr>
          <w:trHeight w:val="1360"/>
        </w:trPr>
        <w:tc>
          <w:tcPr>
            <w:tcW w:w="815" w:type="dxa"/>
          </w:tcPr>
          <w:p w:rsidR="00382FE4" w:rsidRPr="00F53ABF" w:rsidRDefault="00382FE4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</w:p>
          <w:p w:rsidR="00382FE4" w:rsidRPr="00F53ABF" w:rsidRDefault="00382FE4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382FE4" w:rsidRPr="00F53ABF" w:rsidRDefault="00382FE4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382FE4" w:rsidRPr="00F53ABF" w:rsidRDefault="00382FE4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</w:tcPr>
          <w:p w:rsidR="00E5393F" w:rsidRPr="00E5393F" w:rsidRDefault="00E5393F" w:rsidP="00E5393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5393F">
              <w:rPr>
                <w:rFonts w:ascii="TH SarabunPSK" w:hAnsi="TH SarabunPSK" w:cs="TH SarabunPSK"/>
                <w:szCs w:val="24"/>
                <w:cs/>
              </w:rPr>
              <w:t>แนะนำรายวิชา แนะแนวทางการเรียนวิธีวิจัยทางด้านฟิสิกส์</w:t>
            </w:r>
          </w:p>
          <w:p w:rsidR="00382FE4" w:rsidRPr="00F53ABF" w:rsidRDefault="00E5393F" w:rsidP="00E5393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E5393F">
              <w:rPr>
                <w:rFonts w:ascii="TH SarabunPSK" w:hAnsi="TH SarabunPSK" w:cs="TH SarabunPSK"/>
                <w:szCs w:val="24"/>
              </w:rPr>
              <w:t xml:space="preserve">2. </w:t>
            </w:r>
            <w:r>
              <w:rPr>
                <w:rFonts w:ascii="TH SarabunPSK" w:hAnsi="TH SarabunPSK" w:cs="TH SarabunPSK"/>
                <w:szCs w:val="24"/>
                <w:cs/>
              </w:rPr>
              <w:t>คุณธรรมและจริยธรรมกับ</w:t>
            </w:r>
            <w:r w:rsidRPr="00E5393F">
              <w:rPr>
                <w:rFonts w:ascii="TH SarabunPSK" w:hAnsi="TH SarabunPSK" w:cs="TH SarabunPSK"/>
                <w:szCs w:val="24"/>
                <w:cs/>
              </w:rPr>
              <w:t>การวิจัย</w:t>
            </w:r>
          </w:p>
        </w:tc>
        <w:tc>
          <w:tcPr>
            <w:tcW w:w="992" w:type="dxa"/>
          </w:tcPr>
          <w:p w:rsidR="00382FE4" w:rsidRPr="001133C0" w:rsidRDefault="00BC63E3" w:rsidP="009657E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382FE4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382FE4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382FE4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382FE4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382FE4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382FE4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382FE4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382FE4" w:rsidRPr="00F53ABF" w:rsidRDefault="00382FE4" w:rsidP="00E5393F">
            <w:pPr>
              <w:spacing w:after="240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E5393F">
              <w:rPr>
                <w:rFonts w:ascii="TH SarabunPSK" w:hAnsi="TH SarabunPSK" w:cs="TH SarabunPSK" w:hint="cs"/>
                <w:szCs w:val="24"/>
                <w:cs/>
              </w:rPr>
              <w:t>การทำวิจัย</w:t>
            </w:r>
            <w:r w:rsidR="00AF197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AF197A">
              <w:rPr>
                <w:rFonts w:ascii="TH SarabunPSK" w:hAnsi="TH SarabunPSK" w:cs="TH SarabunPSK"/>
                <w:szCs w:val="24"/>
                <w:cs/>
              </w:rPr>
              <w:t>คุณธรรมและจริยธรรมกับ</w:t>
            </w:r>
            <w:r w:rsidR="00AF197A" w:rsidRPr="00BC63E3">
              <w:rPr>
                <w:rFonts w:ascii="TH SarabunPSK" w:hAnsi="TH SarabunPSK" w:cs="TH SarabunPSK"/>
                <w:szCs w:val="24"/>
                <w:cs/>
              </w:rPr>
              <w:t>การวิจัย</w:t>
            </w:r>
          </w:p>
        </w:tc>
        <w:tc>
          <w:tcPr>
            <w:tcW w:w="1560" w:type="dxa"/>
          </w:tcPr>
          <w:p w:rsidR="00382FE4" w:rsidRPr="003E4735" w:rsidRDefault="00382FE4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382FE4" w:rsidRPr="00F53ABF" w:rsidRDefault="00382FE4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382FE4" w:rsidRPr="00F53ABF" w:rsidRDefault="00382FE4" w:rsidP="009657E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8" w:type="dxa"/>
          </w:tcPr>
          <w:p w:rsidR="00382FE4" w:rsidRPr="00F53ABF" w:rsidRDefault="00382FE4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382FE4" w:rsidRPr="00F53ABF" w:rsidRDefault="00382FE4" w:rsidP="009657E0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382FE4" w:rsidRPr="00AF154D" w:rsidRDefault="00382FE4" w:rsidP="009657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382FE4" w:rsidRPr="00AF154D" w:rsidRDefault="00382FE4" w:rsidP="009657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382FE4" w:rsidRPr="00AF154D" w:rsidRDefault="00382FE4" w:rsidP="009657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382FE4" w:rsidRPr="00AF154D" w:rsidRDefault="00382FE4" w:rsidP="009657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382FE4" w:rsidRPr="00AF154D" w:rsidRDefault="00382FE4" w:rsidP="009657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284EFA" w:rsidRPr="00B15936" w:rsidTr="00780CF2">
        <w:trPr>
          <w:trHeight w:val="1302"/>
        </w:trPr>
        <w:tc>
          <w:tcPr>
            <w:tcW w:w="815" w:type="dxa"/>
          </w:tcPr>
          <w:p w:rsidR="00284EFA" w:rsidRPr="00F53ABF" w:rsidRDefault="00AF197A" w:rsidP="00004BB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 w:rsidR="00AB50D6">
              <w:rPr>
                <w:rFonts w:ascii="TH SarabunPSK" w:hAnsi="TH SarabunPSK" w:cs="TH SarabunPSK"/>
                <w:szCs w:val="24"/>
              </w:rPr>
              <w:t>-</w:t>
            </w:r>
            <w:r w:rsidR="00004BB0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985" w:type="dxa"/>
          </w:tcPr>
          <w:p w:rsidR="00E5393F" w:rsidRPr="00E5393F" w:rsidRDefault="00E5393F" w:rsidP="00E5393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E5393F">
              <w:rPr>
                <w:rFonts w:ascii="TH SarabunPSK" w:hAnsi="TH SarabunPSK" w:cs="TH SarabunPSK"/>
                <w:szCs w:val="24"/>
                <w:cs/>
              </w:rPr>
              <w:t>1.งานวิจัยและความรู้ เพื่อการเป็นครูฟิสิกส์</w:t>
            </w:r>
          </w:p>
          <w:p w:rsidR="00284EFA" w:rsidRPr="00F53ABF" w:rsidRDefault="00E5393F" w:rsidP="00E5393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E5393F">
              <w:rPr>
                <w:rFonts w:ascii="TH SarabunPSK" w:hAnsi="TH SarabunPSK" w:cs="TH SarabunPSK"/>
                <w:szCs w:val="24"/>
                <w:cs/>
              </w:rPr>
              <w:t>2.ระดับทางวิชาการที่ยอมรับ ในการอ้างอิงเพื่อการทำงานวิจัย</w:t>
            </w:r>
          </w:p>
        </w:tc>
        <w:tc>
          <w:tcPr>
            <w:tcW w:w="992" w:type="dxa"/>
          </w:tcPr>
          <w:p w:rsidR="00284EFA" w:rsidRPr="00F53ABF" w:rsidRDefault="00004BB0" w:rsidP="00B14C4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6</w:t>
            </w:r>
            <w:r w:rsidR="00284EF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284EF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284EF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284EF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284EF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284EF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284EF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284EFA" w:rsidRPr="00F53ABF" w:rsidRDefault="00284EFA" w:rsidP="00E5393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AF197A" w:rsidRPr="00AF197A">
              <w:rPr>
                <w:rFonts w:ascii="TH SarabunPSK" w:hAnsi="TH SarabunPSK" w:cs="TH SarabunPSK"/>
                <w:szCs w:val="24"/>
                <w:cs/>
              </w:rPr>
              <w:t>งานวิจัย</w:t>
            </w:r>
            <w:r w:rsidR="00E5393F">
              <w:rPr>
                <w:rFonts w:ascii="TH SarabunPSK" w:hAnsi="TH SarabunPSK" w:cs="TH SarabunPSK" w:hint="cs"/>
                <w:szCs w:val="24"/>
                <w:cs/>
              </w:rPr>
              <w:t>และการเป็นครูฟิสิกส์ และการอ้างอิงเพื่อทำการวิจัย</w:t>
            </w:r>
          </w:p>
        </w:tc>
        <w:tc>
          <w:tcPr>
            <w:tcW w:w="1560" w:type="dxa"/>
          </w:tcPr>
          <w:p w:rsidR="00284EFA" w:rsidRPr="003E4735" w:rsidRDefault="00284EFA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284EFA" w:rsidRPr="00F53ABF" w:rsidRDefault="00284EFA" w:rsidP="00284EFA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284EFA" w:rsidRPr="00F53ABF" w:rsidRDefault="00284EFA" w:rsidP="00284EFA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284EFA" w:rsidRPr="00F53ABF" w:rsidRDefault="00284EFA" w:rsidP="00284EFA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284EFA" w:rsidRPr="00F53ABF" w:rsidRDefault="00284EFA" w:rsidP="00284EFA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382FE4" w:rsidRPr="00AF154D" w:rsidTr="009657E0">
        <w:trPr>
          <w:trHeight w:val="1338"/>
        </w:trPr>
        <w:tc>
          <w:tcPr>
            <w:tcW w:w="815" w:type="dxa"/>
          </w:tcPr>
          <w:p w:rsidR="00382FE4" w:rsidRPr="00CF0B4B" w:rsidRDefault="00004BB0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AB50D6">
              <w:rPr>
                <w:rFonts w:ascii="TH SarabunPSK" w:hAnsi="TH SarabunPSK" w:cs="TH SarabunPSK"/>
                <w:sz w:val="28"/>
              </w:rPr>
              <w:t>-6</w:t>
            </w:r>
            <w:r w:rsidR="00382FE4" w:rsidRPr="00CF0B4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615E11" w:rsidRDefault="00615E11" w:rsidP="009657E0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615E11">
              <w:rPr>
                <w:rFonts w:ascii="TH SarabunPSK" w:hAnsi="TH SarabunPSK" w:cs="TH SarabunPSK"/>
                <w:szCs w:val="24"/>
                <w:cs/>
              </w:rPr>
              <w:t>วิธีการสืบหาปัญหาและที่มางานวิจัย หลักการและเหตุผลการทำวิจัย</w:t>
            </w:r>
          </w:p>
          <w:p w:rsidR="00382FE4" w:rsidRPr="00CF0B4B" w:rsidRDefault="00615E11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="00004BB0" w:rsidRPr="00004BB0">
              <w:rPr>
                <w:rFonts w:ascii="TH SarabunPSK" w:hAnsi="TH SarabunPSK" w:cs="TH SarabunPSK"/>
                <w:szCs w:val="24"/>
                <w:cs/>
              </w:rPr>
              <w:t>เสนอที่มาและเหตุผลการทำวิจัย</w:t>
            </w:r>
          </w:p>
        </w:tc>
        <w:tc>
          <w:tcPr>
            <w:tcW w:w="992" w:type="dxa"/>
          </w:tcPr>
          <w:p w:rsidR="00382FE4" w:rsidRPr="00CF0B4B" w:rsidRDefault="00004BB0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9</w:t>
            </w:r>
            <w:r w:rsidR="00382FE4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382FE4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382FE4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382FE4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382FE4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382FE4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382FE4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382FE4" w:rsidRPr="00CF0B4B" w:rsidRDefault="00AF197A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เพื่อให้</w:t>
            </w:r>
            <w:r w:rsidR="00004BB0">
              <w:rPr>
                <w:rFonts w:ascii="TH SarabunPSK" w:hAnsi="TH SarabunPSK" w:cs="TH SarabunPSK" w:hint="cs"/>
                <w:szCs w:val="24"/>
                <w:cs/>
              </w:rPr>
              <w:t>รู้</w:t>
            </w:r>
            <w:r w:rsidR="00004BB0" w:rsidRPr="00004BB0">
              <w:rPr>
                <w:rFonts w:ascii="TH SarabunPSK" w:hAnsi="TH SarabunPSK" w:cs="TH SarabunPSK"/>
                <w:szCs w:val="24"/>
                <w:cs/>
              </w:rPr>
              <w:t>ที่มาและเหตุผลการทำวิจัย</w:t>
            </w:r>
          </w:p>
        </w:tc>
        <w:tc>
          <w:tcPr>
            <w:tcW w:w="1560" w:type="dxa"/>
          </w:tcPr>
          <w:p w:rsidR="00382FE4" w:rsidRPr="003E4735" w:rsidRDefault="00382FE4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382FE4" w:rsidRPr="0095225B" w:rsidRDefault="00382FE4" w:rsidP="009657E0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 w:rsidR="00AB50D6"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  <w:p w:rsidR="00AB50D6" w:rsidRPr="0095225B" w:rsidRDefault="00AB50D6" w:rsidP="00AB50D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การอภิปราย</w:t>
            </w:r>
          </w:p>
          <w:p w:rsidR="00AB50D6" w:rsidRPr="00CF0B4B" w:rsidRDefault="00AB50D6" w:rsidP="00AB50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การมอบหมายงาน</w:t>
            </w:r>
          </w:p>
        </w:tc>
        <w:tc>
          <w:tcPr>
            <w:tcW w:w="1418" w:type="dxa"/>
          </w:tcPr>
          <w:p w:rsidR="00382FE4" w:rsidRPr="00F53ABF" w:rsidRDefault="00382FE4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382FE4" w:rsidRDefault="00382FE4" w:rsidP="009657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AB50D6" w:rsidRPr="00CF0B4B" w:rsidRDefault="00AB50D6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0D6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AB50D6"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283" w:type="dxa"/>
          </w:tcPr>
          <w:p w:rsidR="00382FE4" w:rsidRPr="00AF154D" w:rsidRDefault="00382FE4" w:rsidP="009657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382FE4" w:rsidRPr="00AF154D" w:rsidRDefault="00382FE4" w:rsidP="009657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382FE4" w:rsidRPr="00AF154D" w:rsidRDefault="00382FE4" w:rsidP="009657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382FE4" w:rsidRPr="00AF154D" w:rsidRDefault="00382FE4" w:rsidP="009657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382FE4" w:rsidRPr="00AF154D" w:rsidRDefault="00382FE4" w:rsidP="009657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382FE4" w:rsidRPr="00AF154D" w:rsidTr="009657E0">
        <w:tc>
          <w:tcPr>
            <w:tcW w:w="815" w:type="dxa"/>
          </w:tcPr>
          <w:p w:rsidR="00382FE4" w:rsidRPr="00CF0B4B" w:rsidRDefault="00382FE4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AB50D6">
              <w:rPr>
                <w:rFonts w:ascii="TH SarabunPSK" w:hAnsi="TH SarabunPSK" w:cs="TH SarabunPSK"/>
                <w:sz w:val="28"/>
              </w:rPr>
              <w:t>-8</w:t>
            </w:r>
          </w:p>
        </w:tc>
        <w:tc>
          <w:tcPr>
            <w:tcW w:w="1985" w:type="dxa"/>
          </w:tcPr>
          <w:p w:rsidR="00382FE4" w:rsidRPr="005E369E" w:rsidRDefault="00004BB0" w:rsidP="009657E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004BB0">
              <w:rPr>
                <w:rFonts w:ascii="TH SarabunPSK" w:hAnsi="TH SarabunPSK" w:cs="TH SarabunPSK"/>
                <w:szCs w:val="24"/>
                <w:cs/>
              </w:rPr>
              <w:t>เสนอทฤษฏีและงานวิจัยที่เกี่ยวข้อง</w:t>
            </w:r>
          </w:p>
        </w:tc>
        <w:tc>
          <w:tcPr>
            <w:tcW w:w="992" w:type="dxa"/>
          </w:tcPr>
          <w:p w:rsidR="00382FE4" w:rsidRPr="00CF0B4B" w:rsidRDefault="00AF197A" w:rsidP="00AF19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6</w:t>
            </w:r>
            <w:r w:rsidR="00382FE4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382FE4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382FE4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382FE4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382FE4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382FE4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382FE4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382FE4" w:rsidRPr="00CF0B4B" w:rsidRDefault="00AF197A" w:rsidP="00004BB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เพื่อให้</w:t>
            </w:r>
            <w:r w:rsidR="00004BB0">
              <w:rPr>
                <w:rFonts w:ascii="TH SarabunPSK" w:hAnsi="TH SarabunPSK" w:cs="TH SarabunPSK" w:hint="cs"/>
                <w:szCs w:val="24"/>
                <w:cs/>
              </w:rPr>
              <w:t>รู้</w:t>
            </w:r>
            <w:r w:rsidR="00004BB0" w:rsidRPr="00004BB0">
              <w:rPr>
                <w:rFonts w:ascii="TH SarabunPSK" w:hAnsi="TH SarabunPSK" w:cs="TH SarabunPSK"/>
                <w:szCs w:val="24"/>
                <w:cs/>
              </w:rPr>
              <w:t>ทฤษฏีและงานวิจัยที่เกี่ยวข้อง</w:t>
            </w:r>
          </w:p>
        </w:tc>
        <w:tc>
          <w:tcPr>
            <w:tcW w:w="1560" w:type="dxa"/>
          </w:tcPr>
          <w:p w:rsidR="00382FE4" w:rsidRPr="003E4735" w:rsidRDefault="00382FE4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382FE4" w:rsidRPr="00F53ABF" w:rsidRDefault="00382FE4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382FE4" w:rsidRPr="00F53ABF" w:rsidRDefault="00382FE4" w:rsidP="009657E0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382FE4" w:rsidRPr="00F53ABF" w:rsidRDefault="00382FE4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382FE4" w:rsidRPr="00CF0B4B" w:rsidRDefault="00382FE4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382FE4" w:rsidRPr="00AF154D" w:rsidRDefault="00382FE4" w:rsidP="009657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382FE4" w:rsidRPr="00AF154D" w:rsidRDefault="00382FE4" w:rsidP="009657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382FE4" w:rsidRPr="00AF154D" w:rsidRDefault="00382FE4" w:rsidP="009657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382FE4" w:rsidRPr="00AF154D" w:rsidRDefault="00382FE4" w:rsidP="009657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382FE4" w:rsidRPr="00AF154D" w:rsidRDefault="00382FE4" w:rsidP="009657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CE1DED" w:rsidRPr="00B15936" w:rsidTr="00CE1DED">
        <w:trPr>
          <w:trHeight w:val="49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DED" w:rsidRPr="00CE1DED" w:rsidRDefault="00CE1DED" w:rsidP="00CE1DE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สอบกลางภาค</w:t>
            </w:r>
          </w:p>
        </w:tc>
      </w:tr>
      <w:tr w:rsidR="00004BB0" w:rsidRPr="00AF154D" w:rsidTr="00C051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CF0B4B" w:rsidRDefault="00004BB0" w:rsidP="00C051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10-12</w:t>
            </w:r>
          </w:p>
          <w:p w:rsidR="00004BB0" w:rsidRPr="00CF0B4B" w:rsidRDefault="00004BB0" w:rsidP="00C051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4BB0" w:rsidRPr="00CF0B4B" w:rsidRDefault="00004BB0" w:rsidP="00C051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4BB0" w:rsidRPr="00CF0B4B" w:rsidRDefault="00004BB0" w:rsidP="00C051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5E369E" w:rsidRDefault="00004BB0" w:rsidP="00C051E0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004BB0">
              <w:rPr>
                <w:rFonts w:ascii="TH SarabunPSK" w:hAnsi="TH SarabunPSK" w:cs="TH SarabunPSK"/>
                <w:szCs w:val="24"/>
                <w:cs/>
              </w:rPr>
              <w:t>การจัดทำขั้นตอนการดำเนินงาน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CF0B4B" w:rsidRDefault="00004BB0" w:rsidP="00C051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9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F53ABF" w:rsidRDefault="00004BB0" w:rsidP="00C051E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เพื่อให้มีทักษะ</w:t>
            </w:r>
            <w:r w:rsidRPr="00004BB0">
              <w:rPr>
                <w:rFonts w:ascii="TH SarabunPSK" w:hAnsi="TH SarabunPSK" w:cs="TH SarabunPSK"/>
                <w:szCs w:val="24"/>
                <w:cs/>
              </w:rPr>
              <w:t>การจัดทำขั้นตอนการดำเนินงาน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3E4735" w:rsidRDefault="00004BB0" w:rsidP="00C051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004BB0" w:rsidRPr="0095225B" w:rsidRDefault="00004BB0" w:rsidP="00C051E0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  <w:p w:rsidR="00004BB0" w:rsidRPr="0095225B" w:rsidRDefault="00004BB0" w:rsidP="00C051E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การอภิปราย</w:t>
            </w:r>
          </w:p>
          <w:p w:rsidR="00004BB0" w:rsidRPr="00CF0B4B" w:rsidRDefault="00004BB0" w:rsidP="00C051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F53ABF" w:rsidRDefault="00004BB0" w:rsidP="00C051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004BB0" w:rsidRDefault="00004BB0" w:rsidP="00C051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004BB0" w:rsidRPr="00CF0B4B" w:rsidRDefault="00004BB0" w:rsidP="00C051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0D6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AB50D6"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AF154D" w:rsidRDefault="00004BB0" w:rsidP="00C051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AF154D" w:rsidRDefault="00004BB0" w:rsidP="00C051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AF154D" w:rsidRDefault="00004BB0" w:rsidP="00C051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AF154D" w:rsidRDefault="00004BB0" w:rsidP="00C051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AF154D" w:rsidRDefault="00004BB0" w:rsidP="00C051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004BB0" w:rsidRPr="00AF154D" w:rsidTr="00C051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CF0B4B" w:rsidRDefault="00004BB0" w:rsidP="00C051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13-16</w:t>
            </w:r>
          </w:p>
          <w:p w:rsidR="00004BB0" w:rsidRPr="00CF0B4B" w:rsidRDefault="00004BB0" w:rsidP="00C051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4BB0" w:rsidRPr="00CF0B4B" w:rsidRDefault="00004BB0" w:rsidP="00C051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4BB0" w:rsidRPr="00CF0B4B" w:rsidRDefault="00004BB0" w:rsidP="00C051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5E369E" w:rsidRDefault="00004BB0" w:rsidP="00C051E0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004BB0">
              <w:rPr>
                <w:rFonts w:ascii="TH SarabunPSK" w:hAnsi="TH SarabunPSK" w:cs="TH SarabunPSK"/>
                <w:szCs w:val="24"/>
                <w:cs/>
              </w:rPr>
              <w:t>นำเสนอความก้าวหน้าวิจัย 3 บท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CF0B4B" w:rsidRDefault="00004BB0" w:rsidP="00C051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12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F53ABF" w:rsidRDefault="00004BB0" w:rsidP="00004BB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เพื่อให้มีทักษะการทำวิจัย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3E4735" w:rsidRDefault="00004BB0" w:rsidP="00C051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004BB0" w:rsidRPr="0095225B" w:rsidRDefault="00004BB0" w:rsidP="00C051E0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  <w:p w:rsidR="00004BB0" w:rsidRPr="0095225B" w:rsidRDefault="00004BB0" w:rsidP="00C051E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การอภิปราย</w:t>
            </w:r>
          </w:p>
          <w:p w:rsidR="00004BB0" w:rsidRPr="00CF0B4B" w:rsidRDefault="00004BB0" w:rsidP="00C051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F53ABF" w:rsidRDefault="00004BB0" w:rsidP="00C051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004BB0" w:rsidRDefault="00004BB0" w:rsidP="00C051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004BB0" w:rsidRPr="00CF0B4B" w:rsidRDefault="00004BB0" w:rsidP="00C051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0D6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AB50D6"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AF154D" w:rsidRDefault="00004BB0" w:rsidP="00C051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AF154D" w:rsidRDefault="00004BB0" w:rsidP="00C051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AF154D" w:rsidRDefault="00004BB0" w:rsidP="00C051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AF154D" w:rsidRDefault="00004BB0" w:rsidP="00C051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B0" w:rsidRPr="00AF154D" w:rsidRDefault="00004BB0" w:rsidP="00C051E0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CE1DED" w:rsidRPr="00B15936" w:rsidTr="00CE1DED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F58" w:rsidRPr="00CE1DED" w:rsidRDefault="00CE1DED" w:rsidP="00F17BB6">
            <w:pPr>
              <w:jc w:val="center"/>
              <w:rPr>
                <w:rFonts w:ascii="Algerian" w:hAnsi="Algerian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สอบปลายภาค</w:t>
            </w:r>
          </w:p>
        </w:tc>
      </w:tr>
    </w:tbl>
    <w:p w:rsidR="00614BE4" w:rsidRDefault="00614BE4" w:rsidP="006F5044">
      <w:pPr>
        <w:rPr>
          <w:rFonts w:ascii="TH SarabunPSK" w:hAnsi="TH SarabunPSK" w:cs="TH SarabunPSK"/>
          <w:sz w:val="32"/>
          <w:szCs w:val="32"/>
        </w:rPr>
      </w:pPr>
    </w:p>
    <w:p w:rsidR="00BB456B" w:rsidRDefault="00BB456B" w:rsidP="006F5044">
      <w:pPr>
        <w:rPr>
          <w:rFonts w:ascii="TH SarabunPSK" w:hAnsi="TH SarabunPSK" w:cs="TH SarabunPSK"/>
          <w:sz w:val="32"/>
          <w:szCs w:val="32"/>
        </w:rPr>
      </w:pPr>
    </w:p>
    <w:p w:rsidR="00BB456B" w:rsidRDefault="00BB456B" w:rsidP="006F5044">
      <w:pPr>
        <w:rPr>
          <w:rFonts w:ascii="TH SarabunPSK" w:hAnsi="TH SarabunPSK" w:cs="TH SarabunPSK"/>
          <w:sz w:val="32"/>
          <w:szCs w:val="32"/>
        </w:rPr>
      </w:pPr>
    </w:p>
    <w:p w:rsidR="00BB456B" w:rsidRDefault="00BB456B" w:rsidP="006F5044">
      <w:pPr>
        <w:rPr>
          <w:rFonts w:ascii="TH SarabunPSK" w:hAnsi="TH SarabunPSK" w:cs="TH SarabunPSK"/>
          <w:sz w:val="32"/>
          <w:szCs w:val="32"/>
        </w:rPr>
      </w:pPr>
    </w:p>
    <w:p w:rsidR="00BB456B" w:rsidRDefault="00BB456B" w:rsidP="006F5044">
      <w:pPr>
        <w:rPr>
          <w:rFonts w:ascii="TH SarabunPSK" w:hAnsi="TH SarabunPSK" w:cs="TH SarabunPSK"/>
          <w:sz w:val="32"/>
          <w:szCs w:val="32"/>
        </w:rPr>
      </w:pPr>
    </w:p>
    <w:p w:rsidR="00BB456B" w:rsidRDefault="00BB456B" w:rsidP="006F5044">
      <w:pPr>
        <w:rPr>
          <w:rFonts w:ascii="TH SarabunPSK" w:hAnsi="TH SarabunPSK" w:cs="TH SarabunPSK"/>
          <w:sz w:val="32"/>
          <w:szCs w:val="32"/>
        </w:rPr>
      </w:pPr>
    </w:p>
    <w:p w:rsidR="00BB456B" w:rsidRDefault="00BB456B" w:rsidP="006F5044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9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44"/>
        <w:gridCol w:w="1840"/>
        <w:gridCol w:w="2700"/>
      </w:tblGrid>
      <w:tr w:rsidR="00FA437D" w:rsidRPr="00B15936" w:rsidTr="00FA437D">
        <w:tc>
          <w:tcPr>
            <w:tcW w:w="9468" w:type="dxa"/>
            <w:gridSpan w:val="4"/>
          </w:tcPr>
          <w:p w:rsidR="00FA437D" w:rsidRPr="0095225B" w:rsidRDefault="00FA437D" w:rsidP="00986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แผนประเมินผลการเรียนรู้</w:t>
            </w:r>
          </w:p>
        </w:tc>
      </w:tr>
      <w:tr w:rsidR="00FA437D" w:rsidRPr="00B15936" w:rsidTr="00FA437D">
        <w:tc>
          <w:tcPr>
            <w:tcW w:w="138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4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0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17BB6" w:rsidRPr="00B15936" w:rsidTr="00FA437D">
        <w:tc>
          <w:tcPr>
            <w:tcW w:w="1384" w:type="dxa"/>
          </w:tcPr>
          <w:p w:rsidR="0095225B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1956FA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การทดสอบย่อยครั้งที่  1</w:t>
            </w:r>
          </w:p>
        </w:tc>
        <w:tc>
          <w:tcPr>
            <w:tcW w:w="1840" w:type="dxa"/>
          </w:tcPr>
          <w:p w:rsidR="00F17BB6" w:rsidRPr="00B15936" w:rsidRDefault="00ED7289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F17BB6" w:rsidRPr="00B15936" w:rsidRDefault="00986A0C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840" w:type="dxa"/>
          </w:tcPr>
          <w:p w:rsidR="00F17BB6" w:rsidRPr="00B15936" w:rsidRDefault="00284EFA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F17BB6" w:rsidRPr="00B15936" w:rsidRDefault="005E6FA1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การทดสอบย่อยครั้งที่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F17BB6" w:rsidRDefault="00986A0C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17B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840" w:type="dxa"/>
          </w:tcPr>
          <w:p w:rsidR="00F17BB6" w:rsidRPr="00B15936" w:rsidRDefault="00F17BB6" w:rsidP="00ED72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14BE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:rsidR="00F17BB6" w:rsidRPr="00B15936" w:rsidRDefault="001A3BE2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BE2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="005A68B4"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, 3, 4</w:t>
            </w:r>
            <w:r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1A3BE2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และ </w:t>
            </w:r>
            <w:r w:rsidR="005A68B4"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การประเมินผลจากการนำเสนอผลงาน</w:t>
            </w:r>
          </w:p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การประเมินผลการมีส่วนร่วมในชั้นเรียน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F17BB6" w:rsidRPr="00B15936" w:rsidRDefault="005E6FA1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1.1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D47FA9">
        <w:tc>
          <w:tcPr>
            <w:tcW w:w="6768" w:type="dxa"/>
            <w:gridSpan w:val="3"/>
          </w:tcPr>
          <w:p w:rsidR="00F17BB6" w:rsidRPr="00F17BB6" w:rsidRDefault="00F17BB6" w:rsidP="00F17B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B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F53ABF" w:rsidRDefault="00F53ABF" w:rsidP="00F53AB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B456B" w:rsidRDefault="00BB456B" w:rsidP="00F53AB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53ABF" w:rsidRDefault="00F53ABF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Default="006F5044" w:rsidP="001A3BE2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ทรัพยากรการเรียนการสอน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F5044" w:rsidRPr="00B15936" w:rsidTr="00B678E6">
        <w:tc>
          <w:tcPr>
            <w:tcW w:w="9468" w:type="dxa"/>
          </w:tcPr>
          <w:p w:rsidR="006F5044" w:rsidRPr="00B15936" w:rsidRDefault="004D2F26" w:rsidP="004D2F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="00952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(ระบุเอกสาร ตามหลักการอ้างอิง)</w:t>
            </w:r>
          </w:p>
          <w:p w:rsidR="005E6FA1" w:rsidRDefault="005E6FA1" w:rsidP="005E6FA1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ฟิสิกส์ระดับอุดมศึกษา 1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Hugh </w:t>
            </w:r>
            <w:r w:rsidRPr="00736A68">
              <w:rPr>
                <w:rFonts w:ascii="TH SarabunPSK" w:hAnsi="TH SarabunPSK" w:cs="TH SarabunPSK"/>
                <w:sz w:val="18"/>
                <w:szCs w:val="18"/>
              </w:rPr>
              <w:sym w:font="Symbol" w:char="F026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Freedman</w:t>
            </w:r>
          </w:p>
          <w:p w:rsidR="005E6FA1" w:rsidRDefault="005E6FA1" w:rsidP="005E6FA1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ฟิสิกส์ระดับอุดมศึกษา 2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Hugh </w:t>
            </w:r>
            <w:r w:rsidRPr="00736A68">
              <w:rPr>
                <w:rFonts w:ascii="TH SarabunPSK" w:hAnsi="TH SarabunPSK" w:cs="TH SarabunPSK"/>
                <w:sz w:val="18"/>
                <w:szCs w:val="18"/>
              </w:rPr>
              <w:sym w:font="Symbol" w:char="F026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Freedman</w:t>
            </w:r>
          </w:p>
          <w:p w:rsidR="005E6FA1" w:rsidRDefault="005E6FA1" w:rsidP="005E6FA1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ฟิสิกส์ ทั่วไป                                                การะเกด  แก้วใหญ่</w:t>
            </w:r>
          </w:p>
          <w:p w:rsidR="0095225B" w:rsidRPr="001A3BE2" w:rsidRDefault="005E6FA1" w:rsidP="005E6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Fundamental of Physics </w:t>
            </w:r>
            <w:r w:rsidRPr="00736A68">
              <w:rPr>
                <w:rFonts w:ascii="TH SarabunPSK" w:hAnsi="TH SarabunPSK" w:cs="TH SarabunPSK"/>
                <w:sz w:val="32"/>
                <w:szCs w:val="32"/>
              </w:rPr>
              <w:t>: Extended 8ED</w:t>
            </w:r>
            <w:r w:rsidRPr="00736A68">
              <w:rPr>
                <w:rFonts w:ascii="TH SarabunPSK" w:hAnsi="TH SarabunPSK" w:cs="TH SarabunPSK"/>
                <w:sz w:val="28"/>
              </w:rPr>
              <w:t xml:space="preserve">  </w:t>
            </w:r>
            <w:r w:rsidRPr="00736A6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hyperlink r:id="rId9" w:tgtFrame="_blank" w:tooltip="David Halliday" w:history="1">
              <w:r w:rsidRPr="00736A68">
                <w:rPr>
                  <w:rFonts w:ascii="TH SarabunPSK" w:hAnsi="TH SarabunPSK" w:cs="TH SarabunPSK"/>
                  <w:sz w:val="32"/>
                  <w:szCs w:val="32"/>
                </w:rPr>
                <w:t xml:space="preserve">David </w:t>
              </w:r>
              <w:proofErr w:type="spellStart"/>
              <w:r w:rsidRPr="00736A68">
                <w:rPr>
                  <w:rFonts w:ascii="TH SarabunPSK" w:hAnsi="TH SarabunPSK" w:cs="TH SarabunPSK"/>
                  <w:sz w:val="32"/>
                  <w:szCs w:val="32"/>
                </w:rPr>
                <w:t>Halliday,</w:t>
              </w:r>
            </w:hyperlink>
            <w:hyperlink r:id="rId10" w:tgtFrame="_blank" w:tooltip="Robert Resnick" w:history="1">
              <w:r w:rsidRPr="00736A68">
                <w:rPr>
                  <w:rFonts w:ascii="TH SarabunPSK" w:hAnsi="TH SarabunPSK" w:cs="TH SarabunPSK"/>
                  <w:sz w:val="32"/>
                  <w:szCs w:val="32"/>
                </w:rPr>
                <w:t>Robert</w:t>
              </w:r>
              <w:proofErr w:type="spellEnd"/>
              <w:r w:rsidRPr="00736A6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proofErr w:type="spellStart"/>
              <w:r w:rsidRPr="00736A68">
                <w:rPr>
                  <w:rFonts w:ascii="TH SarabunPSK" w:hAnsi="TH SarabunPSK" w:cs="TH SarabunPSK"/>
                  <w:sz w:val="32"/>
                  <w:szCs w:val="32"/>
                </w:rPr>
                <w:t>Resnick,</w:t>
              </w:r>
            </w:hyperlink>
            <w:hyperlink r:id="rId11" w:tgtFrame="_blank" w:tooltip="Jearl Walker" w:history="1">
              <w:r w:rsidRPr="00736A68">
                <w:rPr>
                  <w:rFonts w:ascii="TH SarabunPSK" w:hAnsi="TH SarabunPSK" w:cs="TH SarabunPSK"/>
                  <w:sz w:val="32"/>
                  <w:szCs w:val="32"/>
                </w:rPr>
                <w:t>Jearl</w:t>
              </w:r>
              <w:proofErr w:type="spellEnd"/>
              <w:r w:rsidRPr="00736A68">
                <w:rPr>
                  <w:rFonts w:ascii="TH SarabunPSK" w:hAnsi="TH SarabunPSK" w:cs="TH SarabunPSK"/>
                  <w:sz w:val="32"/>
                  <w:szCs w:val="32"/>
                </w:rPr>
                <w:t xml:space="preserve"> Walker</w:t>
              </w:r>
            </w:hyperlink>
          </w:p>
        </w:tc>
      </w:tr>
      <w:tr w:rsidR="006F5044" w:rsidRPr="00B15936" w:rsidTr="00B678E6">
        <w:tc>
          <w:tcPr>
            <w:tcW w:w="946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เอกสารและแหล่งการเรียนรู้และข้อมูลแนะนำ</w:t>
            </w:r>
          </w:p>
          <w:p w:rsidR="006F5044" w:rsidRPr="009B34B7" w:rsidRDefault="00986A0C" w:rsidP="001A3BE2">
            <w:pPr>
              <w:tabs>
                <w:tab w:val="left" w:leader="dot" w:pos="9072"/>
              </w:tabs>
              <w:spacing w:after="24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B34B7">
              <w:rPr>
                <w:rFonts w:ascii="TH SarabunPSK" w:hAnsi="TH SarabunPSK" w:cs="TH SarabunPSK"/>
                <w:sz w:val="32"/>
                <w:szCs w:val="32"/>
              </w:rPr>
              <w:t>http://www.rmutphysics.com/</w:t>
            </w:r>
          </w:p>
        </w:tc>
      </w:tr>
    </w:tbl>
    <w:p w:rsidR="001A3BE2" w:rsidRDefault="001A3BE2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128" w:rsidRDefault="003D1128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128" w:rsidRDefault="003D1128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128" w:rsidRDefault="003D1128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FA1" w:rsidRDefault="005E6FA1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FA1" w:rsidRDefault="005E6FA1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FA1" w:rsidRDefault="005E6FA1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FA1" w:rsidRDefault="005E6FA1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111A" w:rsidRDefault="0053111A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576E44" w:rsidRPr="00B15936" w:rsidRDefault="006F5044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5044" w:rsidRPr="00B15936" w:rsidTr="004D2F26">
        <w:tc>
          <w:tcPr>
            <w:tcW w:w="9464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:rsidR="00986A0C" w:rsidRPr="005B5142" w:rsidRDefault="00986A0C" w:rsidP="00986A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การประเมินประสิทธิผลในรายวิชาโดยนักศึกษา ได้นำแนวคิดและความเห็นจากนักศึกษาจาก 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การสนทนากลุ่มระหว่างผู้สอนและผู้เรียน 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แบบประเมินผู้สอน </w:t>
            </w:r>
          </w:p>
          <w:p w:rsidR="006F5044" w:rsidRPr="00F17BB6" w:rsidRDefault="00986A0C" w:rsidP="00674FF3">
            <w:pPr>
              <w:numPr>
                <w:ilvl w:val="0"/>
                <w:numId w:val="28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6F5044" w:rsidRPr="00B15936" w:rsidTr="004D2F26">
        <w:tc>
          <w:tcPr>
            <w:tcW w:w="9464" w:type="dxa"/>
          </w:tcPr>
          <w:p w:rsidR="006F5044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ประเมินผลการสอนโดยหน่วยประเมินผลกลางของมหาวิทยาลัย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ประเมินผลการสอนโดยคณะกรรมการประเมินการสอนของคณะ/สาขาวิชา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ประเมินผลการสอนที่เน้นผู้เรียนเป็นสำคัญทางออนไลน์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สังเกตการณ์การสอน และการเสนอแนะของผู้ร่วมทีมสอน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วิเคราะห์ผลจากสัมฤทธิ์ของการเรียน</w:t>
            </w:r>
          </w:p>
          <w:p w:rsidR="00986A0C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วิเคราะห์จากบันทึกการเรียนรายสัปดาห์  </w:t>
            </w:r>
          </w:p>
          <w:p w:rsidR="006F5044" w:rsidRPr="00B15936" w:rsidRDefault="006F5044" w:rsidP="00141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4D2F26">
        <w:tc>
          <w:tcPr>
            <w:tcW w:w="9464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6F5044" w:rsidRPr="00B15936" w:rsidRDefault="006F5044" w:rsidP="00674FF3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ให้นักศึกษาได้มีส่วนร่วมในการจัดกระบวนการเรียนการสอน</w:t>
            </w:r>
          </w:p>
        </w:tc>
      </w:tr>
      <w:tr w:rsidR="00411208" w:rsidRPr="00B15936" w:rsidTr="004D2F26">
        <w:tc>
          <w:tcPr>
            <w:tcW w:w="9464" w:type="dxa"/>
          </w:tcPr>
          <w:p w:rsidR="00411208" w:rsidRPr="00F11422" w:rsidRDefault="00411208" w:rsidP="004112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กระบวนการทวนสอบมาตรฐานผลสัมฤทธิ์รายวิชาของนักศึกษา</w:t>
            </w:r>
          </w:p>
          <w:p w:rsidR="00674FF3" w:rsidRDefault="00674FF3" w:rsidP="00674F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การส่งงานตามกำหนด</w:t>
            </w:r>
            <w:r w:rsidRPr="009F13F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674FF3" w:rsidRDefault="00674FF3" w:rsidP="00674FF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 การมีส่วนร่วมในห้องเรียนของนักศึกษาทั้งต่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อผู้สอนและต่อเพื่อนร่วมงานกลุ่ม</w:t>
            </w:r>
          </w:p>
          <w:p w:rsidR="00674FF3" w:rsidRDefault="00674FF3" w:rsidP="00674F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พิจารณาจากความเข้าใจผ่านการ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กลุ่มและ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รายบุคคล </w:t>
            </w:r>
          </w:p>
          <w:p w:rsidR="00674FF3" w:rsidRDefault="00674FF3" w:rsidP="00674F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- ประเ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มินจากคุณภาพของงานที่ได้มอบหมาย</w:t>
            </w:r>
          </w:p>
          <w:p w:rsidR="00411208" w:rsidRPr="00876333" w:rsidRDefault="00674FF3" w:rsidP="00674FF3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พิจารณาจากการทดสอบย่อย และการสอบถามนักศึกษา </w:t>
            </w:r>
          </w:p>
        </w:tc>
      </w:tr>
      <w:tr w:rsidR="00411208" w:rsidRPr="00B15936" w:rsidTr="004D2F26">
        <w:tc>
          <w:tcPr>
            <w:tcW w:w="9464" w:type="dxa"/>
          </w:tcPr>
          <w:p w:rsidR="00411208" w:rsidRPr="00F11422" w:rsidRDefault="00411208" w:rsidP="004112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411208" w:rsidRPr="00485A84" w:rsidRDefault="00411208" w:rsidP="004112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จากการประเมิน  การทวนสอบผลสัมฤทธิ์ประสิทธิผลรายวิชา  ได้มีการวางแผนปรับปรุงการสอน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ละเอียดของ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มากยิ่งขึ้น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411208" w:rsidRDefault="00411208" w:rsidP="00411208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ปรับปรุงรายวิชาทุกๆ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 หรือตามข้อเสนอแนะและผลการทวนมาตรฐานผลสัมฤทธิ์ตามข้อ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411208" w:rsidRDefault="00411208" w:rsidP="00411208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ผู้สอนประจำวิชา นำเอาผลของการเรียนรู้ในการสอน มาวิเคราะห์ สังเคราะห์ หาวิธีการถ่ายทอดไปตาม</w:t>
            </w:r>
          </w:p>
          <w:p w:rsidR="00411208" w:rsidRPr="00485A84" w:rsidRDefault="00411208" w:rsidP="00674FF3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สถานการณ์ปัจจุบันอยู่ตลอดเวลา</w:t>
            </w:r>
          </w:p>
        </w:tc>
      </w:tr>
    </w:tbl>
    <w:p w:rsidR="00064C58" w:rsidRPr="00B15936" w:rsidRDefault="00064C58">
      <w:pPr>
        <w:rPr>
          <w:rFonts w:ascii="TH SarabunPSK" w:hAnsi="TH SarabunPSK" w:cs="TH SarabunPSK"/>
        </w:rPr>
      </w:pPr>
    </w:p>
    <w:sectPr w:rsidR="00064C58" w:rsidRPr="00B15936" w:rsidSect="00E847AE">
      <w:headerReference w:type="default" r:id="rId12"/>
      <w:pgSz w:w="11906" w:h="16838"/>
      <w:pgMar w:top="567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56" w:rsidRDefault="00095156" w:rsidP="00FB022C">
      <w:r>
        <w:separator/>
      </w:r>
    </w:p>
  </w:endnote>
  <w:endnote w:type="continuationSeparator" w:id="0">
    <w:p w:rsidR="00095156" w:rsidRDefault="00095156" w:rsidP="00FB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SarabunPS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56" w:rsidRDefault="00095156" w:rsidP="00FB022C">
      <w:r>
        <w:separator/>
      </w:r>
    </w:p>
  </w:footnote>
  <w:footnote w:type="continuationSeparator" w:id="0">
    <w:p w:rsidR="00095156" w:rsidRDefault="00095156" w:rsidP="00FB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846" w:rsidRDefault="00DA1846" w:rsidP="00FB022C">
    <w:pPr>
      <w:pStyle w:val="a7"/>
      <w:jc w:val="right"/>
    </w:pPr>
  </w:p>
  <w:p w:rsidR="00DA1846" w:rsidRPr="00FB022C" w:rsidRDefault="00DA1846" w:rsidP="00FB022C">
    <w:pPr>
      <w:pStyle w:val="a7"/>
      <w:jc w:val="right"/>
      <w:rPr>
        <w:rFonts w:ascii="TH SarabunPSK" w:hAnsi="TH SarabunPSK" w:cs="TH SarabunPSK"/>
        <w:b/>
        <w:bCs/>
        <w:sz w:val="32"/>
        <w:szCs w:val="32"/>
      </w:rPr>
    </w:pPr>
    <w:r w:rsidRPr="00FB022C">
      <w:rPr>
        <w:rFonts w:ascii="TH SarabunPSK" w:hAnsi="TH SarabunPSK" w:cs="TH SarabunPSK"/>
        <w:b/>
        <w:bCs/>
        <w:sz w:val="32"/>
        <w:szCs w:val="32"/>
        <w:cs/>
      </w:rPr>
      <w:t>มคอ.</w:t>
    </w:r>
    <w:r w:rsidRPr="00FB022C">
      <w:rPr>
        <w:rFonts w:ascii="TH SarabunPSK" w:hAnsi="TH SarabunPSK" w:cs="TH SarabunPSK"/>
        <w:b/>
        <w:bCs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77F"/>
    <w:multiLevelType w:val="hybridMultilevel"/>
    <w:tmpl w:val="8C2C0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B0F67"/>
    <w:multiLevelType w:val="hybridMultilevel"/>
    <w:tmpl w:val="3F16AC1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11952415"/>
    <w:multiLevelType w:val="multilevel"/>
    <w:tmpl w:val="D1B6AD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2D054B"/>
    <w:multiLevelType w:val="hybridMultilevel"/>
    <w:tmpl w:val="99668BB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C1794D"/>
    <w:multiLevelType w:val="hybridMultilevel"/>
    <w:tmpl w:val="91366A4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13F301B1"/>
    <w:multiLevelType w:val="multilevel"/>
    <w:tmpl w:val="13A4D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7939B1"/>
    <w:multiLevelType w:val="multilevel"/>
    <w:tmpl w:val="F9AA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1CCA27A3"/>
    <w:multiLevelType w:val="hybridMultilevel"/>
    <w:tmpl w:val="BCB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D5AF3"/>
    <w:multiLevelType w:val="hybridMultilevel"/>
    <w:tmpl w:val="DD80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35D"/>
    <w:multiLevelType w:val="hybridMultilevel"/>
    <w:tmpl w:val="632CEBC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D59A7"/>
    <w:multiLevelType w:val="hybridMultilevel"/>
    <w:tmpl w:val="59A0BE3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23896E60"/>
    <w:multiLevelType w:val="hybridMultilevel"/>
    <w:tmpl w:val="397EF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768E8"/>
    <w:multiLevelType w:val="hybridMultilevel"/>
    <w:tmpl w:val="FC560BB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2B48163E"/>
    <w:multiLevelType w:val="hybridMultilevel"/>
    <w:tmpl w:val="F99E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67586"/>
    <w:multiLevelType w:val="hybridMultilevel"/>
    <w:tmpl w:val="B8EE38FE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6">
    <w:nsid w:val="3333749C"/>
    <w:multiLevelType w:val="hybridMultilevel"/>
    <w:tmpl w:val="CEE0E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A150B"/>
    <w:multiLevelType w:val="hybridMultilevel"/>
    <w:tmpl w:val="F2EE3008"/>
    <w:lvl w:ilvl="0" w:tplc="08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384A1AE6"/>
    <w:multiLevelType w:val="hybridMultilevel"/>
    <w:tmpl w:val="25F0C24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>
    <w:nsid w:val="38A30865"/>
    <w:multiLevelType w:val="hybridMultilevel"/>
    <w:tmpl w:val="9C8E6B34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>
    <w:nsid w:val="38D46EBF"/>
    <w:multiLevelType w:val="multilevel"/>
    <w:tmpl w:val="CF160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>
    <w:nsid w:val="3A575DD5"/>
    <w:multiLevelType w:val="hybridMultilevel"/>
    <w:tmpl w:val="0D109966"/>
    <w:lvl w:ilvl="0" w:tplc="F402AB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3B0D2EBC"/>
    <w:multiLevelType w:val="hybridMultilevel"/>
    <w:tmpl w:val="B5D2F06A"/>
    <w:lvl w:ilvl="0" w:tplc="C94ACF98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3C9D1E67"/>
    <w:multiLevelType w:val="multilevel"/>
    <w:tmpl w:val="27C8A15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1C96FE9"/>
    <w:multiLevelType w:val="hybridMultilevel"/>
    <w:tmpl w:val="35C6388E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B6642"/>
    <w:multiLevelType w:val="hybridMultilevel"/>
    <w:tmpl w:val="826A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D0E27"/>
    <w:multiLevelType w:val="hybridMultilevel"/>
    <w:tmpl w:val="1E0C09AE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7">
    <w:nsid w:val="4F5E1766"/>
    <w:multiLevelType w:val="multilevel"/>
    <w:tmpl w:val="D2802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01D1E9E"/>
    <w:multiLevelType w:val="hybridMultilevel"/>
    <w:tmpl w:val="B8BEF338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45CA2"/>
    <w:multiLevelType w:val="hybridMultilevel"/>
    <w:tmpl w:val="0E92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D370B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1">
    <w:nsid w:val="5D7F1DA7"/>
    <w:multiLevelType w:val="hybridMultilevel"/>
    <w:tmpl w:val="897E4948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2">
    <w:nsid w:val="5F3F3E25"/>
    <w:multiLevelType w:val="hybridMultilevel"/>
    <w:tmpl w:val="BD3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F70BA"/>
    <w:multiLevelType w:val="hybridMultilevel"/>
    <w:tmpl w:val="9E30187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4">
    <w:nsid w:val="616B116C"/>
    <w:multiLevelType w:val="multilevel"/>
    <w:tmpl w:val="FEE2A9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62A06879"/>
    <w:multiLevelType w:val="multilevel"/>
    <w:tmpl w:val="58B206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6">
    <w:nsid w:val="67502782"/>
    <w:multiLevelType w:val="hybridMultilevel"/>
    <w:tmpl w:val="CF1AD80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7">
    <w:nsid w:val="6A3428B3"/>
    <w:multiLevelType w:val="hybridMultilevel"/>
    <w:tmpl w:val="2F3C67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AF911C5"/>
    <w:multiLevelType w:val="hybridMultilevel"/>
    <w:tmpl w:val="BAD05C38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11195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0">
    <w:nsid w:val="6E75547D"/>
    <w:multiLevelType w:val="hybridMultilevel"/>
    <w:tmpl w:val="2BEC6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126B3"/>
    <w:multiLevelType w:val="hybridMultilevel"/>
    <w:tmpl w:val="D506E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3101FB"/>
    <w:multiLevelType w:val="multilevel"/>
    <w:tmpl w:val="65DC4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3">
    <w:nsid w:val="79591980"/>
    <w:multiLevelType w:val="hybridMultilevel"/>
    <w:tmpl w:val="EBC47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1118F0"/>
    <w:multiLevelType w:val="multilevel"/>
    <w:tmpl w:val="AC5258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5">
    <w:nsid w:val="7D241922"/>
    <w:multiLevelType w:val="hybridMultilevel"/>
    <w:tmpl w:val="AFF25288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44"/>
  </w:num>
  <w:num w:numId="4">
    <w:abstractNumId w:val="23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6"/>
  </w:num>
  <w:num w:numId="12">
    <w:abstractNumId w:val="18"/>
  </w:num>
  <w:num w:numId="13">
    <w:abstractNumId w:val="26"/>
  </w:num>
  <w:num w:numId="14">
    <w:abstractNumId w:val="31"/>
  </w:num>
  <w:num w:numId="15">
    <w:abstractNumId w:val="45"/>
  </w:num>
  <w:num w:numId="16">
    <w:abstractNumId w:val="25"/>
  </w:num>
  <w:num w:numId="17">
    <w:abstractNumId w:val="19"/>
  </w:num>
  <w:num w:numId="18">
    <w:abstractNumId w:val="36"/>
  </w:num>
  <w:num w:numId="19">
    <w:abstractNumId w:val="27"/>
  </w:num>
  <w:num w:numId="20">
    <w:abstractNumId w:val="4"/>
  </w:num>
  <w:num w:numId="21">
    <w:abstractNumId w:val="37"/>
  </w:num>
  <w:num w:numId="22">
    <w:abstractNumId w:val="33"/>
  </w:num>
  <w:num w:numId="23">
    <w:abstractNumId w:val="20"/>
  </w:num>
  <w:num w:numId="24">
    <w:abstractNumId w:val="3"/>
  </w:num>
  <w:num w:numId="25">
    <w:abstractNumId w:val="40"/>
  </w:num>
  <w:num w:numId="26">
    <w:abstractNumId w:val="43"/>
  </w:num>
  <w:num w:numId="27">
    <w:abstractNumId w:val="16"/>
  </w:num>
  <w:num w:numId="28">
    <w:abstractNumId w:val="22"/>
  </w:num>
  <w:num w:numId="29">
    <w:abstractNumId w:val="41"/>
  </w:num>
  <w:num w:numId="30">
    <w:abstractNumId w:val="12"/>
  </w:num>
  <w:num w:numId="31">
    <w:abstractNumId w:val="8"/>
  </w:num>
  <w:num w:numId="32">
    <w:abstractNumId w:val="32"/>
  </w:num>
  <w:num w:numId="33">
    <w:abstractNumId w:val="42"/>
  </w:num>
  <w:num w:numId="34">
    <w:abstractNumId w:val="39"/>
  </w:num>
  <w:num w:numId="35">
    <w:abstractNumId w:val="30"/>
  </w:num>
  <w:num w:numId="36">
    <w:abstractNumId w:val="13"/>
  </w:num>
  <w:num w:numId="37">
    <w:abstractNumId w:val="5"/>
  </w:num>
  <w:num w:numId="38">
    <w:abstractNumId w:val="24"/>
  </w:num>
  <w:num w:numId="39">
    <w:abstractNumId w:val="9"/>
  </w:num>
  <w:num w:numId="40">
    <w:abstractNumId w:val="28"/>
  </w:num>
  <w:num w:numId="41">
    <w:abstractNumId w:val="38"/>
  </w:num>
  <w:num w:numId="42">
    <w:abstractNumId w:val="17"/>
  </w:num>
  <w:num w:numId="43">
    <w:abstractNumId w:val="29"/>
  </w:num>
  <w:num w:numId="44">
    <w:abstractNumId w:val="7"/>
  </w:num>
  <w:num w:numId="45">
    <w:abstractNumId w:val="1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5B"/>
    <w:rsid w:val="00004BB0"/>
    <w:rsid w:val="00013033"/>
    <w:rsid w:val="00031910"/>
    <w:rsid w:val="000356E9"/>
    <w:rsid w:val="000446E5"/>
    <w:rsid w:val="000457BF"/>
    <w:rsid w:val="00064C58"/>
    <w:rsid w:val="00072F1D"/>
    <w:rsid w:val="00081DD0"/>
    <w:rsid w:val="00085F2E"/>
    <w:rsid w:val="00095156"/>
    <w:rsid w:val="000958CA"/>
    <w:rsid w:val="000A21AB"/>
    <w:rsid w:val="000B0B12"/>
    <w:rsid w:val="000E0763"/>
    <w:rsid w:val="000E1067"/>
    <w:rsid w:val="001133C0"/>
    <w:rsid w:val="001258AF"/>
    <w:rsid w:val="00131AD7"/>
    <w:rsid w:val="0013572A"/>
    <w:rsid w:val="0014102A"/>
    <w:rsid w:val="00156D43"/>
    <w:rsid w:val="00161605"/>
    <w:rsid w:val="001956FA"/>
    <w:rsid w:val="0019747D"/>
    <w:rsid w:val="001A20E0"/>
    <w:rsid w:val="001A3BE2"/>
    <w:rsid w:val="001B7CF4"/>
    <w:rsid w:val="001C3137"/>
    <w:rsid w:val="00220931"/>
    <w:rsid w:val="002352DC"/>
    <w:rsid w:val="002457FA"/>
    <w:rsid w:val="002642F3"/>
    <w:rsid w:val="00284CA0"/>
    <w:rsid w:val="00284EFA"/>
    <w:rsid w:val="00296281"/>
    <w:rsid w:val="002B2B9D"/>
    <w:rsid w:val="002D0024"/>
    <w:rsid w:val="002F176E"/>
    <w:rsid w:val="002F5AFD"/>
    <w:rsid w:val="00317F18"/>
    <w:rsid w:val="003239ED"/>
    <w:rsid w:val="0034583C"/>
    <w:rsid w:val="00353C8C"/>
    <w:rsid w:val="0035470A"/>
    <w:rsid w:val="003624F2"/>
    <w:rsid w:val="003705D9"/>
    <w:rsid w:val="00377120"/>
    <w:rsid w:val="003806DB"/>
    <w:rsid w:val="00382FE4"/>
    <w:rsid w:val="0038637D"/>
    <w:rsid w:val="00391FFD"/>
    <w:rsid w:val="003A1E40"/>
    <w:rsid w:val="003B45A6"/>
    <w:rsid w:val="003D1128"/>
    <w:rsid w:val="003E4735"/>
    <w:rsid w:val="00411208"/>
    <w:rsid w:val="004408A8"/>
    <w:rsid w:val="00473888"/>
    <w:rsid w:val="00485CF9"/>
    <w:rsid w:val="004A1B09"/>
    <w:rsid w:val="004B2C3C"/>
    <w:rsid w:val="004D2F26"/>
    <w:rsid w:val="004D7C80"/>
    <w:rsid w:val="004E4127"/>
    <w:rsid w:val="004E7722"/>
    <w:rsid w:val="004F06C6"/>
    <w:rsid w:val="004F08E1"/>
    <w:rsid w:val="00502676"/>
    <w:rsid w:val="00504536"/>
    <w:rsid w:val="0053111A"/>
    <w:rsid w:val="00536643"/>
    <w:rsid w:val="00552E76"/>
    <w:rsid w:val="005714FB"/>
    <w:rsid w:val="00576E44"/>
    <w:rsid w:val="00596147"/>
    <w:rsid w:val="005A00E8"/>
    <w:rsid w:val="005A68B4"/>
    <w:rsid w:val="005B0A46"/>
    <w:rsid w:val="005B4F2A"/>
    <w:rsid w:val="005C0171"/>
    <w:rsid w:val="005C120F"/>
    <w:rsid w:val="005D7C6B"/>
    <w:rsid w:val="005E369E"/>
    <w:rsid w:val="005E6FA1"/>
    <w:rsid w:val="005F1F78"/>
    <w:rsid w:val="00603261"/>
    <w:rsid w:val="006063D6"/>
    <w:rsid w:val="006110B3"/>
    <w:rsid w:val="00614BE4"/>
    <w:rsid w:val="00615E11"/>
    <w:rsid w:val="00620BF6"/>
    <w:rsid w:val="00630E7B"/>
    <w:rsid w:val="00637CD9"/>
    <w:rsid w:val="00644D57"/>
    <w:rsid w:val="0065429E"/>
    <w:rsid w:val="006714AC"/>
    <w:rsid w:val="00674FF3"/>
    <w:rsid w:val="00694399"/>
    <w:rsid w:val="006B3393"/>
    <w:rsid w:val="006B39EA"/>
    <w:rsid w:val="006C1A3A"/>
    <w:rsid w:val="006D3394"/>
    <w:rsid w:val="006E1F5E"/>
    <w:rsid w:val="006F0E9A"/>
    <w:rsid w:val="006F5044"/>
    <w:rsid w:val="0072675C"/>
    <w:rsid w:val="007523CE"/>
    <w:rsid w:val="00780CF2"/>
    <w:rsid w:val="007945FA"/>
    <w:rsid w:val="007C3469"/>
    <w:rsid w:val="007D4E31"/>
    <w:rsid w:val="007D58B2"/>
    <w:rsid w:val="007F0BE7"/>
    <w:rsid w:val="008006E9"/>
    <w:rsid w:val="00816D46"/>
    <w:rsid w:val="008253A5"/>
    <w:rsid w:val="00833F58"/>
    <w:rsid w:val="008528E3"/>
    <w:rsid w:val="0086428C"/>
    <w:rsid w:val="00864743"/>
    <w:rsid w:val="008945A7"/>
    <w:rsid w:val="008B1EFC"/>
    <w:rsid w:val="008D3A2C"/>
    <w:rsid w:val="008E4093"/>
    <w:rsid w:val="008E7687"/>
    <w:rsid w:val="00907085"/>
    <w:rsid w:val="009076A8"/>
    <w:rsid w:val="0091564E"/>
    <w:rsid w:val="00916FC3"/>
    <w:rsid w:val="00945197"/>
    <w:rsid w:val="0095225B"/>
    <w:rsid w:val="00970D40"/>
    <w:rsid w:val="009843C7"/>
    <w:rsid w:val="00986A0C"/>
    <w:rsid w:val="0099073F"/>
    <w:rsid w:val="00992B29"/>
    <w:rsid w:val="00993583"/>
    <w:rsid w:val="00996A62"/>
    <w:rsid w:val="009A27A2"/>
    <w:rsid w:val="009A6BBA"/>
    <w:rsid w:val="009B024B"/>
    <w:rsid w:val="009B34B7"/>
    <w:rsid w:val="009B5F9E"/>
    <w:rsid w:val="009C318E"/>
    <w:rsid w:val="009D60B8"/>
    <w:rsid w:val="009F71B3"/>
    <w:rsid w:val="00A118B6"/>
    <w:rsid w:val="00A27A08"/>
    <w:rsid w:val="00A35EE4"/>
    <w:rsid w:val="00A5233B"/>
    <w:rsid w:val="00A5687F"/>
    <w:rsid w:val="00A81B01"/>
    <w:rsid w:val="00A932CD"/>
    <w:rsid w:val="00AB50D6"/>
    <w:rsid w:val="00AF154D"/>
    <w:rsid w:val="00AF197A"/>
    <w:rsid w:val="00B0608B"/>
    <w:rsid w:val="00B14C4B"/>
    <w:rsid w:val="00B15936"/>
    <w:rsid w:val="00B56063"/>
    <w:rsid w:val="00B678E6"/>
    <w:rsid w:val="00B74A65"/>
    <w:rsid w:val="00B97E1B"/>
    <w:rsid w:val="00BA491D"/>
    <w:rsid w:val="00BB3456"/>
    <w:rsid w:val="00BB456B"/>
    <w:rsid w:val="00BC2E74"/>
    <w:rsid w:val="00BC63E3"/>
    <w:rsid w:val="00C24D8C"/>
    <w:rsid w:val="00C422A4"/>
    <w:rsid w:val="00C54C40"/>
    <w:rsid w:val="00C640FB"/>
    <w:rsid w:val="00C668F6"/>
    <w:rsid w:val="00C85ABB"/>
    <w:rsid w:val="00CA37CE"/>
    <w:rsid w:val="00CB0115"/>
    <w:rsid w:val="00CB499A"/>
    <w:rsid w:val="00CC5899"/>
    <w:rsid w:val="00CE1DED"/>
    <w:rsid w:val="00CE56FD"/>
    <w:rsid w:val="00CE5FBF"/>
    <w:rsid w:val="00CF0B4B"/>
    <w:rsid w:val="00CF19C9"/>
    <w:rsid w:val="00D12ABF"/>
    <w:rsid w:val="00D1617B"/>
    <w:rsid w:val="00D21D3F"/>
    <w:rsid w:val="00D409C9"/>
    <w:rsid w:val="00D40AB3"/>
    <w:rsid w:val="00D47FA9"/>
    <w:rsid w:val="00D57F0D"/>
    <w:rsid w:val="00D60320"/>
    <w:rsid w:val="00D74E8B"/>
    <w:rsid w:val="00D853A0"/>
    <w:rsid w:val="00D92380"/>
    <w:rsid w:val="00D9562E"/>
    <w:rsid w:val="00DA15B4"/>
    <w:rsid w:val="00DA1846"/>
    <w:rsid w:val="00DF2D00"/>
    <w:rsid w:val="00E078D1"/>
    <w:rsid w:val="00E157D4"/>
    <w:rsid w:val="00E35D7F"/>
    <w:rsid w:val="00E51922"/>
    <w:rsid w:val="00E5393F"/>
    <w:rsid w:val="00E5653A"/>
    <w:rsid w:val="00E60D01"/>
    <w:rsid w:val="00E847AE"/>
    <w:rsid w:val="00E92084"/>
    <w:rsid w:val="00E949AA"/>
    <w:rsid w:val="00E97AF1"/>
    <w:rsid w:val="00EA497E"/>
    <w:rsid w:val="00EA6B1D"/>
    <w:rsid w:val="00EA7FBB"/>
    <w:rsid w:val="00EB7AA4"/>
    <w:rsid w:val="00ED7289"/>
    <w:rsid w:val="00EE5BB6"/>
    <w:rsid w:val="00EF0B49"/>
    <w:rsid w:val="00EF5596"/>
    <w:rsid w:val="00F0313E"/>
    <w:rsid w:val="00F05BC5"/>
    <w:rsid w:val="00F1779B"/>
    <w:rsid w:val="00F17BB6"/>
    <w:rsid w:val="00F2038A"/>
    <w:rsid w:val="00F31B7A"/>
    <w:rsid w:val="00F51240"/>
    <w:rsid w:val="00F53ABF"/>
    <w:rsid w:val="00F552B5"/>
    <w:rsid w:val="00F7257F"/>
    <w:rsid w:val="00F825F8"/>
    <w:rsid w:val="00F853BE"/>
    <w:rsid w:val="00F9483D"/>
    <w:rsid w:val="00FA437D"/>
    <w:rsid w:val="00FB022C"/>
    <w:rsid w:val="00FB67A9"/>
    <w:rsid w:val="00FC1573"/>
    <w:rsid w:val="00FC25F8"/>
    <w:rsid w:val="00FE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DD1F98-DDEC-4B30-B2C8-00C588A4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44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F0E9A"/>
    <w:pPr>
      <w:keepNext/>
      <w:outlineLvl w:val="6"/>
    </w:pPr>
    <w:rPr>
      <w:rFonts w:ascii="Angsana New" w:eastAsia="Cordia New" w:hAnsi="Cord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link w:val="7"/>
    <w:rsid w:val="006F0E9A"/>
    <w:rPr>
      <w:rFonts w:ascii="Angsana New" w:eastAsia="Cordia New" w:hAnsi="Cordia New"/>
      <w:b/>
      <w:bCs/>
      <w:sz w:val="32"/>
      <w:szCs w:val="32"/>
    </w:rPr>
  </w:style>
  <w:style w:type="paragraph" w:styleId="a4">
    <w:name w:val="Balloon Text"/>
    <w:basedOn w:val="a"/>
    <w:link w:val="a5"/>
    <w:rsid w:val="000E0763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0E0763"/>
    <w:rPr>
      <w:rFonts w:ascii="Tahoma" w:hAnsi="Tahoma"/>
      <w:sz w:val="16"/>
    </w:rPr>
  </w:style>
  <w:style w:type="paragraph" w:styleId="a6">
    <w:name w:val="No Spacing"/>
    <w:uiPriority w:val="1"/>
    <w:qFormat/>
    <w:rsid w:val="00CE1DED"/>
    <w:rPr>
      <w:sz w:val="24"/>
      <w:szCs w:val="28"/>
    </w:rPr>
  </w:style>
  <w:style w:type="paragraph" w:styleId="a7">
    <w:name w:val="header"/>
    <w:basedOn w:val="a"/>
    <w:link w:val="a8"/>
    <w:uiPriority w:val="99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FB022C"/>
    <w:rPr>
      <w:sz w:val="24"/>
      <w:szCs w:val="28"/>
    </w:rPr>
  </w:style>
  <w:style w:type="paragraph" w:styleId="a9">
    <w:name w:val="footer"/>
    <w:basedOn w:val="a"/>
    <w:link w:val="aa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link w:val="a9"/>
    <w:rsid w:val="00FB022C"/>
    <w:rPr>
      <w:sz w:val="24"/>
      <w:szCs w:val="28"/>
    </w:rPr>
  </w:style>
  <w:style w:type="character" w:customStyle="1" w:styleId="apple-converted-space">
    <w:name w:val="apple-converted-space"/>
    <w:basedOn w:val="a0"/>
    <w:rsid w:val="009C318E"/>
  </w:style>
  <w:style w:type="character" w:customStyle="1" w:styleId="ab">
    <w:name w:val="ข้อความตัวยึด"/>
    <w:uiPriority w:val="99"/>
    <w:semiHidden/>
    <w:rsid w:val="00D60320"/>
    <w:rPr>
      <w:color w:val="808080"/>
    </w:rPr>
  </w:style>
  <w:style w:type="paragraph" w:styleId="ac">
    <w:name w:val="List Paragraph"/>
    <w:basedOn w:val="a"/>
    <w:uiPriority w:val="34"/>
    <w:qFormat/>
    <w:rsid w:val="00F1779B"/>
    <w:pPr>
      <w:ind w:left="720"/>
      <w:contextualSpacing/>
    </w:pPr>
  </w:style>
  <w:style w:type="character" w:styleId="ad">
    <w:name w:val="Placeholder Text"/>
    <w:uiPriority w:val="99"/>
    <w:semiHidden/>
    <w:rsid w:val="003239ED"/>
    <w:rPr>
      <w:color w:val="808080"/>
    </w:rPr>
  </w:style>
  <w:style w:type="paragraph" w:customStyle="1" w:styleId="1">
    <w:name w:val="รายการย่อหน้า1"/>
    <w:basedOn w:val="a"/>
    <w:rsid w:val="005E6FA1"/>
    <w:pPr>
      <w:spacing w:after="200" w:line="276" w:lineRule="auto"/>
      <w:ind w:left="720"/>
    </w:pPr>
    <w:rPr>
      <w:rFonts w:ascii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-ed.com/product-search/Jearl-Walker.aspx?keyword=Jearl+Walker&amp;search=auth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-ed.com/product-search/Robert-Resnick.aspx?keyword=Robert+Resnick&amp;search=auth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-ed.com/product-search/David-Halliday.aspx?keyword=David+Halliday&amp;search=autho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605;&#3633;&#3623;&#3629;&#3618;&#3656;&#3634;&#3591;%20&#3617;&#3588;&#3629;.%203%20&#3604;&#3609;&#3605;&#3619;&#3637;&#3626;&#3635;&#3627;&#3619;&#3633;&#3610;&#3594;&#3637;&#3623;&#3636;&#3605;%200002405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F20A-F67D-4EF1-8E5F-B07ECF45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ตัวอย่าง มคอ. 3 ดนตรีสำหรับชีวิต 0002405</Template>
  <TotalTime>5</TotalTime>
  <Pages>8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6</cp:revision>
  <cp:lastPrinted>2019-05-10T02:07:00Z</cp:lastPrinted>
  <dcterms:created xsi:type="dcterms:W3CDTF">2022-07-04T09:55:00Z</dcterms:created>
  <dcterms:modified xsi:type="dcterms:W3CDTF">2023-09-12T07:47:00Z</dcterms:modified>
</cp:coreProperties>
</file>