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6" w:rsidRDefault="00141B6D" w:rsidP="009156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28040" cy="1026795"/>
            <wp:effectExtent l="0" t="0" r="0" b="1905"/>
            <wp:docPr id="1" name="Picture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44" w:rsidRPr="00B15936" w:rsidRDefault="00FB022C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916FC3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0130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/ สาขาวิชา</w:t>
            </w:r>
            <w:r w:rsidR="00013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B1593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013033" w:rsidRPr="000130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/ ฟิสิกส์</w:t>
            </w: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:rsidR="006F5044" w:rsidRPr="0034583C" w:rsidRDefault="006F5044" w:rsidP="006F50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C33BCB" w:rsidRDefault="006F5044" w:rsidP="006F0E9A">
            <w:pPr>
              <w:pStyle w:val="7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bookmarkStart w:id="0" w:name="_GoBack"/>
            <w:r w:rsidRPr="00763067">
              <w:rPr>
                <w:rFonts w:ascii="TH SarabunPSK" w:hAnsi="TH SarabunPSK" w:cs="TH SarabunPSK"/>
                <w:cs/>
                <w:lang w:val="en-US" w:eastAsia="en-US"/>
              </w:rPr>
              <w:t xml:space="preserve">1.  </w:t>
            </w:r>
            <w:r w:rsidR="00013033" w:rsidRPr="00763067">
              <w:rPr>
                <w:rFonts w:ascii="TH SarabunPSK" w:hAnsi="TH SarabunPSK" w:cs="TH SarabunPSK"/>
                <w:cs/>
                <w:lang w:val="en-US" w:eastAsia="en-US"/>
              </w:rPr>
              <w:t>รายวิชา</w:t>
            </w:r>
            <w:r w:rsidRPr="00CE56FD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bookmarkEnd w:id="0"/>
            <w:r w:rsidR="00C33BCB">
              <w:rPr>
                <w:rFonts w:ascii="TH SarabunPSK" w:hAnsi="TH SarabunPSK" w:cs="TH SarabunPSK"/>
                <w:b w:val="0"/>
                <w:bCs w:val="0"/>
                <w:cs/>
              </w:rPr>
              <w:t>ปฏิบัติการฟิสิกส์</w:t>
            </w:r>
            <w:r w:rsidR="00C33BCB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พื้นฐาน</w:t>
            </w:r>
          </w:p>
          <w:p w:rsidR="006F5044" w:rsidRPr="00B15936" w:rsidRDefault="006F5044" w:rsidP="00E71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2D31CD" w:rsidRPr="00816F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4011102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</w:t>
            </w:r>
            <w:proofErr w:type="spellStart"/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6F5044" w:rsidRPr="00D60320" w:rsidRDefault="00763067" w:rsidP="00E716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853A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716F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341C5" w:rsidRPr="008341C5">
              <w:rPr>
                <w:rFonts w:ascii="TH SarabunPSK" w:hAnsi="TH SarabunPSK" w:cs="TH SarabunPSK"/>
                <w:sz w:val="32"/>
                <w:szCs w:val="32"/>
              </w:rPr>
              <w:t>(0-</w:t>
            </w:r>
            <w:r w:rsidR="00E716F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341C5" w:rsidRPr="008341C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716F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341C5" w:rsidRPr="008341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:rsidR="004408A8" w:rsidRDefault="006F5044" w:rsidP="00440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="00D853A0">
              <w:rPr>
                <w:rStyle w:val="ab"/>
              </w:rPr>
              <w:t xml:space="preserve"> </w:t>
            </w:r>
            <w:proofErr w:type="spellStart"/>
            <w:r w:rsidR="00D853A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D853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</w:t>
            </w:r>
            <w:r w:rsidR="002D3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วิทยาศาสตร์ทั่วไป </w:t>
            </w:r>
            <w:r w:rsidR="00D853A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5044" w:rsidRPr="00B15936" w:rsidRDefault="006F5044" w:rsidP="00D853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 w:rsidR="00D853A0">
              <w:rPr>
                <w:rStyle w:val="ab"/>
              </w:rPr>
              <w:t xml:space="preserve"> </w:t>
            </w:r>
            <w:r w:rsidR="00D853A0" w:rsidRPr="00D853A0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วิชาแกน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D853A0" w:rsidRDefault="006F5044" w:rsidP="00D853A0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  <w:r w:rsidR="00D853A0">
              <w:rPr>
                <w:rStyle w:val="ab"/>
                <w:rFonts w:hint="cs"/>
                <w:cs/>
              </w:rPr>
              <w:t xml:space="preserve"> 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อาจารย์วรุตม์</w:t>
            </w:r>
            <w:proofErr w:type="spellEnd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คุณ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สุทธิ์</w:t>
            </w:r>
            <w:proofErr w:type="spellEnd"/>
          </w:p>
        </w:tc>
      </w:tr>
      <w:tr w:rsidR="006F5044" w:rsidRPr="00B15936" w:rsidTr="00B678E6">
        <w:tc>
          <w:tcPr>
            <w:tcW w:w="9288" w:type="dxa"/>
          </w:tcPr>
          <w:p w:rsidR="00637CD9" w:rsidRDefault="006F5044" w:rsidP="00637C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6F5044" w:rsidRPr="00C865FA" w:rsidRDefault="00C865FA" w:rsidP="0014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="00C33BC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42F5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33BC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</w:t>
            </w:r>
            <w:r w:rsidR="00C33BCB"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3B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3BCB"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1  สาขาวิชา</w:t>
            </w:r>
            <w:r w:rsidR="00C33BCB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ชีววิทยาและวิทยาศาสตร์และเทคโนโลยีสิ่งแวดล้อม</w:t>
            </w:r>
          </w:p>
        </w:tc>
      </w:tr>
      <w:tr w:rsidR="006F5044" w:rsidRPr="00B15936" w:rsidTr="00CB499A">
        <w:trPr>
          <w:trHeight w:val="808"/>
        </w:trPr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440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B6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C33BCB" w:rsidRDefault="006F5044" w:rsidP="00C86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C865FA" w:rsidRPr="000A21AB" w:rsidRDefault="00C865FA" w:rsidP="00C865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142F57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 </w:t>
            </w:r>
            <w:r w:rsidR="00142F57">
              <w:rPr>
                <w:rFonts w:ascii="TH SarabunPSK" w:hAnsi="TH SarabunPSK" w:cs="TH SarabunPSK"/>
                <w:sz w:val="32"/>
                <w:szCs w:val="32"/>
              </w:rPr>
              <w:t>09.3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42F57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="00142F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42F5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142F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3687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3BCB">
              <w:rPr>
                <w:rFonts w:ascii="TH SarabunPSK" w:hAnsi="TH SarabunPSK" w:cs="TH SarabunPSK"/>
                <w:sz w:val="32"/>
                <w:szCs w:val="32"/>
                <w:cs/>
              </w:rPr>
              <w:t>น.  ห้อง</w:t>
            </w:r>
            <w:r w:rsidR="00C33B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2F57">
              <w:rPr>
                <w:rFonts w:ascii="TH SarabunPSK" w:hAnsi="TH SarabunPSK" w:cs="TH SarabunPSK"/>
                <w:sz w:val="32"/>
                <w:szCs w:val="32"/>
              </w:rPr>
              <w:t>12202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1159D" w:rsidRPr="00B15936" w:rsidRDefault="00A1159D" w:rsidP="00C33B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C865FA" w:rsidRDefault="00C865FA" w:rsidP="00C865FA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พฤษภ</w:t>
            </w:r>
            <w:r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าคม </w:t>
            </w:r>
            <w:r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25</w:t>
            </w: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142F57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  <w:p w:rsidR="006F5044" w:rsidRPr="00013033" w:rsidRDefault="006F5044" w:rsidP="00706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6BBA" w:rsidRDefault="009A6BB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57BF" w:rsidRDefault="000457BF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8A8" w:rsidRDefault="004408A8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BCB" w:rsidRDefault="00C33BCB" w:rsidP="000457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4583C" w:rsidRDefault="006F5044" w:rsidP="00345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2 </w:t>
      </w:r>
    </w:p>
    <w:p w:rsidR="006F5044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จุดมุ่งหมายละวัตถุประสงค์</w:t>
      </w: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:rsidR="00C33BCB" w:rsidRPr="00C33BCB" w:rsidRDefault="00C33BCB" w:rsidP="00C33BCB">
            <w:pPr>
              <w:pStyle w:val="ac"/>
              <w:spacing w:after="200"/>
              <w:ind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สามารถใช้เครื่องมือทางฟิสิกส์ได้</w:t>
            </w:r>
          </w:p>
          <w:p w:rsidR="00C33BCB" w:rsidRPr="00C33BCB" w:rsidRDefault="00C33BCB" w:rsidP="00C33BCB">
            <w:pPr>
              <w:pStyle w:val="ac"/>
              <w:spacing w:after="200"/>
              <w:ind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มีความรู้ความเข้าใจเกี่ยวกับหลักความปลอดภัยในห้องปฏิบัติการฟิสิกส์</w:t>
            </w:r>
          </w:p>
          <w:p w:rsidR="002D31CD" w:rsidRPr="00B15936" w:rsidRDefault="00C33BCB" w:rsidP="00C33BCB">
            <w:pPr>
              <w:pStyle w:val="ac"/>
              <w:spacing w:after="200"/>
              <w:ind w:hanging="36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สามารถใช้เครื่องมือและทำปฏิบัติการเกี่ยวกับกลศาสตร์ </w:t>
            </w:r>
            <w:proofErr w:type="spellStart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อุณหพล</w:t>
            </w:r>
            <w:proofErr w:type="spellEnd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ศาสตร์ คลื่น ไฟฟ้า สภาวะแม่เหล็ก </w:t>
            </w:r>
            <w:proofErr w:type="spellStart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และฟิสิกส์ยุคใหม่ได้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6F5044" w:rsidRDefault="000A21AB" w:rsidP="00440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เพื่อให้สอดคล้องกับรูปแบบการเรียนการสอนในรายวิชา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6F5044" w:rsidRPr="00576E44" w:rsidRDefault="006F5044" w:rsidP="00576E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947"/>
        <w:gridCol w:w="2423"/>
        <w:gridCol w:w="2509"/>
      </w:tblGrid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2D31CD" w:rsidRPr="00B15936" w:rsidRDefault="00C33BCB" w:rsidP="00C33BCB">
            <w:pPr>
              <w:spacing w:after="240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ฝึกปฏิบัติการการใช้วิธีการทางวิทยาศาสตร์ในฟิสิกส์พื้นฐาน ซึ่งประกอบด้วยการทดลองต่าง ๆ ทางด้าน กลศาสตร์ </w:t>
            </w:r>
            <w:proofErr w:type="spellStart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อุณหพล</w:t>
            </w:r>
            <w:proofErr w:type="spellEnd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ศาสตร์ คลื่น ไฟฟ้า สภาวะแม่เหล็ก </w:t>
            </w:r>
            <w:proofErr w:type="spellStart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และฟิสิกส์ยุคใหม่</w:t>
            </w:r>
          </w:p>
        </w:tc>
      </w:tr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6F5044" w:rsidRPr="00B15936" w:rsidTr="00B678E6">
        <w:tc>
          <w:tcPr>
            <w:tcW w:w="258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947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23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0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157D4" w:rsidRPr="00B15936" w:rsidTr="00B678E6">
        <w:tc>
          <w:tcPr>
            <w:tcW w:w="2589" w:type="dxa"/>
          </w:tcPr>
          <w:p w:rsidR="00E60D01" w:rsidRPr="00B15936" w:rsidRDefault="00E20340" w:rsidP="00E60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157D4" w:rsidRPr="00B15936" w:rsidRDefault="00E157D4" w:rsidP="00E15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7" w:type="dxa"/>
          </w:tcPr>
          <w:p w:rsidR="00E157D4" w:rsidRPr="00E60D01" w:rsidRDefault="00E20340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>
              <w:rPr>
                <w:rStyle w:val="ab"/>
                <w:rFonts w:hint="cs"/>
                <w:cs/>
              </w:rPr>
              <w:t>ตามความเหมาะสม</w:t>
            </w:r>
          </w:p>
        </w:tc>
        <w:tc>
          <w:tcPr>
            <w:tcW w:w="2423" w:type="dxa"/>
          </w:tcPr>
          <w:p w:rsidR="00E157D4" w:rsidRPr="00E20340" w:rsidRDefault="00E716F8" w:rsidP="00E203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45</w:t>
            </w:r>
            <w:r w:rsidR="00E20340" w:rsidRPr="00E20340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E20340" w:rsidRPr="00E20340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ชั่วโมง</w:t>
            </w:r>
            <w:r w:rsidRPr="00E716F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716F8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509" w:type="dxa"/>
          </w:tcPr>
          <w:p w:rsidR="00E157D4" w:rsidRPr="00E60D01" w:rsidRDefault="00E60D01" w:rsidP="009A6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E157D4" w:rsidRPr="00B15936" w:rsidTr="00B678E6">
        <w:tc>
          <w:tcPr>
            <w:tcW w:w="9468" w:type="dxa"/>
            <w:gridSpan w:val="4"/>
          </w:tcPr>
          <w:p w:rsidR="00E157D4" w:rsidRPr="00B15936" w:rsidRDefault="00E157D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</w:t>
            </w:r>
            <w:r w:rsidR="0073114C"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นักศึกษาจองวันเวลาล่วงหน้าหรือมาพบตามนัด</w:t>
            </w:r>
            <w:r w:rsidR="0073114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ทางโทรศัพท์ </w:t>
            </w:r>
            <w:r w:rsidR="0073114C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facebook </w:t>
            </w:r>
            <w:r w:rsidR="0073114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หรือ </w:t>
            </w:r>
            <w:r w:rsidR="0073114C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line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อาจารย์จัดเวลาให้คำปรึกษาเป็นรายบุคคล/กลุ่มตามต้องการ โดยกำหนดไว้ 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ชั่วโมงต่อสัปดาห์</w:t>
            </w:r>
          </w:p>
          <w:p w:rsidR="00E157D4" w:rsidRPr="00B15936" w:rsidRDefault="00E157D4" w:rsidP="00FC25F8">
            <w:pPr>
              <w:tabs>
                <w:tab w:val="left" w:pos="567"/>
              </w:tabs>
              <w:ind w:left="15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676" w:rsidRDefault="0050267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6A0C" w:rsidRDefault="00986A0C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118F" w:rsidRDefault="0082118F" w:rsidP="008211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82118F" w:rsidRPr="00B15936" w:rsidRDefault="0082118F" w:rsidP="0082118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2118F" w:rsidRPr="00B15936" w:rsidTr="00D313C1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82118F" w:rsidRPr="00B15936" w:rsidTr="00D313C1">
        <w:trPr>
          <w:trHeight w:val="1513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คุณธรรมและจริยธรรมที่ต้องพัฒนา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82118F" w:rsidRPr="00EC49C7" w:rsidRDefault="0082118F" w:rsidP="00D313C1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EC49C7" w:rsidRPr="00EC49C7" w:rsidRDefault="0082118F" w:rsidP="00EC49C7">
            <w:pPr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C49C7" w:rsidRPr="00EC49C7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="00EC49C7" w:rsidRPr="00EC49C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มีความซื่อสัตย์สุจริต</w:t>
            </w:r>
          </w:p>
          <w:p w:rsidR="00EC49C7" w:rsidRPr="00EC49C7" w:rsidRDefault="00EC49C7" w:rsidP="00EC49C7">
            <w:pPr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C49C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EC49C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มีระเบียบวินัย  </w:t>
            </w:r>
          </w:p>
          <w:p w:rsidR="00EC49C7" w:rsidRPr="00EC49C7" w:rsidRDefault="00EC49C7" w:rsidP="00EC49C7">
            <w:pPr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</w:t>
            </w:r>
            <w:r w:rsidRPr="00EC49C7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Pr="00EC49C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เคารพสิทธิและความคิดเห็นของผู้อื่น </w:t>
            </w:r>
          </w:p>
          <w:p w:rsidR="0082118F" w:rsidRPr="00FC25F8" w:rsidRDefault="00EC49C7" w:rsidP="00EC49C7">
            <w:pPr>
              <w:spacing w:after="240"/>
              <w:jc w:val="thaiDistribute"/>
              <w:rPr>
                <w:cs/>
              </w:rPr>
            </w:pPr>
            <w:r w:rsidRPr="00EC49C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EC49C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EC49C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มีจิตสาธารณะ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82118F" w:rsidRPr="005B5142" w:rsidRDefault="0082118F" w:rsidP="00D313C1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-    บรรยายพร้อม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สอดแทรกคุณธรรม จริยธรรม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2118F" w:rsidRPr="005B5142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82118F" w:rsidRPr="00623D3E" w:rsidRDefault="0082118F" w:rsidP="00D313C1">
            <w:pPr>
              <w:pStyle w:val="ac"/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cs/>
              </w:rPr>
            </w:pPr>
            <w:r w:rsidRPr="00623D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กิจกรรมกลุ่ม 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82118F" w:rsidRPr="005B5142" w:rsidRDefault="0082118F" w:rsidP="00D313C1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:rsidR="0082118F" w:rsidRPr="005B5142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ประเมินผลการร่วมกิจกรรมในชั้นเรียน </w:t>
            </w:r>
          </w:p>
          <w:p w:rsidR="0082118F" w:rsidRPr="005B5142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:rsidR="0082118F" w:rsidRPr="00FC25F8" w:rsidRDefault="0082118F" w:rsidP="00D313C1">
            <w:pPr>
              <w:numPr>
                <w:ilvl w:val="0"/>
                <w:numId w:val="36"/>
              </w:numPr>
              <w:spacing w:after="240"/>
              <w:rPr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</w:t>
            </w:r>
          </w:p>
        </w:tc>
      </w:tr>
      <w:tr w:rsidR="0082118F" w:rsidRPr="00B15936" w:rsidTr="00D313C1">
        <w:trPr>
          <w:trHeight w:val="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E60D01" w:rsidRDefault="0082118F" w:rsidP="00D313C1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 w:rsidRPr="00E60D01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2.1  ความรู้ที่ต้องได้รับ </w:t>
            </w:r>
          </w:p>
          <w:p w:rsidR="00EC49C7" w:rsidRPr="00EC49C7" w:rsidRDefault="00EC49C7" w:rsidP="00EC4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ในหลักการและทฤษฎีทางฟิสิกส์</w:t>
            </w:r>
          </w:p>
          <w:p w:rsidR="00EC49C7" w:rsidRPr="00EC49C7" w:rsidRDefault="00EC49C7" w:rsidP="00EC49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มีความรู้พื้นฐานทางวิทยาศาสตร์และคณิตศาสตร์ที่จะนำมาอธิบายหลักการและทฤษฎีในศาสตร์เฉพาะ</w:t>
            </w:r>
          </w:p>
          <w:p w:rsidR="00EC49C7" w:rsidRPr="00EC49C7" w:rsidRDefault="00EC49C7" w:rsidP="00EC49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สามารถติดตามความก้าวหน้าทางวิชาการ พัฒนาความรู้ใหม่โดยเฉพาะอย่างยิ่งด้านฟิสิกส์</w:t>
            </w:r>
          </w:p>
          <w:p w:rsidR="0082118F" w:rsidRPr="00E60D01" w:rsidRDefault="00EC49C7" w:rsidP="00EC49C7">
            <w:pPr>
              <w:tabs>
                <w:tab w:val="left" w:pos="360"/>
                <w:tab w:val="left" w:pos="840"/>
              </w:tabs>
              <w:spacing w:after="240"/>
            </w:pPr>
            <w:r w:rsidRPr="00EC49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49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มีความรอบรู้ในศาสตร์ต่างๆ ที่จะนำไปใช้ในชีวิตประจำวัน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2118F" w:rsidRPr="00E60D01" w:rsidRDefault="0082118F" w:rsidP="00D313C1">
            <w:pPr>
              <w:tabs>
                <w:tab w:val="left" w:pos="0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ศึกษาเอกสารประกอบการสอน  โดยนักศึกษาจะได้รับเอกสารประกอ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บการสอนก่อนเรียนเป็นเวลามากกว่า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 xml:space="preserve"> 1  สัปดาห์     </w:t>
            </w:r>
          </w:p>
          <w:p w:rsidR="0082118F" w:rsidRPr="00E60D01" w:rsidRDefault="0082118F" w:rsidP="00D313C1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บรรยาย  ผู้สอนบรรยายแนวคิด  ทฤษฏีเพื่อสร้างพื้นฐานความรู้</w:t>
            </w:r>
          </w:p>
          <w:p w:rsidR="0082118F" w:rsidRPr="00E60D01" w:rsidRDefault="0082118F" w:rsidP="00D313C1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ศึกษาแผนการเรียน และ เอกสารประกอบการสอน</w:t>
            </w:r>
          </w:p>
          <w:p w:rsidR="0082118F" w:rsidRPr="00E60D01" w:rsidRDefault="0082118F" w:rsidP="00D313C1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ร่วมกิจกรรมการสอนในห้องเรียนทุกขั้นตอน</w:t>
            </w:r>
          </w:p>
          <w:p w:rsidR="0082118F" w:rsidRPr="00E60D01" w:rsidRDefault="0082118F" w:rsidP="00D313C1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ขณะร่วมกิจกรรมการเรียนการสอนหากไม่เข้าใจ  ให้รีบซักถามจนเข้าใจ</w:t>
            </w:r>
          </w:p>
          <w:p w:rsidR="0082118F" w:rsidRPr="00E60D01" w:rsidRDefault="0082118F" w:rsidP="00D313C1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ศึกษาแบบฝึกหัดเพิ่มเติมและฝึกทำแบบฝึกหัดเพื่อให้เกิดทักษะที่ดีด้านการคำนวณ</w:t>
            </w:r>
          </w:p>
          <w:p w:rsidR="0082118F" w:rsidRPr="00FC25F8" w:rsidRDefault="0082118F" w:rsidP="00D313C1">
            <w:pPr>
              <w:tabs>
                <w:tab w:val="left" w:pos="837"/>
              </w:tabs>
              <w:jc w:val="thaiDistribute"/>
              <w:rPr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tabs>
                <w:tab w:val="left" w:pos="330"/>
              </w:tabs>
              <w:ind w:hanging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ประเมินผลจากงานหรือแบบฝึกหัด</w:t>
            </w: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ประเมินพฤติกรรมการเรียนแต่ละกิจกรรม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82118F" w:rsidRDefault="0082118F" w:rsidP="003B3B1B">
            <w:pPr>
              <w:numPr>
                <w:ilvl w:val="0"/>
                <w:numId w:val="36"/>
              </w:numPr>
              <w:ind w:left="851" w:firstLine="0"/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  <w:p w:rsidR="003B3B1B" w:rsidRPr="003B3B1B" w:rsidRDefault="003B3B1B" w:rsidP="003B3B1B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cs/>
              </w:rPr>
            </w:pPr>
            <w:r w:rsidRPr="003B3B1B">
              <w:rPr>
                <w:rFonts w:ascii="TH SarabunPSK" w:hAnsi="TH SarabunPSK" w:cs="TH SarabunPSK"/>
                <w:sz w:val="28"/>
                <w:szCs w:val="32"/>
                <w:cs/>
              </w:rPr>
              <w:t>สอบภาคปฏิบัติ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</w:tc>
      </w:tr>
      <w:tr w:rsidR="0082118F" w:rsidRPr="00B15936" w:rsidTr="00D313C1">
        <w:trPr>
          <w:trHeight w:val="14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EC49C7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EC49C7" w:rsidRPr="00EC49C7" w:rsidRDefault="0082118F" w:rsidP="00EC49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238CB"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EC49C7"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4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49C7"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สามารถคิดวิเคราะห์อย่างเป็นระบบ และมีเหตุผลตามหลักการและวิธีการทางฟิสิกส์</w:t>
            </w:r>
          </w:p>
          <w:p w:rsidR="00EC49C7" w:rsidRPr="00EC49C7" w:rsidRDefault="00EC49C7" w:rsidP="00EC49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นำความรู้ทางฟิสิกส์ไปประยุกต์กับสถานการณ์ต่างๆ ได้ถูกต้องและเหมาะสม</w:t>
            </w:r>
          </w:p>
          <w:p w:rsidR="0082118F" w:rsidRPr="00E60D01" w:rsidRDefault="00EC49C7" w:rsidP="00EC49C7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มีความใฝ่รู้ สามารถวิเคราะห์และสังเคราะห์ความรู้จากแหล่งข้อมูลต่างๆ ที่หลากหลายได้อย่างถูกต้องและเพื่อนำไปสู่การสร้างนวัตกรรม</w:t>
            </w:r>
          </w:p>
        </w:tc>
      </w:tr>
      <w:tr w:rsidR="0082118F" w:rsidRPr="00B15936" w:rsidTr="0082118F">
        <w:trPr>
          <w:trHeight w:val="304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3"/>
              </w:numPr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82118F" w:rsidRPr="00E60D01" w:rsidRDefault="0082118F" w:rsidP="00D313C1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มอบหมายงานให้ทำโครงงานพิเศษและนำเสนอผลการศึกษา 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ให้นักศึกษาวางแผนปฏิบัติกิจกรรมต่างๆ ในรายวิชา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สรุปเนื้อหาและความสัมพันธ์ของสมการ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82118F" w:rsidRPr="00B15936" w:rsidRDefault="0082118F" w:rsidP="00D313C1">
            <w:pPr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82118F" w:rsidRPr="00B15936" w:rsidTr="0082118F">
        <w:trPr>
          <w:trHeight w:val="184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82118F" w:rsidRPr="00E60D01" w:rsidRDefault="0082118F" w:rsidP="00D313C1">
            <w:pPr>
              <w:numPr>
                <w:ilvl w:val="0"/>
                <w:numId w:val="38"/>
              </w:num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ประเมินผลจากชิ้นงาน  </w:t>
            </w:r>
          </w:p>
          <w:p w:rsidR="0082118F" w:rsidRPr="00E60D01" w:rsidRDefault="0082118F" w:rsidP="00D313C1">
            <w:pPr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ประเมินผลจากกรณีศึกษา </w:t>
            </w:r>
          </w:p>
          <w:p w:rsidR="0082118F" w:rsidRPr="00B15936" w:rsidRDefault="0082118F" w:rsidP="00D313C1">
            <w:pPr>
              <w:numPr>
                <w:ilvl w:val="0"/>
                <w:numId w:val="38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 โดยข้อสอบที่เน้นการใช้สถานการณ์ที่ให้วิเคราะห์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EC49C7" w:rsidRPr="00EC49C7" w:rsidRDefault="00DF614F" w:rsidP="00EC49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EC4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C49C7"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 โดยสามารถทำงานร่วมกับผู้อื่นในฐานะผู้นำและสมาชิกที่ดี</w:t>
            </w:r>
          </w:p>
          <w:p w:rsidR="0082118F" w:rsidRPr="00B15936" w:rsidRDefault="00EC49C7" w:rsidP="00EC49C7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สามารถปรับตัวเข้ากับสถานการณ์และวัฒนธรรมองค์กร</w:t>
            </w:r>
          </w:p>
        </w:tc>
      </w:tr>
      <w:tr w:rsidR="0082118F" w:rsidRPr="00B15936" w:rsidTr="0082118F">
        <w:trPr>
          <w:trHeight w:val="29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2118F" w:rsidRPr="00377120" w:rsidRDefault="0082118F" w:rsidP="00D313C1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82118F" w:rsidRPr="00377120" w:rsidRDefault="0082118F" w:rsidP="00D313C1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82118F" w:rsidRPr="00377120" w:rsidRDefault="0082118F" w:rsidP="00D313C1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การปฏิบัติงานเป็นรายบุคคล</w:t>
            </w:r>
          </w:p>
          <w:p w:rsidR="0082118F" w:rsidRPr="00377120" w:rsidRDefault="0082118F" w:rsidP="00D313C1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การนำเสนอผลงาน </w:t>
            </w:r>
          </w:p>
          <w:p w:rsidR="0082118F" w:rsidRPr="00B15936" w:rsidRDefault="0082118F" w:rsidP="003B3B1B">
            <w:pPr>
              <w:tabs>
                <w:tab w:val="left" w:pos="567"/>
                <w:tab w:val="left" w:pos="1134"/>
              </w:tabs>
              <w:ind w:left="1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82118F" w:rsidRPr="00B15936" w:rsidTr="004B1646">
        <w:trPr>
          <w:trHeight w:val="161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FC25F8" w:rsidRDefault="0082118F" w:rsidP="00D313C1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82118F" w:rsidRPr="00377120" w:rsidRDefault="0082118F" w:rsidP="00D313C1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ประเมินตนเองและเพื่อนด้วยแบบฟอร์มที่กำหนดหรือสังคมมิติ  </w:t>
            </w:r>
          </w:p>
          <w:p w:rsidR="0082118F" w:rsidRPr="00377120" w:rsidRDefault="0082118F" w:rsidP="00D313C1">
            <w:pPr>
              <w:numPr>
                <w:ilvl w:val="0"/>
                <w:numId w:val="41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ประเมินผลพฤติกรรมการทำงานเป็นกลุ่ม </w:t>
            </w:r>
          </w:p>
          <w:p w:rsidR="0082118F" w:rsidRPr="00B15936" w:rsidRDefault="0082118F" w:rsidP="004B1646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  <w:t>ฯลฯ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1012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 ทักษะการวิเคราะห์เชิงตัวเลข  การสื่อสาร  และการใช้เทคโนโลยีที่ต้องพัฒนา</w:t>
            </w:r>
          </w:p>
          <w:p w:rsidR="00EC49C7" w:rsidRPr="00EC49C7" w:rsidRDefault="00BB6DBA" w:rsidP="00EC49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238CB"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="00EC49C7"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4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49C7"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สามารถประยุกต์ความรู้ทางคณิตศาสตร์และสถิติ เพื่อการวิเคราะห์ประมวลผลการแก้ปัญหาและนำเสนอข้อมูลได้อย่างเหมาะสม</w:t>
            </w:r>
          </w:p>
          <w:p w:rsidR="00EC49C7" w:rsidRPr="00EC49C7" w:rsidRDefault="00EC49C7" w:rsidP="00EC49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ใช้ภาษาเพื่อสื่อสารความรู้ทางคณิตศาสตร์ได้อย่างมีประสิทธิภาพรวมทั้งการใช้รูปแบบการสื่อสารได้อย่างเหมาะสม</w:t>
            </w:r>
          </w:p>
          <w:p w:rsidR="0082118F" w:rsidRPr="00B15936" w:rsidRDefault="00EC49C7" w:rsidP="00EC49C7">
            <w:pPr>
              <w:autoSpaceDE w:val="0"/>
              <w:autoSpaceDN w:val="0"/>
              <w:adjustRightInd w:val="0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สามารถใช้เทคโนโลยีสารสนเทศในการสืบค้นและเก็บรวบรวมข้อมูลได้อย่างมีประสิทธ</w:t>
            </w:r>
            <w:r w:rsidR="0010122B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ภาพและเหมาะสมกับสถานการณ์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2118F" w:rsidRPr="00596147" w:rsidRDefault="0082118F" w:rsidP="00D313C1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การศึกษาค้นคว้าด้วยตนเองจากแหล่งเรียนรู้ออนไลน์และสื่ออิเล็กทรอนิกส์  </w:t>
            </w:r>
          </w:p>
          <w:p w:rsidR="0082118F" w:rsidRPr="00596147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82118F" w:rsidRPr="00596147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การนำเสนอผลการศึกษาค้นคว้าโดยการวิเคราะห์และสังเคราะห์ข้อมูลเชิงตัวเลข มีสถิติอ้างอิงจากแหล่งข้อมูลที่น่าเชื่อถือ </w:t>
            </w:r>
          </w:p>
          <w:p w:rsidR="0082118F" w:rsidRPr="00596147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  <w:p w:rsidR="0082118F" w:rsidRPr="00B15936" w:rsidRDefault="0082118F" w:rsidP="00D313C1">
            <w:pPr>
              <w:tabs>
                <w:tab w:val="left" w:pos="567"/>
                <w:tab w:val="left" w:pos="1134"/>
              </w:tabs>
              <w:spacing w:after="240"/>
              <w:ind w:left="4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  <w:r w:rsidRPr="0053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82118F" w:rsidRPr="00596147" w:rsidRDefault="0082118F" w:rsidP="00D313C1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ประเมินผลจากการส่งข้อมูล  ชิ้นงาน </w:t>
            </w:r>
          </w:p>
          <w:p w:rsidR="0082118F" w:rsidRPr="00B15936" w:rsidRDefault="0082118F" w:rsidP="00D313C1">
            <w:pPr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ประเมินผลจากการนำเสนอผลงาน </w:t>
            </w:r>
          </w:p>
        </w:tc>
      </w:tr>
    </w:tbl>
    <w:p w:rsidR="007A6EB5" w:rsidRDefault="007A6EB5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118F" w:rsidRDefault="0082118F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118F" w:rsidRDefault="0082118F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118F" w:rsidRDefault="0082118F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1646" w:rsidRDefault="004B1646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1646" w:rsidRDefault="004B1646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1646" w:rsidRDefault="004B1646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6BBA" w:rsidRDefault="006F504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5  แผนการสอนและการประเมินผล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85"/>
        <w:gridCol w:w="992"/>
        <w:gridCol w:w="1560"/>
        <w:gridCol w:w="1560"/>
        <w:gridCol w:w="1418"/>
        <w:gridCol w:w="283"/>
        <w:gridCol w:w="284"/>
        <w:gridCol w:w="283"/>
        <w:gridCol w:w="284"/>
        <w:gridCol w:w="283"/>
      </w:tblGrid>
      <w:tr w:rsidR="00CF0B4B" w:rsidRPr="00B15936" w:rsidTr="00F53ABF">
        <w:tc>
          <w:tcPr>
            <w:tcW w:w="9747" w:type="dxa"/>
            <w:gridSpan w:val="11"/>
          </w:tcPr>
          <w:p w:rsidR="00CF0B4B" w:rsidRPr="00B15936" w:rsidRDefault="00CF0B4B" w:rsidP="00CF0B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780CF2" w:rsidRPr="00B15936" w:rsidTr="00F53ABF">
        <w:trPr>
          <w:trHeight w:val="750"/>
        </w:trPr>
        <w:tc>
          <w:tcPr>
            <w:tcW w:w="81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780CF2" w:rsidRPr="00CF0B4B" w:rsidRDefault="00780CF2" w:rsidP="006F5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</w:tcPr>
          <w:p w:rsidR="00780CF2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F53ABF" w:rsidRPr="00B15936" w:rsidTr="00780CF2">
        <w:trPr>
          <w:trHeight w:val="70"/>
        </w:trPr>
        <w:tc>
          <w:tcPr>
            <w:tcW w:w="81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F53ABF" w:rsidRPr="00B15936" w:rsidTr="00412059">
        <w:trPr>
          <w:trHeight w:val="1218"/>
        </w:trPr>
        <w:tc>
          <w:tcPr>
            <w:tcW w:w="815" w:type="dxa"/>
          </w:tcPr>
          <w:p w:rsidR="00F53ABF" w:rsidRPr="00F53ABF" w:rsidRDefault="00F53ABF" w:rsidP="00B678E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</w:p>
          <w:p w:rsidR="00F53ABF" w:rsidRPr="00F53ABF" w:rsidRDefault="00F53ABF" w:rsidP="00B678E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3ABF" w:rsidRPr="00F53ABF" w:rsidRDefault="00F53ABF" w:rsidP="00B678E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3ABF" w:rsidRPr="00F53ABF" w:rsidRDefault="00F53ABF" w:rsidP="00B678E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C865FA" w:rsidRPr="00F53ABF" w:rsidRDefault="00D55907" w:rsidP="00C865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การวัด เลขนัยสำคัญ ความคลาดเคลื่อน และการวิเคราะห์เชิงกราฟ</w:t>
            </w:r>
          </w:p>
        </w:tc>
        <w:tc>
          <w:tcPr>
            <w:tcW w:w="992" w:type="dxa"/>
          </w:tcPr>
          <w:p w:rsidR="00F53ABF" w:rsidRPr="001133C0" w:rsidRDefault="00E716F8" w:rsidP="00CF0B4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1133C0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1133C0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1133C0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1133C0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1133C0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F53ABF" w:rsidRPr="00E20340" w:rsidRDefault="001133C0" w:rsidP="009C261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E20340">
              <w:rPr>
                <w:rFonts w:ascii="TH SarabunPSK" w:hAnsi="TH SarabunPSK" w:cs="TH SarabunPSK" w:hint="cs"/>
                <w:szCs w:val="24"/>
                <w:cs/>
              </w:rPr>
              <w:t xml:space="preserve">รายละเอียดรายวิชาปฏิบัติการฟิสิกส์ </w:t>
            </w:r>
            <w:r w:rsidR="009C2616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560" w:type="dxa"/>
          </w:tcPr>
          <w:p w:rsidR="00A97F53" w:rsidRPr="00A97F53" w:rsidRDefault="00A97F53" w:rsidP="00A97F53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A97F5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  <w:r w:rsidR="00C865F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 w:eastAsia="en-US"/>
              </w:rPr>
              <w:t xml:space="preserve"> (</w:t>
            </w:r>
            <w:r w:rsidR="00C865F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  <w:lang w:val="en-US" w:eastAsia="en-US"/>
              </w:rPr>
              <w:t>ออนไลน์)</w:t>
            </w:r>
          </w:p>
          <w:p w:rsidR="00F53ABF" w:rsidRPr="00F53ABF" w:rsidRDefault="00A97F53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</w:tc>
        <w:tc>
          <w:tcPr>
            <w:tcW w:w="1418" w:type="dxa"/>
          </w:tcPr>
          <w:p w:rsidR="0095225B" w:rsidRPr="00F53ABF" w:rsidRDefault="0095225B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F53ABF" w:rsidRPr="00F53ABF" w:rsidRDefault="0095225B" w:rsidP="0095225B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F53ABF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F53ABF" w:rsidRPr="009F383D" w:rsidRDefault="0073114C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F53ABF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F53ABF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F53ABF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rPr>
          <w:trHeight w:val="1302"/>
        </w:trPr>
        <w:tc>
          <w:tcPr>
            <w:tcW w:w="815" w:type="dxa"/>
          </w:tcPr>
          <w:p w:rsidR="009F383D" w:rsidRPr="00F53ABF" w:rsidRDefault="009F383D" w:rsidP="00B678E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A97F53" w:rsidRPr="00F53ABF" w:rsidRDefault="00D55907" w:rsidP="00C865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การใช้</w:t>
            </w:r>
            <w:proofErr w:type="spellStart"/>
            <w:r w:rsidRPr="00D55907">
              <w:rPr>
                <w:rFonts w:ascii="TH SarabunPSK" w:hAnsi="TH SarabunPSK" w:cs="TH SarabunPSK"/>
                <w:szCs w:val="24"/>
                <w:cs/>
              </w:rPr>
              <w:t>เวอร์เนียร์</w:t>
            </w:r>
            <w:proofErr w:type="spellEnd"/>
            <w:r w:rsidRPr="00D55907">
              <w:rPr>
                <w:rFonts w:ascii="TH SarabunPSK" w:hAnsi="TH SarabunPSK" w:cs="TH SarabunPSK"/>
                <w:szCs w:val="24"/>
                <w:cs/>
              </w:rPr>
              <w:t>คา</w:t>
            </w:r>
            <w:proofErr w:type="spellStart"/>
            <w:r w:rsidRPr="00D55907">
              <w:rPr>
                <w:rFonts w:ascii="TH SarabunPSK" w:hAnsi="TH SarabunPSK" w:cs="TH SarabunPSK"/>
                <w:szCs w:val="24"/>
                <w:cs/>
              </w:rPr>
              <w:t>ลิปเปอร์</w:t>
            </w:r>
            <w:proofErr w:type="spellEnd"/>
            <w:r w:rsidRPr="00D55907">
              <w:rPr>
                <w:rFonts w:ascii="TH SarabunPSK" w:hAnsi="TH SarabunPSK" w:cs="TH SarabunPSK"/>
                <w:szCs w:val="24"/>
                <w:cs/>
              </w:rPr>
              <w:t xml:space="preserve"> และไมโครมิเตอร์</w:t>
            </w:r>
          </w:p>
        </w:tc>
        <w:tc>
          <w:tcPr>
            <w:tcW w:w="992" w:type="dxa"/>
          </w:tcPr>
          <w:p w:rsidR="009F383D" w:rsidRPr="00F53ABF" w:rsidRDefault="00E716F8" w:rsidP="00A27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9F383D" w:rsidRPr="00F53ABF" w:rsidRDefault="009F383D" w:rsidP="009C261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A97F53">
              <w:rPr>
                <w:rFonts w:ascii="TH SarabunPSK" w:hAnsi="TH SarabunPSK" w:cs="TH SarabunPSK" w:hint="cs"/>
                <w:szCs w:val="24"/>
                <w:cs/>
              </w:rPr>
              <w:t xml:space="preserve">อุปกรณ์และเครื่องมือที่ใช้ในปฏิบัติการฟิสิกส์ </w:t>
            </w:r>
            <w:r w:rsidR="009C2616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560" w:type="dxa"/>
          </w:tcPr>
          <w:p w:rsidR="009F383D" w:rsidRPr="003E4735" w:rsidRDefault="009F383D" w:rsidP="00A27A08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  <w:r w:rsidR="00C865F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  <w:lang w:val="en-US" w:eastAsia="en-US"/>
              </w:rPr>
              <w:t xml:space="preserve"> (ออนไลน์)</w:t>
            </w:r>
          </w:p>
          <w:p w:rsidR="009F383D" w:rsidRPr="00F53ABF" w:rsidRDefault="009F383D" w:rsidP="00A27A08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9F383D" w:rsidRPr="00F53ABF" w:rsidRDefault="009F383D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 xml:space="preserve">3. </w:t>
            </w:r>
            <w:r w:rsidR="00A97F53">
              <w:rPr>
                <w:rFonts w:ascii="TH SarabunPSK" w:hAnsi="TH SarabunPSK" w:cs="TH SarabunPSK" w:hint="cs"/>
                <w:szCs w:val="24"/>
                <w:cs/>
              </w:rPr>
              <w:t>การปฏิบัติ</w:t>
            </w:r>
          </w:p>
        </w:tc>
        <w:tc>
          <w:tcPr>
            <w:tcW w:w="1418" w:type="dxa"/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rPr>
          <w:trHeight w:val="1338"/>
        </w:trPr>
        <w:tc>
          <w:tcPr>
            <w:tcW w:w="815" w:type="dxa"/>
          </w:tcPr>
          <w:p w:rsidR="009F383D" w:rsidRPr="00CF0B4B" w:rsidRDefault="009F383D" w:rsidP="00B678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</w:p>
        </w:tc>
        <w:tc>
          <w:tcPr>
            <w:tcW w:w="1985" w:type="dxa"/>
          </w:tcPr>
          <w:p w:rsidR="009F383D" w:rsidRPr="00CF0B4B" w:rsidRDefault="00D55907" w:rsidP="007F0BE7">
            <w:pPr>
              <w:rPr>
                <w:rFonts w:ascii="TH SarabunPSK" w:hAnsi="TH SarabunPSK" w:cs="TH SarabunPSK"/>
                <w:sz w:val="28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กฎข้อที่สองของ</w:t>
            </w:r>
            <w:proofErr w:type="spellStart"/>
            <w:r w:rsidRPr="00D55907">
              <w:rPr>
                <w:rFonts w:ascii="TH SarabunPSK" w:hAnsi="TH SarabunPSK" w:cs="TH SarabunPSK"/>
                <w:szCs w:val="24"/>
                <w:cs/>
              </w:rPr>
              <w:t>นิว</w:t>
            </w:r>
            <w:proofErr w:type="spellEnd"/>
            <w:r w:rsidRPr="00D55907">
              <w:rPr>
                <w:rFonts w:ascii="TH SarabunPSK" w:hAnsi="TH SarabunPSK" w:cs="TH SarabunPSK"/>
                <w:szCs w:val="24"/>
                <w:cs/>
              </w:rPr>
              <w:t>ตัน</w:t>
            </w:r>
          </w:p>
        </w:tc>
        <w:tc>
          <w:tcPr>
            <w:tcW w:w="992" w:type="dxa"/>
          </w:tcPr>
          <w:p w:rsidR="009F383D" w:rsidRPr="00CF0B4B" w:rsidRDefault="00E716F8" w:rsidP="00A27A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9F383D" w:rsidRPr="00CF0B4B" w:rsidRDefault="009F383D" w:rsidP="005E369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การวัด เลขนัยสำคัญ ความคลาดเคลื่อน และการวิเคราะห์เชิงกราฟ</w:t>
            </w:r>
          </w:p>
        </w:tc>
        <w:tc>
          <w:tcPr>
            <w:tcW w:w="1560" w:type="dxa"/>
          </w:tcPr>
          <w:p w:rsidR="009F383D" w:rsidRPr="003E4735" w:rsidRDefault="009F383D" w:rsidP="00A27A08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9F383D" w:rsidRPr="0095225B" w:rsidRDefault="009F383D" w:rsidP="00A27A08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CF0B4B" w:rsidRDefault="009F383D" w:rsidP="00A97F53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Pr="00CF0B4B" w:rsidRDefault="009F383D" w:rsidP="0095225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c>
          <w:tcPr>
            <w:tcW w:w="815" w:type="dxa"/>
          </w:tcPr>
          <w:p w:rsidR="009F383D" w:rsidRPr="00CF0B4B" w:rsidRDefault="009F383D" w:rsidP="00B678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:rsidR="009F383D" w:rsidRPr="005E369E" w:rsidRDefault="00D55907" w:rsidP="00996A62">
            <w:pPr>
              <w:rPr>
                <w:rFonts w:ascii="TH SarabunPSK" w:hAnsi="TH SarabunPSK" w:cs="TH SarabunPSK"/>
                <w:szCs w:val="24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การตกอย่างอิสระ</w:t>
            </w:r>
          </w:p>
        </w:tc>
        <w:tc>
          <w:tcPr>
            <w:tcW w:w="992" w:type="dxa"/>
          </w:tcPr>
          <w:p w:rsidR="009F383D" w:rsidRPr="00CF0B4B" w:rsidRDefault="00E716F8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9F383D" w:rsidRPr="00CF0B4B" w:rsidRDefault="009F383D" w:rsidP="000918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การใช้</w:t>
            </w:r>
            <w:proofErr w:type="spellStart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เวอร์เนียร์</w:t>
            </w:r>
            <w:proofErr w:type="spellEnd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คา</w:t>
            </w:r>
            <w:proofErr w:type="spellStart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ลิปเปอร์</w:t>
            </w:r>
            <w:proofErr w:type="spellEnd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 xml:space="preserve"> และไมโครมิเตอร์</w:t>
            </w:r>
          </w:p>
        </w:tc>
        <w:tc>
          <w:tcPr>
            <w:tcW w:w="1560" w:type="dxa"/>
          </w:tcPr>
          <w:p w:rsidR="009F383D" w:rsidRPr="003E4735" w:rsidRDefault="009F383D" w:rsidP="009A27A2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A97F53" w:rsidRPr="00A97F53" w:rsidRDefault="00A97F53" w:rsidP="00A97F53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F53ABF" w:rsidRDefault="00A97F53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Pr="00CF0B4B" w:rsidRDefault="009F383D" w:rsidP="0095225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9F383D" w:rsidP="00F82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9F383D" w:rsidRPr="00CF0B4B" w:rsidRDefault="009F383D" w:rsidP="00F825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383D" w:rsidRPr="00CF0B4B" w:rsidRDefault="009F383D" w:rsidP="00AF1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D63E8F" w:rsidRDefault="00D55907" w:rsidP="00C865FA">
            <w:pPr>
              <w:rPr>
                <w:rFonts w:ascii="TH SarabunPSK" w:hAnsi="TH SarabunPSK" w:cs="TH SarabunPSK"/>
                <w:szCs w:val="24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การเคลื่อนที่แบบ</w:t>
            </w:r>
            <w:proofErr w:type="spellStart"/>
            <w:r w:rsidRPr="00D55907">
              <w:rPr>
                <w:rFonts w:ascii="TH SarabunPSK" w:hAnsi="TH SarabunPSK" w:cs="TH SarabunPSK"/>
                <w:szCs w:val="24"/>
                <w:cs/>
              </w:rPr>
              <w:t>โพรเจคไทล์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E716F8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09185F" w:rsidRDefault="009F383D" w:rsidP="000918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กฎข้อที่สองของ</w:t>
            </w:r>
            <w:proofErr w:type="spellStart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นิว</w:t>
            </w:r>
            <w:proofErr w:type="spellEnd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ตัน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3" w:rsidRPr="003E4735" w:rsidRDefault="00A97F53" w:rsidP="00A97F53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A97F53" w:rsidRPr="00A97F53" w:rsidRDefault="00A97F53" w:rsidP="00A97F53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F53ABF" w:rsidRDefault="00A97F53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Pr="00CF0B4B" w:rsidRDefault="009F383D" w:rsidP="0095225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9F383D" w:rsidP="00F82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5E369E" w:rsidRDefault="00D55907" w:rsidP="009A6A68">
            <w:pPr>
              <w:rPr>
                <w:rFonts w:ascii="TH SarabunPSK" w:hAnsi="TH SarabunPSK" w:cs="TH SarabunPSK"/>
                <w:szCs w:val="24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การชนใน 1 มิติ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E716F8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09185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09185F">
              <w:t xml:space="preserve"> 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การตกอย่างอิสระ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3" w:rsidRPr="003E4735" w:rsidRDefault="00A97F53" w:rsidP="00A97F53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A97F53" w:rsidRPr="00A97F53" w:rsidRDefault="00A97F53" w:rsidP="00A97F53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F53ABF" w:rsidRDefault="00A97F53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Pr="00CF0B4B" w:rsidRDefault="009F383D" w:rsidP="0095225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9F383D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D55907" w:rsidP="009A6A68">
            <w:pPr>
              <w:rPr>
                <w:rFonts w:ascii="TH SarabunPSK" w:hAnsi="TH SarabunPSK" w:cs="TH SarabunPSK"/>
                <w:sz w:val="28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สัมประสิทธิ์การขยายตัวทางความร้อนเชิงเส้น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E716F8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09185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09185F">
              <w:t xml:space="preserve"> 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การรวมแรงย่อย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3" w:rsidRPr="003E4735" w:rsidRDefault="00A97F53" w:rsidP="00A97F53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A97F53" w:rsidRPr="00A97F53" w:rsidRDefault="00A97F53" w:rsidP="00A97F53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F53ABF" w:rsidRDefault="00A97F53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Default="009F383D" w:rsidP="0095225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D55907">
        <w:trPr>
          <w:trHeight w:val="12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59" w:rsidRDefault="009F383D" w:rsidP="00D559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412059" w:rsidRDefault="00412059" w:rsidP="00AF154D">
            <w:pPr>
              <w:rPr>
                <w:rFonts w:ascii="TH SarabunPSK" w:hAnsi="TH SarabunPSK" w:cs="TH SarabunPSK"/>
                <w:sz w:val="28"/>
              </w:rPr>
            </w:pPr>
          </w:p>
          <w:p w:rsidR="00412059" w:rsidRPr="00CF0B4B" w:rsidRDefault="00412059" w:rsidP="00AF15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D55907" w:rsidP="009A6A68">
            <w:pPr>
              <w:rPr>
                <w:rFonts w:ascii="TH SarabunPSK" w:hAnsi="TH SarabunPSK" w:cs="TH SarabunPSK"/>
                <w:sz w:val="28"/>
              </w:rPr>
            </w:pPr>
            <w:r w:rsidRPr="00C865FA">
              <w:rPr>
                <w:rFonts w:ascii="TH SarabunPSK" w:hAnsi="TH SarabunPSK" w:cs="TH SarabunPSK"/>
                <w:szCs w:val="24"/>
                <w:cs/>
              </w:rPr>
              <w:t>การหาสัมประสิทธิ์ความเสียดทานจากพื้นเอียง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E716F8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09185F" w:rsidRDefault="009F383D" w:rsidP="00986A0C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09185F">
              <w:rPr>
                <w:rFonts w:ascii="TH SarabunPSK" w:hAnsi="TH SarabunPSK" w:cs="TH SarabunPSK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การรวมแรงย่อย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3" w:rsidRPr="003E4735" w:rsidRDefault="00A97F53" w:rsidP="00A97F53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A97F53" w:rsidRPr="00A97F53" w:rsidRDefault="00A97F53" w:rsidP="00A97F53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CF0B4B" w:rsidRDefault="00A97F53" w:rsidP="00A97F53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Default="009F383D" w:rsidP="0095225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CE1DED" w:rsidRPr="00B15936" w:rsidTr="00CE1DED">
        <w:trPr>
          <w:trHeight w:val="4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DED" w:rsidRPr="00CE1DED" w:rsidRDefault="00CE1DED" w:rsidP="00CE1D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</w:tc>
      </w:tr>
      <w:tr w:rsidR="0048775A" w:rsidRPr="00780CF2" w:rsidTr="00067431">
        <w:trPr>
          <w:trHeight w:val="105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48775A" w:rsidRPr="00780CF2" w:rsidRDefault="0048775A" w:rsidP="00067431">
            <w:pPr>
              <w:jc w:val="center"/>
              <w:rPr>
                <w:rFonts w:ascii="Algerian" w:hAnsi="Algerian" w:cs="TH SarabunPSK"/>
                <w:sz w:val="32"/>
                <w:szCs w:val="32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48775A" w:rsidRPr="00780CF2" w:rsidTr="00067431">
        <w:trPr>
          <w:trHeight w:val="30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780CF2" w:rsidRDefault="0048775A" w:rsidP="00067431">
            <w:pPr>
              <w:rPr>
                <w:rFonts w:ascii="TH SarabunPSK" w:hAnsi="TH SarabunPSK" w:cs="TH SarabunPSK"/>
                <w:sz w:val="28"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780CF2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780CF2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780CF2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780CF2" w:rsidRDefault="0048775A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D55907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D55907" w:rsidP="00067431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การวัดความเร็วของเสียงในอากาศ โดยวิธีการเกิดกำทอนในท่ออากาศ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E716F8" w:rsidP="00487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การเคลื่อนที่แบบ</w:t>
            </w:r>
            <w:proofErr w:type="spellStart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โพรเจคไทล์</w:t>
            </w:r>
            <w:proofErr w:type="spellEnd"/>
          </w:p>
          <w:p w:rsidR="0048775A" w:rsidRPr="00F53ABF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D55907">
              <w:rPr>
                <w:rFonts w:ascii="TH SarabunPSK" w:hAnsi="TH SarabunPSK" w:cs="TH SarabunPSK"/>
                <w:sz w:val="28"/>
              </w:rPr>
              <w:t>1</w:t>
            </w: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D55907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</w:t>
            </w:r>
            <w:proofErr w:type="spellStart"/>
            <w:r w:rsidRPr="00D55907">
              <w:rPr>
                <w:rFonts w:ascii="TH SarabunPSK" w:hAnsi="TH SarabunPSK" w:cs="TH SarabunPSK"/>
                <w:szCs w:val="24"/>
                <w:cs/>
              </w:rPr>
              <w:t>ใช้มัล</w:t>
            </w:r>
            <w:proofErr w:type="spellEnd"/>
            <w:r w:rsidRPr="00D55907">
              <w:rPr>
                <w:rFonts w:ascii="TH SarabunPSK" w:hAnsi="TH SarabunPSK" w:cs="TH SarabunPSK"/>
                <w:szCs w:val="24"/>
                <w:cs/>
              </w:rPr>
              <w:t>ติมิเตอร์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E716F8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การแกว่งของลูกตุ้มนาฬิกาอย่างง่าย</w:t>
            </w:r>
          </w:p>
          <w:p w:rsidR="0048775A" w:rsidRPr="00F53ABF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D559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D5590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D55907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สภาพต้านทานทางไฟฟ้า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E716F8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การหาสัมประสิทธิ์ความเสียดทานจากพื้นเอียง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B15936" w:rsidRDefault="0048775A" w:rsidP="00D559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FC2">
              <w:rPr>
                <w:rFonts w:ascii="TH SarabunPSK" w:hAnsi="TH SarabunPSK" w:cs="TH SarabunPSK"/>
                <w:sz w:val="28"/>
              </w:rPr>
              <w:t>1</w:t>
            </w:r>
            <w:r w:rsidR="00D5590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D55907" w:rsidP="00067431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กฎของโอห์ม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E716F8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งานและพลังงาน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D55907">
              <w:rPr>
                <w:rFonts w:ascii="TH SarabunPSK" w:hAnsi="TH SarabunPSK" w:cs="TH SarabunPSK"/>
                <w:sz w:val="28"/>
              </w:rPr>
              <w:t>4</w:t>
            </w: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D55907" w:rsidP="00067431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หม้อแปลงไฟฟ้า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Default="00E716F8" w:rsidP="00067431">
            <w:pPr>
              <w:jc w:val="center"/>
              <w:rPr>
                <w:rStyle w:val="ab"/>
                <w:rFonts w:ascii="TH SarabunPSK" w:hAnsi="TH SarabunPSK" w:cs="TH SarabunPSK"/>
                <w:color w:val="auto"/>
                <w:szCs w:val="24"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</w:t>
            </w: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การชนใน 1 มิติ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D559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D5590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97F53" w:rsidRDefault="00D55907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เลนส์และอุปกรณ์ทางแสง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E716F8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48775A" w:rsidRDefault="0048775A" w:rsidP="00D705C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DB5054">
              <w:rPr>
                <w:rFonts w:ascii="TH SarabunPSK" w:hAnsi="TH SarabunPSK" w:cs="TH SarabunPSK" w:hint="cs"/>
                <w:szCs w:val="24"/>
                <w:cs/>
              </w:rPr>
              <w:t>การขยายตัวทางความร้อน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CE1DED" w:rsidTr="00067431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75A" w:rsidRPr="00CE1DED" w:rsidRDefault="0048775A" w:rsidP="00067431">
            <w:pPr>
              <w:jc w:val="center"/>
              <w:rPr>
                <w:rFonts w:ascii="Algerian" w:hAnsi="Algerian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</w:tc>
      </w:tr>
    </w:tbl>
    <w:p w:rsidR="0048775A" w:rsidRDefault="0048775A" w:rsidP="006F5044">
      <w:pPr>
        <w:rPr>
          <w:rFonts w:ascii="TH SarabunPSK" w:hAnsi="TH SarabunPSK" w:cs="TH SarabunPSK"/>
          <w:sz w:val="32"/>
          <w:szCs w:val="32"/>
        </w:rPr>
      </w:pPr>
    </w:p>
    <w:p w:rsidR="00412059" w:rsidRDefault="00412059" w:rsidP="006F5044">
      <w:pPr>
        <w:rPr>
          <w:rFonts w:ascii="TH SarabunPSK" w:hAnsi="TH SarabunPSK" w:cs="TH SarabunPSK"/>
          <w:sz w:val="32"/>
          <w:szCs w:val="32"/>
        </w:rPr>
      </w:pPr>
    </w:p>
    <w:p w:rsidR="00412059" w:rsidRDefault="00412059" w:rsidP="006F5044">
      <w:pPr>
        <w:rPr>
          <w:rFonts w:ascii="TH SarabunPSK" w:hAnsi="TH SarabunPSK" w:cs="TH SarabunPSK"/>
          <w:sz w:val="32"/>
          <w:szCs w:val="32"/>
        </w:rPr>
      </w:pPr>
    </w:p>
    <w:p w:rsidR="00C865FA" w:rsidRDefault="00C865FA" w:rsidP="006F5044">
      <w:pPr>
        <w:rPr>
          <w:rFonts w:ascii="TH SarabunPSK" w:hAnsi="TH SarabunPSK" w:cs="TH SarabunPSK"/>
          <w:sz w:val="32"/>
          <w:szCs w:val="32"/>
        </w:rPr>
      </w:pPr>
    </w:p>
    <w:p w:rsidR="00D55907" w:rsidRDefault="00D55907" w:rsidP="006F5044">
      <w:pPr>
        <w:rPr>
          <w:rFonts w:ascii="TH SarabunPSK" w:hAnsi="TH SarabunPSK" w:cs="TH SarabunPSK"/>
          <w:sz w:val="32"/>
          <w:szCs w:val="32"/>
        </w:rPr>
      </w:pPr>
    </w:p>
    <w:p w:rsidR="00D55907" w:rsidRDefault="00D55907" w:rsidP="006F5044">
      <w:pPr>
        <w:rPr>
          <w:rFonts w:ascii="TH SarabunPSK" w:hAnsi="TH SarabunPSK" w:cs="TH SarabunPSK"/>
          <w:sz w:val="32"/>
          <w:szCs w:val="32"/>
        </w:rPr>
      </w:pPr>
    </w:p>
    <w:p w:rsidR="00412059" w:rsidRDefault="00412059" w:rsidP="006F5044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Y="19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1840"/>
        <w:gridCol w:w="2700"/>
      </w:tblGrid>
      <w:tr w:rsidR="00FA437D" w:rsidRPr="00B15936" w:rsidTr="00FA437D">
        <w:tc>
          <w:tcPr>
            <w:tcW w:w="9468" w:type="dxa"/>
            <w:gridSpan w:val="4"/>
          </w:tcPr>
          <w:p w:rsidR="00FA437D" w:rsidRPr="0095225B" w:rsidRDefault="00FA437D" w:rsidP="00986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FA437D" w:rsidRPr="00B15936" w:rsidTr="00FA437D">
        <w:tc>
          <w:tcPr>
            <w:tcW w:w="138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  <w:p w:rsidR="00C865FA" w:rsidRPr="00B15936" w:rsidRDefault="00C865FA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การสอบภาคปฏิบัติ</w:t>
            </w:r>
          </w:p>
        </w:tc>
        <w:tc>
          <w:tcPr>
            <w:tcW w:w="1840" w:type="dxa"/>
          </w:tcPr>
          <w:p w:rsidR="00F17BB6" w:rsidRDefault="0073114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C865FA" w:rsidRPr="00B15936" w:rsidRDefault="00C865FA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F17BB6" w:rsidRDefault="003B3B1B" w:rsidP="00C86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865F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  <w:p w:rsidR="00C865FA" w:rsidRPr="00B15936" w:rsidRDefault="00C865FA" w:rsidP="00C86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  <w:p w:rsidR="003B3B1B" w:rsidRPr="00B15936" w:rsidRDefault="003B3B1B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การสอบภาคปฏิบัติ</w:t>
            </w:r>
          </w:p>
        </w:tc>
        <w:tc>
          <w:tcPr>
            <w:tcW w:w="1840" w:type="dxa"/>
          </w:tcPr>
          <w:p w:rsidR="00F17BB6" w:rsidRDefault="00F17BB6" w:rsidP="00F14E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14E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3B3B1B" w:rsidRPr="00B15936" w:rsidRDefault="003B3B1B" w:rsidP="00F14E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00" w:type="dxa"/>
          </w:tcPr>
          <w:p w:rsidR="00F17BB6" w:rsidRDefault="004B164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3B3B1B" w:rsidRPr="00B15936" w:rsidRDefault="006B5B95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B3B1B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6D35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A0C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="006D35AF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3, 4 </w:t>
            </w:r>
            <w:r w:rsidRPr="00986A0C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 w:rsidR="006D35AF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F17BB6" w:rsidRPr="00B15936" w:rsidRDefault="00F17BB6" w:rsidP="006D35A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</w:t>
            </w:r>
            <w:r w:rsidR="006D35A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ส่งรายงานผลการปฏิบัติการ และ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การมีส่วนร่วมในชั้นเรียน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4B1646" w:rsidP="004B1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4B164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D47FA9">
        <w:tc>
          <w:tcPr>
            <w:tcW w:w="6768" w:type="dxa"/>
            <w:gridSpan w:val="3"/>
          </w:tcPr>
          <w:p w:rsidR="00F17BB6" w:rsidRPr="00F17BB6" w:rsidRDefault="00F17BB6" w:rsidP="00F17B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F53ABF" w:rsidRDefault="00F53ABF" w:rsidP="00F53A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3ABF" w:rsidRDefault="00F53ABF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47AE" w:rsidRDefault="00E847AE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32CD" w:rsidRDefault="00A932CD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Default="006F5044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ทรัพยากรการเรียนการสอน</w:t>
      </w:r>
    </w:p>
    <w:p w:rsidR="00576E44" w:rsidRPr="00B15936" w:rsidRDefault="00576E44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5044" w:rsidRPr="00B15936" w:rsidTr="00B678E6">
        <w:tc>
          <w:tcPr>
            <w:tcW w:w="9468" w:type="dxa"/>
          </w:tcPr>
          <w:p w:rsidR="006F5044" w:rsidRPr="00B15936" w:rsidRDefault="004D2F26" w:rsidP="004D2F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="00952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(ระบุเอกสาร ตามหลักการอ้างอิง)</w:t>
            </w:r>
          </w:p>
          <w:p w:rsidR="00986A0C" w:rsidRPr="00A86DCE" w:rsidRDefault="00986A0C" w:rsidP="00986A0C">
            <w:pPr>
              <w:numPr>
                <w:ilvl w:val="0"/>
                <w:numId w:val="4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6D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ธีรพันธุ์  ม่วงไทย. </w:t>
            </w:r>
            <w:r w:rsidRPr="00A86DC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ฟิสิกส์ยุคใหม่</w:t>
            </w:r>
            <w:r w:rsidRPr="00A86DCE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</w:t>
            </w:r>
            <w:r w:rsidRPr="00A86DC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86D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มหาวิทยาลัยรามคำแหง</w:t>
            </w:r>
          </w:p>
          <w:p w:rsidR="00986A0C" w:rsidRPr="00A86DCE" w:rsidRDefault="00986A0C" w:rsidP="00986A0C">
            <w:pPr>
              <w:numPr>
                <w:ilvl w:val="0"/>
                <w:numId w:val="4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CE">
              <w:rPr>
                <w:rFonts w:ascii="TH SarabunPSK" w:hAnsi="TH SarabunPSK" w:cs="TH SarabunPSK"/>
                <w:sz w:val="32"/>
                <w:szCs w:val="32"/>
              </w:rPr>
              <w:t xml:space="preserve">Hugh &amp; Freedman. </w:t>
            </w:r>
            <w:r w:rsidRPr="00A86DCE">
              <w:rPr>
                <w:rFonts w:ascii="TH SarabunPSK" w:hAnsi="TH SarabunPSK" w:cs="TH SarabunPSK"/>
                <w:sz w:val="32"/>
                <w:szCs w:val="32"/>
                <w:u w:val="single"/>
              </w:rPr>
              <w:t>University Physics with Modern Physics</w:t>
            </w:r>
            <w:r w:rsidRPr="00A86DC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86A0C" w:rsidRDefault="00986A0C" w:rsidP="00986A0C">
            <w:pPr>
              <w:numPr>
                <w:ilvl w:val="0"/>
                <w:numId w:val="4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6DCE">
              <w:rPr>
                <w:rFonts w:ascii="TH SarabunPSK" w:hAnsi="TH SarabunPSK" w:cs="TH SarabunPSK"/>
                <w:sz w:val="32"/>
                <w:szCs w:val="32"/>
              </w:rPr>
              <w:t xml:space="preserve">Serway, R.A. and Jewett, J.W., </w:t>
            </w:r>
            <w:r w:rsidRPr="00A86DCE">
              <w:rPr>
                <w:rFonts w:ascii="TH SarabunPSK" w:hAnsi="TH SarabunPSK" w:cs="TH SarabunPSK"/>
                <w:sz w:val="32"/>
                <w:szCs w:val="32"/>
                <w:u w:val="single"/>
              </w:rPr>
              <w:t>Principles of Physics a calculus-based text</w:t>
            </w:r>
            <w:r w:rsidRPr="00A86DC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86DCE">
              <w:rPr>
                <w:rFonts w:ascii="TH SarabunPSK" w:hAnsi="TH SarabunPSK" w:cs="TH SarabunPSK"/>
                <w:sz w:val="32"/>
                <w:szCs w:val="32"/>
              </w:rPr>
              <w:tab/>
              <w:t>Singapore: Brooks Cole, Thomson (Third edition), 2002.</w:t>
            </w:r>
          </w:p>
          <w:p w:rsidR="0095225B" w:rsidRDefault="00767C41" w:rsidP="00767C41">
            <w:pPr>
              <w:numPr>
                <w:ilvl w:val="0"/>
                <w:numId w:val="4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7C41">
              <w:rPr>
                <w:rFonts w:ascii="TH SarabunPSK" w:hAnsi="TH SarabunPSK" w:cs="TH SarabunPSK"/>
                <w:sz w:val="32"/>
                <w:szCs w:val="32"/>
              </w:rPr>
              <w:t xml:space="preserve">PHYWE. University Laboratory Experiments PHYSICS, Germany: PHYWE SYSTEM GMBH, </w:t>
            </w:r>
            <w:r w:rsidRPr="00767C41">
              <w:rPr>
                <w:rFonts w:ascii="TH SarabunPSK" w:hAnsi="TH SarabunPSK" w:cs="TH SarabunPSK"/>
                <w:sz w:val="32"/>
                <w:szCs w:val="32"/>
                <w:cs/>
              </w:rPr>
              <w:t>1995.</w:t>
            </w:r>
          </w:p>
          <w:p w:rsidR="006B5B95" w:rsidRPr="00B15936" w:rsidRDefault="006B5B95" w:rsidP="006B5B95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044" w:rsidRPr="00B15936" w:rsidTr="00B678E6">
        <w:tc>
          <w:tcPr>
            <w:tcW w:w="946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เอกสารและแหล่งการเรียนรู้และข้อมูลแนะนำ</w:t>
            </w:r>
          </w:p>
          <w:p w:rsidR="006B5B95" w:rsidRDefault="004B1646" w:rsidP="00986A0C">
            <w:pPr>
              <w:tabs>
                <w:tab w:val="left" w:leader="dot" w:pos="9072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http://www.rmutphysics.com, https://phet.colorado.edu, </w:t>
            </w:r>
            <w:r w:rsidRPr="0070793A">
              <w:rPr>
                <w:rFonts w:ascii="TH SarabunPSK" w:hAnsi="TH SarabunPSK" w:cs="TH SarabunPSK"/>
                <w:sz w:val="32"/>
                <w:szCs w:val="32"/>
              </w:rPr>
              <w:t>https://ophysics.com</w:t>
            </w:r>
            <w:r w:rsidRPr="00816D4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4B1646" w:rsidRPr="00816D46" w:rsidRDefault="004B1646" w:rsidP="00986A0C">
            <w:pPr>
              <w:tabs>
                <w:tab w:val="left" w:leader="dot" w:pos="907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92084" w:rsidRDefault="00E92084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32CD" w:rsidRDefault="00A932CD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32CD" w:rsidRDefault="00A932CD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907" w:rsidRDefault="00D55907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907" w:rsidRDefault="00D55907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907" w:rsidRDefault="00D55907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32CD" w:rsidRDefault="00A932CD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5B95" w:rsidRDefault="006B5B95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E44" w:rsidRPr="00B15936" w:rsidRDefault="006F5044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986A0C" w:rsidRPr="005B5142" w:rsidRDefault="00986A0C" w:rsidP="00986A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การสนทนากลุ่มระหว่างผู้สอนและผู้เรียน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แบบประเมินผู้สอน </w:t>
            </w:r>
          </w:p>
          <w:p w:rsidR="006F5044" w:rsidRPr="00F17BB6" w:rsidRDefault="00986A0C" w:rsidP="007A6EB5">
            <w:pPr>
              <w:numPr>
                <w:ilvl w:val="0"/>
                <w:numId w:val="28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6F5044" w:rsidRPr="00B15936" w:rsidTr="004D2F26">
        <w:tc>
          <w:tcPr>
            <w:tcW w:w="9464" w:type="dxa"/>
          </w:tcPr>
          <w:p w:rsidR="006F5044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ประเมินผลการสอนโดยคณะกรรมการประเมินการสอนของคณะ/สาขาวิชา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ประเมินผลการสอนที่เน้นผู้เรียนเป็นสำคัญทางออนไลน์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สังเกตการณ์การสอน และการเสนอแนะของผู้ร่วมทีมสอน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วิเคราะห์ผลจากสัมฤทธิ์ของการเรียน</w:t>
            </w:r>
          </w:p>
          <w:p w:rsidR="006F5044" w:rsidRPr="00B15936" w:rsidRDefault="00986A0C" w:rsidP="007A6EB5">
            <w:pPr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วิเคราะห์จากบันทึกการเรียนรายสัปดาห์  </w:t>
            </w:r>
          </w:p>
        </w:tc>
      </w:tr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6F5044" w:rsidRPr="00B15936" w:rsidRDefault="006F5044" w:rsidP="007A6EB5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ให้นักศึกษาได้มีส่วนร่วมในการจัดกระบวนการเรียนการสอน</w:t>
            </w:r>
          </w:p>
        </w:tc>
      </w:tr>
      <w:tr w:rsidR="0073114C" w:rsidRPr="00B15936" w:rsidTr="004D2F26">
        <w:tc>
          <w:tcPr>
            <w:tcW w:w="9464" w:type="dxa"/>
          </w:tcPr>
          <w:p w:rsidR="0073114C" w:rsidRPr="00F11422" w:rsidRDefault="0073114C" w:rsidP="004C68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กระบวนการทวนสอบมาตรฐานผลสัมฤทธิ์รายวิชาของนักศึกษา</w:t>
            </w:r>
          </w:p>
          <w:p w:rsidR="007A6EB5" w:rsidRDefault="007A6EB5" w:rsidP="007A6E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การส่งงานตามกำหนด</w:t>
            </w:r>
            <w:r w:rsidRPr="009F13F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7A6EB5" w:rsidRDefault="007A6EB5" w:rsidP="007A6E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 การมีส่วนร่วมในห้องเรียนของนักศึกษาทั้งต่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อผู้สอนและต่อเพื่อนร่วมงานกลุ่ม</w:t>
            </w:r>
          </w:p>
          <w:p w:rsidR="007A6EB5" w:rsidRDefault="007A6EB5" w:rsidP="007A6E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พิจารณาจากความเข้าใจผ่านการ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กลุ่มและ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</w:t>
            </w:r>
          </w:p>
          <w:p w:rsidR="0073114C" w:rsidRPr="00876333" w:rsidRDefault="007A6EB5" w:rsidP="007A6EB5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พิจารณาจากการทดสอบย่อย และการสอบถามนักศึกษา  </w:t>
            </w:r>
          </w:p>
        </w:tc>
      </w:tr>
      <w:tr w:rsidR="0073114C" w:rsidRPr="00B15936" w:rsidTr="004D2F26">
        <w:tc>
          <w:tcPr>
            <w:tcW w:w="9464" w:type="dxa"/>
          </w:tcPr>
          <w:p w:rsidR="0073114C" w:rsidRPr="00F11422" w:rsidRDefault="0073114C" w:rsidP="004C68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73114C" w:rsidRPr="00485A84" w:rsidRDefault="0073114C" w:rsidP="004C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  การทวนสอบผลสัมฤทธิ์ประสิทธิผลรายวิชา  ได้มีการวางแผนปรับปรุงการสอน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ละเอียดของ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มากยิ่งขึ้น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73114C" w:rsidRDefault="0073114C" w:rsidP="004C6843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ปรับปรุงรายวิชาทุกๆ </w:t>
            </w:r>
            <w:r w:rsidR="004B16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1646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หรือตามข้อเสนอแนะและผลการทวนมาตรฐานผลสัมฤทธิ์ตามข้อ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3114C" w:rsidRDefault="0073114C" w:rsidP="004C6843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ผู้สอนประจำวิชา นำเอาผลของการเรียนรู้ในการสอน มาวิเคราะห์ สังเคราะห์ หาวิธีการถ่ายทอดไปตาม</w:t>
            </w:r>
          </w:p>
          <w:p w:rsidR="0073114C" w:rsidRPr="00485A84" w:rsidRDefault="0073114C" w:rsidP="007A6EB5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สถานการณ์ปัจจุบันอยู่ตลอดเวลา</w:t>
            </w:r>
          </w:p>
        </w:tc>
      </w:tr>
    </w:tbl>
    <w:p w:rsidR="00064C58" w:rsidRPr="00B15936" w:rsidRDefault="00064C58">
      <w:pPr>
        <w:rPr>
          <w:rFonts w:ascii="TH SarabunPSK" w:hAnsi="TH SarabunPSK" w:cs="TH SarabunPSK"/>
        </w:rPr>
      </w:pPr>
    </w:p>
    <w:sectPr w:rsidR="00064C58" w:rsidRPr="00B15936" w:rsidSect="004B1646">
      <w:headerReference w:type="defaul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99" w:rsidRDefault="00FE2C99" w:rsidP="00FB022C">
      <w:r>
        <w:separator/>
      </w:r>
    </w:p>
  </w:endnote>
  <w:endnote w:type="continuationSeparator" w:id="0">
    <w:p w:rsidR="00FE2C99" w:rsidRDefault="00FE2C99" w:rsidP="00F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99" w:rsidRDefault="00FE2C99" w:rsidP="00FB022C">
      <w:r>
        <w:separator/>
      </w:r>
    </w:p>
  </w:footnote>
  <w:footnote w:type="continuationSeparator" w:id="0">
    <w:p w:rsidR="00FE2C99" w:rsidRDefault="00FE2C99" w:rsidP="00FB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FA" w:rsidRPr="00FB022C" w:rsidRDefault="00C865FA" w:rsidP="00FB022C">
    <w:pPr>
      <w:pStyle w:val="a7"/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FB022C">
      <w:rPr>
        <w:rFonts w:ascii="TH SarabunPSK" w:hAnsi="TH SarabunPSK" w:cs="TH SarabunPSK"/>
        <w:b/>
        <w:bCs/>
        <w:sz w:val="32"/>
        <w:szCs w:val="32"/>
        <w:cs/>
      </w:rPr>
      <w:t>มคอ</w:t>
    </w:r>
    <w:proofErr w:type="spellEnd"/>
    <w:r w:rsidRPr="00FB022C">
      <w:rPr>
        <w:rFonts w:ascii="TH SarabunPSK" w:hAnsi="TH SarabunPSK" w:cs="TH SarabunPSK"/>
        <w:b/>
        <w:bCs/>
        <w:sz w:val="32"/>
        <w:szCs w:val="32"/>
        <w:cs/>
      </w:rPr>
      <w:t>.</w:t>
    </w:r>
    <w:r w:rsidRPr="00FB022C">
      <w:rPr>
        <w:rFonts w:ascii="TH SarabunPSK" w:hAnsi="TH SarabunPSK" w:cs="TH SarabunPSK"/>
        <w:b/>
        <w:bCs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77F"/>
    <w:multiLevelType w:val="hybridMultilevel"/>
    <w:tmpl w:val="8C2C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0F67"/>
    <w:multiLevelType w:val="hybridMultilevel"/>
    <w:tmpl w:val="3F16AC1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FE56E17"/>
    <w:multiLevelType w:val="hybridMultilevel"/>
    <w:tmpl w:val="6A0495E6"/>
    <w:lvl w:ilvl="0" w:tplc="383EF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22D054B"/>
    <w:multiLevelType w:val="hybridMultilevel"/>
    <w:tmpl w:val="99668BB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3C1794D"/>
    <w:multiLevelType w:val="hybridMultilevel"/>
    <w:tmpl w:val="91366A4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13F301B1"/>
    <w:multiLevelType w:val="multilevel"/>
    <w:tmpl w:val="13A4D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CCA27A3"/>
    <w:multiLevelType w:val="hybridMultilevel"/>
    <w:tmpl w:val="BCB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5AF3"/>
    <w:multiLevelType w:val="hybridMultilevel"/>
    <w:tmpl w:val="DD80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6335D"/>
    <w:multiLevelType w:val="hybridMultilevel"/>
    <w:tmpl w:val="632CEBC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D59A7"/>
    <w:multiLevelType w:val="hybridMultilevel"/>
    <w:tmpl w:val="59A0BE3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23896E60"/>
    <w:multiLevelType w:val="hybridMultilevel"/>
    <w:tmpl w:val="397EF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B768E8"/>
    <w:multiLevelType w:val="hybridMultilevel"/>
    <w:tmpl w:val="FC560BB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>
    <w:nsid w:val="2B48163E"/>
    <w:multiLevelType w:val="hybridMultilevel"/>
    <w:tmpl w:val="F99E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67586"/>
    <w:multiLevelType w:val="hybridMultilevel"/>
    <w:tmpl w:val="B8EE38F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3333749C"/>
    <w:multiLevelType w:val="hybridMultilevel"/>
    <w:tmpl w:val="CEE0E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384A1AE6"/>
    <w:multiLevelType w:val="hybridMultilevel"/>
    <w:tmpl w:val="25F0C24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38A30865"/>
    <w:multiLevelType w:val="hybridMultilevel"/>
    <w:tmpl w:val="9C8E6B3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38D46EBF"/>
    <w:multiLevelType w:val="multilevel"/>
    <w:tmpl w:val="CF160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2">
    <w:nsid w:val="3A575DD5"/>
    <w:multiLevelType w:val="hybridMultilevel"/>
    <w:tmpl w:val="0D109966"/>
    <w:lvl w:ilvl="0" w:tplc="F402AB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1C96FE9"/>
    <w:multiLevelType w:val="hybridMultilevel"/>
    <w:tmpl w:val="35C6388E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B6642"/>
    <w:multiLevelType w:val="hybridMultilevel"/>
    <w:tmpl w:val="826A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FD0E27"/>
    <w:multiLevelType w:val="hybridMultilevel"/>
    <w:tmpl w:val="1E0C09AE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8">
    <w:nsid w:val="4F5E1766"/>
    <w:multiLevelType w:val="multilevel"/>
    <w:tmpl w:val="D280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01D1E9E"/>
    <w:multiLevelType w:val="hybridMultilevel"/>
    <w:tmpl w:val="B8BEF3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45CA2"/>
    <w:multiLevelType w:val="hybridMultilevel"/>
    <w:tmpl w:val="0E92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D370B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2">
    <w:nsid w:val="5D7F1DA7"/>
    <w:multiLevelType w:val="hybridMultilevel"/>
    <w:tmpl w:val="897E4948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3">
    <w:nsid w:val="5F3F3E25"/>
    <w:multiLevelType w:val="hybridMultilevel"/>
    <w:tmpl w:val="BD3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F70BA"/>
    <w:multiLevelType w:val="hybridMultilevel"/>
    <w:tmpl w:val="9E30187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5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>
    <w:nsid w:val="62A06879"/>
    <w:multiLevelType w:val="multilevel"/>
    <w:tmpl w:val="58B206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7">
    <w:nsid w:val="67502782"/>
    <w:multiLevelType w:val="hybridMultilevel"/>
    <w:tmpl w:val="CF1AD80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8">
    <w:nsid w:val="6A3428B3"/>
    <w:multiLevelType w:val="hybridMultilevel"/>
    <w:tmpl w:val="2F3C6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AF911C5"/>
    <w:multiLevelType w:val="hybridMultilevel"/>
    <w:tmpl w:val="BAD05C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11195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1">
    <w:nsid w:val="6E75547D"/>
    <w:multiLevelType w:val="hybridMultilevel"/>
    <w:tmpl w:val="2BEC6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9126B3"/>
    <w:multiLevelType w:val="hybridMultilevel"/>
    <w:tmpl w:val="D506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3101FB"/>
    <w:multiLevelType w:val="multilevel"/>
    <w:tmpl w:val="65DC4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4">
    <w:nsid w:val="79591980"/>
    <w:multiLevelType w:val="hybridMultilevel"/>
    <w:tmpl w:val="EBC47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6">
    <w:nsid w:val="7D241922"/>
    <w:multiLevelType w:val="hybridMultilevel"/>
    <w:tmpl w:val="AFF2528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45"/>
  </w:num>
  <w:num w:numId="4">
    <w:abstractNumId w:val="24"/>
  </w:num>
  <w:num w:numId="5">
    <w:abstractNumId w:val="3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0"/>
  </w:num>
  <w:num w:numId="11">
    <w:abstractNumId w:val="7"/>
  </w:num>
  <w:num w:numId="12">
    <w:abstractNumId w:val="19"/>
  </w:num>
  <w:num w:numId="13">
    <w:abstractNumId w:val="27"/>
  </w:num>
  <w:num w:numId="14">
    <w:abstractNumId w:val="32"/>
  </w:num>
  <w:num w:numId="15">
    <w:abstractNumId w:val="46"/>
  </w:num>
  <w:num w:numId="16">
    <w:abstractNumId w:val="26"/>
  </w:num>
  <w:num w:numId="17">
    <w:abstractNumId w:val="20"/>
  </w:num>
  <w:num w:numId="18">
    <w:abstractNumId w:val="37"/>
  </w:num>
  <w:num w:numId="19">
    <w:abstractNumId w:val="28"/>
  </w:num>
  <w:num w:numId="20">
    <w:abstractNumId w:val="5"/>
  </w:num>
  <w:num w:numId="21">
    <w:abstractNumId w:val="38"/>
  </w:num>
  <w:num w:numId="22">
    <w:abstractNumId w:val="34"/>
  </w:num>
  <w:num w:numId="23">
    <w:abstractNumId w:val="21"/>
  </w:num>
  <w:num w:numId="24">
    <w:abstractNumId w:val="4"/>
  </w:num>
  <w:num w:numId="25">
    <w:abstractNumId w:val="41"/>
  </w:num>
  <w:num w:numId="26">
    <w:abstractNumId w:val="44"/>
  </w:num>
  <w:num w:numId="27">
    <w:abstractNumId w:val="17"/>
  </w:num>
  <w:num w:numId="28">
    <w:abstractNumId w:val="23"/>
  </w:num>
  <w:num w:numId="29">
    <w:abstractNumId w:val="42"/>
  </w:num>
  <w:num w:numId="30">
    <w:abstractNumId w:val="13"/>
  </w:num>
  <w:num w:numId="31">
    <w:abstractNumId w:val="9"/>
  </w:num>
  <w:num w:numId="32">
    <w:abstractNumId w:val="33"/>
  </w:num>
  <w:num w:numId="33">
    <w:abstractNumId w:val="43"/>
  </w:num>
  <w:num w:numId="34">
    <w:abstractNumId w:val="40"/>
  </w:num>
  <w:num w:numId="35">
    <w:abstractNumId w:val="31"/>
  </w:num>
  <w:num w:numId="36">
    <w:abstractNumId w:val="14"/>
  </w:num>
  <w:num w:numId="37">
    <w:abstractNumId w:val="6"/>
  </w:num>
  <w:num w:numId="38">
    <w:abstractNumId w:val="25"/>
  </w:num>
  <w:num w:numId="39">
    <w:abstractNumId w:val="10"/>
  </w:num>
  <w:num w:numId="40">
    <w:abstractNumId w:val="29"/>
  </w:num>
  <w:num w:numId="41">
    <w:abstractNumId w:val="39"/>
  </w:num>
  <w:num w:numId="42">
    <w:abstractNumId w:val="18"/>
  </w:num>
  <w:num w:numId="43">
    <w:abstractNumId w:val="30"/>
  </w:num>
  <w:num w:numId="44">
    <w:abstractNumId w:val="8"/>
  </w:num>
  <w:num w:numId="45">
    <w:abstractNumId w:val="15"/>
  </w:num>
  <w:num w:numId="46">
    <w:abstractNumId w:val="2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B"/>
    <w:rsid w:val="00013033"/>
    <w:rsid w:val="000356E9"/>
    <w:rsid w:val="000446E5"/>
    <w:rsid w:val="000457BF"/>
    <w:rsid w:val="00064C58"/>
    <w:rsid w:val="00067431"/>
    <w:rsid w:val="00072F1D"/>
    <w:rsid w:val="00085F2E"/>
    <w:rsid w:val="0009185F"/>
    <w:rsid w:val="000A21AB"/>
    <w:rsid w:val="000B0B12"/>
    <w:rsid w:val="000E0763"/>
    <w:rsid w:val="000E1067"/>
    <w:rsid w:val="0010122B"/>
    <w:rsid w:val="001133C0"/>
    <w:rsid w:val="00131AD7"/>
    <w:rsid w:val="0013572A"/>
    <w:rsid w:val="0014102A"/>
    <w:rsid w:val="00141B6D"/>
    <w:rsid w:val="00142F57"/>
    <w:rsid w:val="00156D43"/>
    <w:rsid w:val="00161605"/>
    <w:rsid w:val="001956FA"/>
    <w:rsid w:val="0019747D"/>
    <w:rsid w:val="001A20E0"/>
    <w:rsid w:val="001C3137"/>
    <w:rsid w:val="002352DC"/>
    <w:rsid w:val="002642F3"/>
    <w:rsid w:val="00284CA0"/>
    <w:rsid w:val="002B7F33"/>
    <w:rsid w:val="002D0024"/>
    <w:rsid w:val="002D31CD"/>
    <w:rsid w:val="002F176E"/>
    <w:rsid w:val="00317F18"/>
    <w:rsid w:val="00331E16"/>
    <w:rsid w:val="0034583C"/>
    <w:rsid w:val="00352BD0"/>
    <w:rsid w:val="00377120"/>
    <w:rsid w:val="0038637D"/>
    <w:rsid w:val="003B3B1B"/>
    <w:rsid w:val="003B45A6"/>
    <w:rsid w:val="003D05AD"/>
    <w:rsid w:val="003E4109"/>
    <w:rsid w:val="003E4735"/>
    <w:rsid w:val="00412059"/>
    <w:rsid w:val="00432107"/>
    <w:rsid w:val="004408A8"/>
    <w:rsid w:val="00473888"/>
    <w:rsid w:val="00485CF9"/>
    <w:rsid w:val="0048775A"/>
    <w:rsid w:val="004A1B09"/>
    <w:rsid w:val="004B1646"/>
    <w:rsid w:val="004B2C3C"/>
    <w:rsid w:val="004C6843"/>
    <w:rsid w:val="004D2F26"/>
    <w:rsid w:val="004D7C80"/>
    <w:rsid w:val="004E7722"/>
    <w:rsid w:val="004F06C6"/>
    <w:rsid w:val="00502676"/>
    <w:rsid w:val="005108D5"/>
    <w:rsid w:val="00536643"/>
    <w:rsid w:val="005714FB"/>
    <w:rsid w:val="00576E44"/>
    <w:rsid w:val="00596147"/>
    <w:rsid w:val="005A00E8"/>
    <w:rsid w:val="005B0A46"/>
    <w:rsid w:val="005C0171"/>
    <w:rsid w:val="005E369E"/>
    <w:rsid w:val="005E7A58"/>
    <w:rsid w:val="00603261"/>
    <w:rsid w:val="006063D6"/>
    <w:rsid w:val="00630E7B"/>
    <w:rsid w:val="00637CD9"/>
    <w:rsid w:val="0065429E"/>
    <w:rsid w:val="00657CB7"/>
    <w:rsid w:val="006714AC"/>
    <w:rsid w:val="006B3393"/>
    <w:rsid w:val="006B39EA"/>
    <w:rsid w:val="006B5B95"/>
    <w:rsid w:val="006C1A3A"/>
    <w:rsid w:val="006D3394"/>
    <w:rsid w:val="006D35AF"/>
    <w:rsid w:val="006E1F5E"/>
    <w:rsid w:val="006F0E9A"/>
    <w:rsid w:val="006F5044"/>
    <w:rsid w:val="00706FD8"/>
    <w:rsid w:val="0072675C"/>
    <w:rsid w:val="0073114C"/>
    <w:rsid w:val="007523CE"/>
    <w:rsid w:val="00760ACB"/>
    <w:rsid w:val="00763067"/>
    <w:rsid w:val="00767C41"/>
    <w:rsid w:val="00780CF2"/>
    <w:rsid w:val="00787B77"/>
    <w:rsid w:val="007945FA"/>
    <w:rsid w:val="007A6EB5"/>
    <w:rsid w:val="007C3469"/>
    <w:rsid w:val="007D4E31"/>
    <w:rsid w:val="007D58B2"/>
    <w:rsid w:val="007E3DAC"/>
    <w:rsid w:val="007F0BE7"/>
    <w:rsid w:val="00814D65"/>
    <w:rsid w:val="00816D46"/>
    <w:rsid w:val="0082118F"/>
    <w:rsid w:val="00833F58"/>
    <w:rsid w:val="008341C5"/>
    <w:rsid w:val="008528E3"/>
    <w:rsid w:val="008873F4"/>
    <w:rsid w:val="008945A7"/>
    <w:rsid w:val="008B1EFC"/>
    <w:rsid w:val="008D3A2C"/>
    <w:rsid w:val="008E7687"/>
    <w:rsid w:val="0091564E"/>
    <w:rsid w:val="00916FC3"/>
    <w:rsid w:val="00945197"/>
    <w:rsid w:val="0095225B"/>
    <w:rsid w:val="009626E4"/>
    <w:rsid w:val="00970D40"/>
    <w:rsid w:val="009843C7"/>
    <w:rsid w:val="00986A0C"/>
    <w:rsid w:val="00992B29"/>
    <w:rsid w:val="00993583"/>
    <w:rsid w:val="00996A62"/>
    <w:rsid w:val="009A27A2"/>
    <w:rsid w:val="009A6A68"/>
    <w:rsid w:val="009A6BBA"/>
    <w:rsid w:val="009B024B"/>
    <w:rsid w:val="009B5F9E"/>
    <w:rsid w:val="009C2616"/>
    <w:rsid w:val="009C318E"/>
    <w:rsid w:val="009C3E88"/>
    <w:rsid w:val="009C6F9F"/>
    <w:rsid w:val="009E4A76"/>
    <w:rsid w:val="009F383D"/>
    <w:rsid w:val="009F71B3"/>
    <w:rsid w:val="00A1159D"/>
    <w:rsid w:val="00A22209"/>
    <w:rsid w:val="00A27A08"/>
    <w:rsid w:val="00A35EE4"/>
    <w:rsid w:val="00A5687F"/>
    <w:rsid w:val="00A62641"/>
    <w:rsid w:val="00A81B01"/>
    <w:rsid w:val="00A932CD"/>
    <w:rsid w:val="00A97F53"/>
    <w:rsid w:val="00AF154D"/>
    <w:rsid w:val="00B15936"/>
    <w:rsid w:val="00B238CB"/>
    <w:rsid w:val="00B56063"/>
    <w:rsid w:val="00B63539"/>
    <w:rsid w:val="00B678E6"/>
    <w:rsid w:val="00B84A9E"/>
    <w:rsid w:val="00B9203D"/>
    <w:rsid w:val="00B97E1B"/>
    <w:rsid w:val="00BA491D"/>
    <w:rsid w:val="00BB3456"/>
    <w:rsid w:val="00BB6DBA"/>
    <w:rsid w:val="00BE5F22"/>
    <w:rsid w:val="00C24D8C"/>
    <w:rsid w:val="00C33BCB"/>
    <w:rsid w:val="00C640FB"/>
    <w:rsid w:val="00C668F6"/>
    <w:rsid w:val="00C865FA"/>
    <w:rsid w:val="00C872F5"/>
    <w:rsid w:val="00CA37CE"/>
    <w:rsid w:val="00CB499A"/>
    <w:rsid w:val="00CE1DED"/>
    <w:rsid w:val="00CE56FD"/>
    <w:rsid w:val="00CE5FBF"/>
    <w:rsid w:val="00CF0B4B"/>
    <w:rsid w:val="00CF19C9"/>
    <w:rsid w:val="00D0291B"/>
    <w:rsid w:val="00D12ABF"/>
    <w:rsid w:val="00D21D3F"/>
    <w:rsid w:val="00D313C1"/>
    <w:rsid w:val="00D40AB3"/>
    <w:rsid w:val="00D47FA9"/>
    <w:rsid w:val="00D55907"/>
    <w:rsid w:val="00D57F0D"/>
    <w:rsid w:val="00D60320"/>
    <w:rsid w:val="00D63E8F"/>
    <w:rsid w:val="00D705CA"/>
    <w:rsid w:val="00D853A0"/>
    <w:rsid w:val="00D9562E"/>
    <w:rsid w:val="00DB5054"/>
    <w:rsid w:val="00DB7FC2"/>
    <w:rsid w:val="00DE0A78"/>
    <w:rsid w:val="00DF2D00"/>
    <w:rsid w:val="00DF5CB7"/>
    <w:rsid w:val="00DF614F"/>
    <w:rsid w:val="00E157D4"/>
    <w:rsid w:val="00E20340"/>
    <w:rsid w:val="00E35D7F"/>
    <w:rsid w:val="00E51922"/>
    <w:rsid w:val="00E5653A"/>
    <w:rsid w:val="00E60D01"/>
    <w:rsid w:val="00E716F8"/>
    <w:rsid w:val="00E847AE"/>
    <w:rsid w:val="00E92084"/>
    <w:rsid w:val="00E949AA"/>
    <w:rsid w:val="00E97AF1"/>
    <w:rsid w:val="00EA497E"/>
    <w:rsid w:val="00EA6B1D"/>
    <w:rsid w:val="00EA7FBB"/>
    <w:rsid w:val="00EB7AA4"/>
    <w:rsid w:val="00EC49C7"/>
    <w:rsid w:val="00EE00B4"/>
    <w:rsid w:val="00EE5BB6"/>
    <w:rsid w:val="00EF5596"/>
    <w:rsid w:val="00F14E72"/>
    <w:rsid w:val="00F17BB6"/>
    <w:rsid w:val="00F2038A"/>
    <w:rsid w:val="00F53ABF"/>
    <w:rsid w:val="00F7257F"/>
    <w:rsid w:val="00F825F8"/>
    <w:rsid w:val="00F853BE"/>
    <w:rsid w:val="00F9483D"/>
    <w:rsid w:val="00FA437D"/>
    <w:rsid w:val="00FB022C"/>
    <w:rsid w:val="00FB67A9"/>
    <w:rsid w:val="00FC1573"/>
    <w:rsid w:val="00FC25F8"/>
    <w:rsid w:val="00FD6796"/>
    <w:rsid w:val="00FE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EFE38F-9E90-4B70-AC8F-13E38CF5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53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character" w:styleId="ab">
    <w:name w:val="Placeholder Text"/>
    <w:aliases w:val="ข้อความตัวยึด"/>
    <w:uiPriority w:val="99"/>
    <w:semiHidden/>
    <w:rsid w:val="00D60320"/>
    <w:rPr>
      <w:color w:val="808080"/>
    </w:rPr>
  </w:style>
  <w:style w:type="paragraph" w:styleId="ac">
    <w:name w:val="List Paragraph"/>
    <w:basedOn w:val="a"/>
    <w:uiPriority w:val="34"/>
    <w:qFormat/>
    <w:rsid w:val="0082118F"/>
    <w:pPr>
      <w:ind w:left="720"/>
      <w:contextualSpacing/>
    </w:pPr>
  </w:style>
  <w:style w:type="character" w:styleId="ad">
    <w:name w:val="Hyperlink"/>
    <w:basedOn w:val="a0"/>
    <w:rsid w:val="006B5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05;&#3633;&#3623;&#3629;&#3618;&#3656;&#3634;&#3591;%20&#3617;&#3588;&#3629;.%203%20&#3604;&#3609;&#3605;&#3619;&#3637;&#3626;&#3635;&#3627;&#3619;&#3633;&#3610;&#3594;&#3637;&#3623;&#3636;&#3605;%20000240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4E40-8D0F-4A09-AD1D-A783C5D6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 มคอ. 3 ดนตรีสำหรับชีวิต 0002405</Template>
  <TotalTime>9</TotalTime>
  <Pages>8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5</cp:revision>
  <cp:lastPrinted>2019-04-30T07:58:00Z</cp:lastPrinted>
  <dcterms:created xsi:type="dcterms:W3CDTF">2022-09-11T06:46:00Z</dcterms:created>
  <dcterms:modified xsi:type="dcterms:W3CDTF">2023-09-12T07:42:00Z</dcterms:modified>
</cp:coreProperties>
</file>