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6" w:rsidRDefault="00690CAD" w:rsidP="009156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29310" cy="1031240"/>
            <wp:effectExtent l="0" t="0" r="8890" b="0"/>
            <wp:docPr id="1" name="Picture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44" w:rsidRPr="00B15936" w:rsidRDefault="00FB022C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916FC3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0130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/ สาขาวิชา</w:t>
            </w:r>
            <w:r w:rsidR="00013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2F1D" w:rsidRPr="00B1593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013033" w:rsidRPr="0001303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/ ฟิสิกส์</w:t>
            </w: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5044" w:rsidRPr="0034583C" w:rsidRDefault="006F5044" w:rsidP="00F7027B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3E4735" w:rsidRDefault="006F5044" w:rsidP="006F0E9A">
            <w:pPr>
              <w:pStyle w:val="7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1. </w:t>
            </w:r>
            <w:r w:rsidR="00013033">
              <w:rPr>
                <w:rFonts w:ascii="TH SarabunPSK" w:hAnsi="TH SarabunPSK" w:cs="TH SarabunPSK"/>
                <w:cs/>
                <w:lang w:val="en-US" w:eastAsia="en-US"/>
              </w:rPr>
              <w:t>รายวิชา</w:t>
            </w:r>
            <w:r w:rsidRPr="00CE56FD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r w:rsidR="00013033" w:rsidRPr="00D853A0">
              <w:rPr>
                <w:rFonts w:ascii="TH SarabunPSK" w:hAnsi="TH SarabunPSK" w:cs="TH SarabunPSK"/>
                <w:b w:val="0"/>
                <w:bCs w:val="0"/>
                <w:cs/>
              </w:rPr>
              <w:t>ฟิสิกส์</w:t>
            </w:r>
            <w:r w:rsidR="001B7CF4">
              <w:rPr>
                <w:rFonts w:ascii="TH SarabunPSK" w:hAnsi="TH SarabunPSK" w:cs="TH SarabunPSK" w:hint="cs"/>
                <w:b w:val="0"/>
                <w:bCs w:val="0"/>
                <w:cs/>
              </w:rPr>
              <w:t>พื้นฐาน</w:t>
            </w:r>
          </w:p>
          <w:p w:rsidR="006F5044" w:rsidRPr="00B15936" w:rsidRDefault="006F5044" w:rsidP="007E3F3E">
            <w:pPr>
              <w:spacing w:after="240"/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1B7CF4" w:rsidRPr="001B7CF4">
              <w:rPr>
                <w:rFonts w:ascii="TH SarabunPSK" w:hAnsi="TH SarabunPSK" w:cs="TH SarabunPSK"/>
                <w:sz w:val="32"/>
                <w:szCs w:val="32"/>
              </w:rPr>
              <w:t>4011</w:t>
            </w:r>
            <w:r w:rsidR="00F7027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7E3F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F0E9A" w:rsidRPr="00B1593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064710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6F5044" w:rsidRPr="00D60320" w:rsidRDefault="00D853A0" w:rsidP="00064710">
            <w:pPr>
              <w:spacing w:after="240"/>
              <w:ind w:firstLine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B7CF4" w:rsidRPr="001B7CF4">
              <w:rPr>
                <w:rFonts w:ascii="TH SarabunPSK" w:hAnsi="TH SarabunPSK" w:cs="TH SarabunPSK"/>
                <w:sz w:val="32"/>
                <w:szCs w:val="32"/>
              </w:rPr>
              <w:t>3(</w:t>
            </w:r>
            <w:r w:rsidR="00F7027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B7CF4" w:rsidRPr="001B7CF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7027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B7CF4" w:rsidRPr="001B7CF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7027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B7CF4" w:rsidRPr="001B7CF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064710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4408A8" w:rsidRDefault="006F5044" w:rsidP="00064710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 w:rsidR="00D853A0">
              <w:rPr>
                <w:rStyle w:val="ab"/>
              </w:rPr>
              <w:t xml:space="preserve"> </w:t>
            </w:r>
            <w:r w:rsidR="001B7CF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proofErr w:type="spellStart"/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D853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สาขาวิชา</w:t>
            </w:r>
            <w:r w:rsidR="0006471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สถิตประยุกต์</w:t>
            </w:r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7C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5044" w:rsidRPr="00B15936" w:rsidRDefault="006F5044" w:rsidP="00064710">
            <w:pPr>
              <w:spacing w:after="240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  <w:r w:rsidR="00D853A0">
              <w:rPr>
                <w:rStyle w:val="ab"/>
              </w:rPr>
              <w:t xml:space="preserve"> </w:t>
            </w:r>
            <w:r w:rsidR="00D853A0" w:rsidRPr="00D853A0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วิชาแกน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D853A0" w:rsidRDefault="00064710" w:rsidP="00F7027B">
            <w:pPr>
              <w:spacing w:after="240"/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 w:rsidR="00D853A0">
              <w:rPr>
                <w:rStyle w:val="ab"/>
                <w:rFonts w:hint="cs"/>
                <w:cs/>
              </w:rPr>
              <w:t xml:space="preserve"> 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อาจารย์วรุตม์</w:t>
            </w:r>
            <w:proofErr w:type="spellEnd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คุณ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สุทธิ์</w:t>
            </w:r>
            <w:proofErr w:type="spellEnd"/>
          </w:p>
        </w:tc>
      </w:tr>
      <w:tr w:rsidR="006F5044" w:rsidRPr="00B15936" w:rsidTr="00B678E6">
        <w:tc>
          <w:tcPr>
            <w:tcW w:w="9288" w:type="dxa"/>
          </w:tcPr>
          <w:p w:rsidR="00637CD9" w:rsidRDefault="00064710" w:rsidP="00637C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F5044" w:rsidRPr="00B15936" w:rsidRDefault="00D853A0" w:rsidP="005A6F6D">
            <w:pPr>
              <w:spacing w:after="240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  </w:t>
            </w:r>
            <w:r w:rsidR="007E3F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7027B"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="00F7027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A6F6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นักศึกษาชั้นปีที่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7C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1  สาขาวิชา</w:t>
            </w:r>
            <w:r w:rsidR="007E3F3E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ชีววิทยาและวิทยาศาสตร์และเทคโนโลยีสิ่งแวดล้อม</w:t>
            </w:r>
          </w:p>
        </w:tc>
      </w:tr>
      <w:tr w:rsidR="006F5044" w:rsidRPr="00B15936" w:rsidTr="00CB499A">
        <w:trPr>
          <w:trHeight w:val="808"/>
        </w:trPr>
        <w:tc>
          <w:tcPr>
            <w:tcW w:w="9288" w:type="dxa"/>
          </w:tcPr>
          <w:p w:rsidR="006F5044" w:rsidRPr="000A21AB" w:rsidRDefault="00064710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</w:t>
            </w:r>
            <w:r w:rsidR="006F5044"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 (</w:t>
            </w:r>
            <w:r w:rsidR="006F5044"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="006F5044"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440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0A21AB" w:rsidRDefault="00064710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 </w:t>
            </w:r>
            <w:r w:rsidR="006F5044"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  (</w:t>
            </w:r>
            <w:r w:rsidR="006F5044"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="006F5044"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B6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0A21AB" w:rsidRDefault="00064710" w:rsidP="000A21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0A21AB" w:rsidRPr="000A21AB" w:rsidRDefault="000A21AB" w:rsidP="00064710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 w:rsidR="00064710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="005A6F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มหาวิทยาลัยราช</w:t>
            </w:r>
            <w:proofErr w:type="spellStart"/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  <w:p w:rsidR="00CB499A" w:rsidRPr="00B15936" w:rsidRDefault="000A21AB" w:rsidP="00BC1045">
            <w:pPr>
              <w:spacing w:after="240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BC1045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  <w:bookmarkStart w:id="0" w:name="_GoBack"/>
            <w:bookmarkEnd w:id="0"/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เวลา </w:t>
            </w:r>
            <w:r w:rsidR="005A6F6D">
              <w:rPr>
                <w:rFonts w:ascii="TH SarabunPSK" w:hAnsi="TH SarabunPSK" w:cs="TH SarabunPSK"/>
                <w:sz w:val="32"/>
                <w:szCs w:val="32"/>
              </w:rPr>
              <w:t>09.30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21A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705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6F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705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A6F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น.  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064710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9.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6F5044" w:rsidRPr="00013033" w:rsidRDefault="007E3F3E" w:rsidP="005A6F6D">
            <w:pPr>
              <w:spacing w:after="240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20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พฤษภ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าคม 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25</w:t>
            </w:r>
            <w:r w:rsidR="00F7027B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5A6F6D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</w:tc>
      </w:tr>
    </w:tbl>
    <w:p w:rsidR="009A6BBA" w:rsidRDefault="009A6BB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57BF" w:rsidRDefault="000457BF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3F3E" w:rsidRDefault="007E3F3E" w:rsidP="000457B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4583C" w:rsidRDefault="006F5044" w:rsidP="00345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2 </w:t>
      </w:r>
    </w:p>
    <w:p w:rsidR="006F5044" w:rsidRPr="00B15936" w:rsidRDefault="006F5044" w:rsidP="00F7027B">
      <w:pPr>
        <w:spacing w:after="24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จุดมุ่งหมายละวัตถุประสงค์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:rsidR="00D60320" w:rsidRPr="00B15936" w:rsidRDefault="00F51240" w:rsidP="00F7027B">
            <w:pPr>
              <w:spacing w:after="24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A21AB" w:rsidRPr="00A559A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มีความรู้ความเข้าใจเกี่ยวกับ</w:t>
            </w:r>
            <w:r w:rsidR="007E3F3E" w:rsidRPr="007E3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วิธีการทางวิทยาศาสตร์และภาพรวมของฟิสิกส์ กลศาสตร์ การสั่นและคลื่น ของไหล </w:t>
            </w:r>
            <w:proofErr w:type="spellStart"/>
            <w:r w:rsidR="007E3F3E" w:rsidRPr="007E3F3E">
              <w:rPr>
                <w:rFonts w:ascii="TH SarabunPSK" w:hAnsi="TH SarabunPSK" w:cs="TH SarabunPSK"/>
                <w:sz w:val="32"/>
                <w:szCs w:val="32"/>
                <w:cs/>
              </w:rPr>
              <w:t>อุณหพล</w:t>
            </w:r>
            <w:proofErr w:type="spellEnd"/>
            <w:r w:rsidR="007E3F3E" w:rsidRPr="007E3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ศาสตร์ หลักการเบื้องต้นของไฟฟ้า สภาวะแม่เหล็กและแม่เหล็กไฟฟ้า </w:t>
            </w:r>
            <w:proofErr w:type="spellStart"/>
            <w:r w:rsidR="007E3F3E" w:rsidRPr="007E3F3E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="007E3F3E" w:rsidRPr="007E3F3E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และแนวคิดฟิสิกส์ยุคใหม่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6F5044" w:rsidRDefault="000A21AB" w:rsidP="00440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เพื่อให้สอดคล้องกับรูปแบบการเรียนการสอนในรายวิชา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576E44" w:rsidRDefault="006F5044" w:rsidP="00F7027B">
      <w:pPr>
        <w:spacing w:before="240"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947"/>
        <w:gridCol w:w="2423"/>
        <w:gridCol w:w="2509"/>
      </w:tblGrid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D60320" w:rsidRPr="00B15936" w:rsidRDefault="00603261" w:rsidP="00F7027B">
            <w:pPr>
              <w:spacing w:after="240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E3F3E" w:rsidRPr="007E3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วิธีการทางวิทยาศาสตร์และภาพรวมของฟิสิกส์ กลศาสตร์ การสั่นและคลื่น ของไหล </w:t>
            </w:r>
            <w:proofErr w:type="spellStart"/>
            <w:r w:rsidR="007E3F3E" w:rsidRPr="007E3F3E">
              <w:rPr>
                <w:rFonts w:ascii="TH SarabunPSK" w:hAnsi="TH SarabunPSK" w:cs="TH SarabunPSK"/>
                <w:sz w:val="32"/>
                <w:szCs w:val="32"/>
                <w:cs/>
              </w:rPr>
              <w:t>อุณหพล</w:t>
            </w:r>
            <w:proofErr w:type="spellEnd"/>
            <w:r w:rsidR="007E3F3E" w:rsidRPr="007E3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ศาสตร์ หลักการเบื้องต้นของไฟฟ้า สภาวะแม่เหล็กและแม่เหล็กไฟฟ้า </w:t>
            </w:r>
            <w:proofErr w:type="spellStart"/>
            <w:r w:rsidR="007E3F3E" w:rsidRPr="007E3F3E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="007E3F3E" w:rsidRPr="007E3F3E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และแนวคิดฟิสิกส์ยุคใหม่</w:t>
            </w:r>
          </w:p>
        </w:tc>
      </w:tr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6F5044" w:rsidRPr="00B15936" w:rsidTr="00B678E6">
        <w:tc>
          <w:tcPr>
            <w:tcW w:w="258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947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23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50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157D4" w:rsidRPr="00B15936" w:rsidTr="00B678E6">
        <w:tc>
          <w:tcPr>
            <w:tcW w:w="2589" w:type="dxa"/>
          </w:tcPr>
          <w:p w:rsidR="00E60D01" w:rsidRPr="00B15936" w:rsidRDefault="00F7027B" w:rsidP="00E60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647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60D01" w:rsidRPr="00B1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0D01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  <w:p w:rsidR="00E157D4" w:rsidRPr="00B15936" w:rsidRDefault="00E157D4" w:rsidP="00E15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7" w:type="dxa"/>
          </w:tcPr>
          <w:p w:rsidR="00E157D4" w:rsidRPr="00E60D01" w:rsidRDefault="00E60D01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E60D01">
              <w:rPr>
                <w:rStyle w:val="ab"/>
                <w:rFonts w:ascii="TH SarabunPSK" w:hAnsi="TH SarabunPSK" w:cs="TH SarabunPSK"/>
                <w:color w:val="auto"/>
                <w:sz w:val="32"/>
                <w:szCs w:val="36"/>
              </w:rPr>
              <w:t>-</w:t>
            </w:r>
          </w:p>
        </w:tc>
        <w:tc>
          <w:tcPr>
            <w:tcW w:w="2423" w:type="dxa"/>
          </w:tcPr>
          <w:p w:rsidR="00E157D4" w:rsidRPr="00E60D01" w:rsidRDefault="00E60D01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E60D01">
              <w:rPr>
                <w:rStyle w:val="ab"/>
                <w:rFonts w:ascii="TH SarabunPSK" w:hAnsi="TH SarabunPSK" w:cs="TH SarabunPSK"/>
                <w:color w:val="auto"/>
                <w:sz w:val="32"/>
                <w:szCs w:val="36"/>
              </w:rPr>
              <w:t>-</w:t>
            </w:r>
          </w:p>
        </w:tc>
        <w:tc>
          <w:tcPr>
            <w:tcW w:w="2509" w:type="dxa"/>
          </w:tcPr>
          <w:p w:rsidR="00E157D4" w:rsidRPr="00E60D01" w:rsidRDefault="00E16371" w:rsidP="009A6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60D01" w:rsidRPr="00E60D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60D01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E157D4" w:rsidRPr="00B15936" w:rsidTr="00B678E6">
        <w:tc>
          <w:tcPr>
            <w:tcW w:w="9468" w:type="dxa"/>
            <w:gridSpan w:val="4"/>
          </w:tcPr>
          <w:p w:rsidR="00E157D4" w:rsidRPr="00B15936" w:rsidRDefault="00E157D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</w:t>
            </w:r>
            <w:r w:rsidR="0001120B"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นักศึกษาจองวันเวลาล่วงหน้าหรือมาพบตามนัด</w:t>
            </w:r>
            <w:r w:rsidR="0001120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ทางโทรศัพท์ </w:t>
            </w:r>
            <w:r w:rsidR="0001120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facebook </w:t>
            </w:r>
            <w:r w:rsidR="0001120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หรือ </w:t>
            </w:r>
            <w:r w:rsidR="0001120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line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อาจารย์จัดเวลาให้คำปรึกษาเป็นรายบุคคล/กลุ่มตามต้องการ โดยกำหนดไว้ 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ชั่วโมงต่อสัปดาห์</w:t>
            </w:r>
          </w:p>
          <w:p w:rsidR="00E157D4" w:rsidRPr="00B15936" w:rsidRDefault="00E157D4" w:rsidP="00FC25F8">
            <w:pPr>
              <w:tabs>
                <w:tab w:val="left" w:pos="567"/>
              </w:tabs>
              <w:ind w:left="15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3F3E" w:rsidRDefault="007E3F3E" w:rsidP="009A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7EFB" w:rsidRDefault="009A7EFB" w:rsidP="009A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9A7EFB" w:rsidRPr="00B15936" w:rsidRDefault="009A7EFB" w:rsidP="009A7EFB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A7EFB" w:rsidRPr="00B15936" w:rsidTr="00F7027B"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EFB" w:rsidRPr="00B15936" w:rsidRDefault="009A7EFB" w:rsidP="00F70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</w:tc>
      </w:tr>
      <w:tr w:rsidR="009A7EFB" w:rsidRPr="00B15936" w:rsidTr="00F7027B">
        <w:trPr>
          <w:trHeight w:val="1513"/>
        </w:trPr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คุณธรรมและจริยธรรมที่ต้องพัฒนา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A7EFB" w:rsidRPr="005B5142" w:rsidRDefault="009A7EFB" w:rsidP="00F7027B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พัฒนาผู้เรียนตามคุณลักษณะของหลักสูตรดังนี้ </w:t>
            </w:r>
          </w:p>
          <w:p w:rsidR="008D64FA" w:rsidRDefault="008D64FA" w:rsidP="008D64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D64F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มีความซื่อสัตย์สุจริต</w:t>
            </w:r>
          </w:p>
          <w:p w:rsidR="008D64FA" w:rsidRDefault="008D64FA" w:rsidP="008D6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มีระเบียบวินัย  </w:t>
            </w:r>
          </w:p>
          <w:p w:rsidR="008D64FA" w:rsidRDefault="008D64FA" w:rsidP="008D6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มีจิตสำนึกและตระหนักในการปฏิบัติตามจรรยาบรรณทางวิชาการและวิชาชีพ</w:t>
            </w:r>
          </w:p>
          <w:p w:rsidR="008D64FA" w:rsidRDefault="008D64FA" w:rsidP="008D6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เคารพสิทธิและความคิดเห็นของผู้อื่น </w:t>
            </w:r>
          </w:p>
          <w:p w:rsidR="009A7EFB" w:rsidRPr="0001120B" w:rsidRDefault="008D64FA" w:rsidP="006941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มีจิตสาธารณะ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9A7EFB" w:rsidRPr="005B5142" w:rsidRDefault="009A7EFB" w:rsidP="00F7027B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 </w:t>
            </w:r>
            <w:r w:rsidR="00B702E3" w:rsidRPr="00B702E3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บรรยายพร้อมสอดแทรกคุณธรรม จริยธรรม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7EFB" w:rsidRPr="005B5142" w:rsidRDefault="009A7EFB" w:rsidP="00F7027B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9A7EFB" w:rsidRPr="00FC25F8" w:rsidRDefault="009A7EFB" w:rsidP="006941E2">
            <w:pPr>
              <w:numPr>
                <w:ilvl w:val="0"/>
                <w:numId w:val="36"/>
              </w:numPr>
              <w:rPr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 ฝึกการคำนวณและการประยุกต์โจทย์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วิธีการประเมินผล</w:t>
            </w:r>
          </w:p>
          <w:p w:rsidR="009A7EFB" w:rsidRPr="005B5142" w:rsidRDefault="009A7EFB" w:rsidP="00F7027B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:rsidR="009A7EFB" w:rsidRPr="005B5142" w:rsidRDefault="009A7EFB" w:rsidP="00F7027B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ประเมินผลการร่วมกิจกรรมในชั้นเรียน </w:t>
            </w:r>
          </w:p>
          <w:p w:rsidR="009A7EFB" w:rsidRPr="005B5142" w:rsidRDefault="009A7EFB" w:rsidP="00F7027B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:rsidR="009A7EFB" w:rsidRPr="00FC25F8" w:rsidRDefault="009A7EFB" w:rsidP="006941E2">
            <w:pPr>
              <w:numPr>
                <w:ilvl w:val="0"/>
                <w:numId w:val="36"/>
              </w:numPr>
              <w:rPr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</w:t>
            </w:r>
          </w:p>
        </w:tc>
      </w:tr>
      <w:tr w:rsidR="009A7EFB" w:rsidRPr="00B15936" w:rsidTr="00F7027B">
        <w:trPr>
          <w:trHeight w:val="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8D64FA" w:rsidRDefault="009A7EFB" w:rsidP="00F7027B">
            <w:p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D64F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2.1  ความรู้ที่ต้องได้รับ </w:t>
            </w:r>
          </w:p>
          <w:p w:rsidR="008D64FA" w:rsidRPr="008D64FA" w:rsidRDefault="009A7EFB" w:rsidP="008D6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64F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 </w:t>
            </w:r>
            <w:r w:rsidR="008D64FA" w:rsidRPr="008D6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4FA" w:rsidRPr="008D64F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8D64FA" w:rsidRPr="008D6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 ในหลักการและทฤษฎีทางฟิสิกส์</w:t>
            </w:r>
          </w:p>
          <w:p w:rsidR="008D64FA" w:rsidRPr="008D64FA" w:rsidRDefault="008D64FA" w:rsidP="008D6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6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D64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64F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8D6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มีความรู้พื้นฐานทางวิทยาศาสตร์และคณิตศาสตร์ที่จะนำมาอธิบายหลักการและทฤษฎีในศาสตร์เฉพาะ</w:t>
            </w:r>
          </w:p>
          <w:p w:rsidR="008D64FA" w:rsidRPr="008D64FA" w:rsidRDefault="008D64FA" w:rsidP="008D64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Pr="008D6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สามารถติดตามความก้าวหน้าทางวิชาการ พัฒนาความรู้ใหม่โดยเฉพาะอย่างยิ่งด้านฟิสิกส์</w:t>
            </w:r>
          </w:p>
          <w:p w:rsidR="009A7EFB" w:rsidRPr="00E60D01" w:rsidRDefault="008D64FA" w:rsidP="008D64FA">
            <w:pPr>
              <w:spacing w:after="240"/>
              <w:jc w:val="thaiDistribute"/>
            </w:pPr>
            <w:r w:rsidRPr="008D6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8D64F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มีความรอบรู้ในศาสตร์ต่างๆ ที่จะนำไปใช้ในชีวิตประจำวัน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numPr>
                <w:ilvl w:val="1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9A7EFB" w:rsidRPr="00E60D01" w:rsidRDefault="009A7EFB" w:rsidP="00F7027B">
            <w:pPr>
              <w:tabs>
                <w:tab w:val="left" w:pos="0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ศึกษาเอกสารประกอบการสอน  โดยนักศึกษาจะได้รับเอกสารประกอ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บการสอนก่อนเรียนเป็นเวลามากกว่า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 xml:space="preserve"> 1  สัปดาห์     </w:t>
            </w:r>
          </w:p>
          <w:p w:rsidR="009A7EFB" w:rsidRPr="00E60D01" w:rsidRDefault="009A7EFB" w:rsidP="00F7027B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บรรยาย  ผู้สอนบรรยายแนวคิด  ทฤษฏีเพื่อสร้างพื้นฐานความรู้</w:t>
            </w:r>
          </w:p>
          <w:p w:rsidR="009A7EFB" w:rsidRPr="00E60D01" w:rsidRDefault="009A7EFB" w:rsidP="00F7027B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ศึกษาแผนการเรียน และ เอกสารประกอบการสอน</w:t>
            </w:r>
          </w:p>
          <w:p w:rsidR="009A7EFB" w:rsidRPr="00E60D01" w:rsidRDefault="009A7EFB" w:rsidP="00F7027B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ร่วมกิจกรรมการสอนในห้องเรียนทุกขั้นตอน</w:t>
            </w:r>
          </w:p>
          <w:p w:rsidR="009A7EFB" w:rsidRPr="00E60D01" w:rsidRDefault="009A7EFB" w:rsidP="00F7027B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ขณะร่วมกิจกรรมการเรียนการสอนหากไม่เข้าใจ  ให้รีบซักถามจนเข้าใจ</w:t>
            </w:r>
          </w:p>
          <w:p w:rsidR="009A7EFB" w:rsidRPr="00E60D01" w:rsidRDefault="009A7EFB" w:rsidP="00F7027B">
            <w:pPr>
              <w:tabs>
                <w:tab w:val="left" w:pos="837"/>
              </w:tabs>
              <w:jc w:val="thaiDistribute"/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ศึกษาแบบฝึกหัดเพิ่มเติมและฝึกทำแบบฝึกหัดเพื่อให้เกิดทักษะที่ดีด้านการคำนวณ</w:t>
            </w:r>
          </w:p>
          <w:p w:rsidR="009A7EFB" w:rsidRPr="00FC25F8" w:rsidRDefault="009A7EFB" w:rsidP="00F7027B">
            <w:pPr>
              <w:tabs>
                <w:tab w:val="left" w:pos="837"/>
              </w:tabs>
              <w:jc w:val="thaiDistribute"/>
              <w:rPr>
                <w:cs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     </w:t>
            </w:r>
            <w:r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9A7EFB" w:rsidRPr="00E60D01" w:rsidRDefault="009A7EFB" w:rsidP="00F7027B">
            <w:pPr>
              <w:numPr>
                <w:ilvl w:val="0"/>
                <w:numId w:val="36"/>
              </w:numPr>
              <w:tabs>
                <w:tab w:val="left" w:pos="330"/>
              </w:tabs>
              <w:ind w:hanging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ประเมินผลจากงานหรือแบบฝึกหัด</w:t>
            </w: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</w:p>
          <w:p w:rsidR="009A7EFB" w:rsidRPr="00E60D01" w:rsidRDefault="009A7EFB" w:rsidP="00F7027B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ประเมินพฤติกรรมการเรียนแต่ละกิจกรรม</w:t>
            </w:r>
          </w:p>
          <w:p w:rsidR="009A7EFB" w:rsidRPr="00E60D01" w:rsidRDefault="009A7EFB" w:rsidP="00F7027B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9A7EFB" w:rsidRPr="00E60D01" w:rsidRDefault="009A7EFB" w:rsidP="00F7027B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9A7EFB" w:rsidRPr="00E60D01" w:rsidRDefault="009A7EFB" w:rsidP="00F7027B">
            <w:pPr>
              <w:numPr>
                <w:ilvl w:val="0"/>
                <w:numId w:val="36"/>
              </w:numPr>
              <w:ind w:left="85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9A7EFB" w:rsidRPr="00FC25F8" w:rsidRDefault="009A7EFB" w:rsidP="006941E2">
            <w:pPr>
              <w:numPr>
                <w:ilvl w:val="0"/>
                <w:numId w:val="36"/>
              </w:numPr>
              <w:ind w:left="851" w:firstLine="0"/>
              <w:rPr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ทักษะทางปัญญา</w:t>
            </w:r>
          </w:p>
        </w:tc>
      </w:tr>
      <w:tr w:rsidR="009A7EFB" w:rsidRPr="00B15936" w:rsidTr="00F7027B">
        <w:trPr>
          <w:trHeight w:val="14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8D64FA" w:rsidRDefault="008D64FA" w:rsidP="008D6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64F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สามารถคิดวิเคราะห์อย่างเป็นระบบ และมีเหตุผลตามหลักการและวิธีการทางฟิสิกส์</w:t>
            </w:r>
          </w:p>
          <w:p w:rsidR="008D64FA" w:rsidRDefault="008D64FA" w:rsidP="008D64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128F"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นำความรู้ทางฟิสิกส์ไปประยุกต์กับสถานการณ์ต่างๆ ได้ถูกต้องและเหมาะสม</w:t>
            </w:r>
          </w:p>
          <w:p w:rsidR="009A7EFB" w:rsidRPr="00E60D01" w:rsidRDefault="008D64FA" w:rsidP="006941E2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128F"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มีความใฝ่รู้ สามารถวิเคราะห์และสังเคราะห์ความรู้จากแหล่งข้อมูลต่างๆ ที่หลากหลายได้อย่างถูกต้องและเพื่อนำไปสู่การสร้างนวัตกรรม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numPr>
                <w:ilvl w:val="1"/>
                <w:numId w:val="3"/>
              </w:numPr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9A7EFB" w:rsidRPr="00E60D01" w:rsidRDefault="009A7EFB" w:rsidP="00F7027B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มอบหมายงานให้ทำโครงงานพิเศษและนำเสนอผลการศึกษา </w:t>
            </w:r>
          </w:p>
          <w:p w:rsidR="009A7EFB" w:rsidRPr="00E60D01" w:rsidRDefault="009A7EFB" w:rsidP="00F7027B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ให้นักศึกษาวางแผนปฏิบัติกิจกรรมต่างๆ ในรายวิชา</w:t>
            </w:r>
          </w:p>
          <w:p w:rsidR="009A7EFB" w:rsidRPr="00E60D01" w:rsidRDefault="009A7EFB" w:rsidP="00F7027B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สรุปเนื้อหาและความสัมพันธ์ของสมการ</w:t>
            </w:r>
          </w:p>
          <w:p w:rsidR="009A7EFB" w:rsidRPr="00E60D01" w:rsidRDefault="009A7EFB" w:rsidP="00F7027B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อภิปรายกลุ่ม </w:t>
            </w:r>
          </w:p>
          <w:p w:rsidR="009A7EFB" w:rsidRPr="00E60D01" w:rsidRDefault="009A7EFB" w:rsidP="00F7027B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9A7EFB" w:rsidRPr="00B15936" w:rsidRDefault="009A7EFB" w:rsidP="006941E2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ind w:hanging="5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9A7EFB" w:rsidRPr="00E60D01" w:rsidRDefault="009A7EFB" w:rsidP="00F7027B">
            <w:pPr>
              <w:numPr>
                <w:ilvl w:val="0"/>
                <w:numId w:val="38"/>
              </w:num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ประเมินผลจากชิ้นงาน  </w:t>
            </w:r>
          </w:p>
          <w:p w:rsidR="009A7EFB" w:rsidRPr="00E60D01" w:rsidRDefault="009A7EFB" w:rsidP="00F7027B">
            <w:pPr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ประเมินผลจากกรณีศึกษา </w:t>
            </w:r>
          </w:p>
          <w:p w:rsidR="009A7EFB" w:rsidRPr="00B15936" w:rsidRDefault="009A7EFB" w:rsidP="006941E2">
            <w:pPr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 โดยข้อสอบที่เน้นการใช้สถานการณ์ที่ให้วิเคราะห์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8D64FA" w:rsidRDefault="009A7EFB" w:rsidP="008D6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2128F"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="008D6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มีภาวะผู้นำ โดยสามารถทำงานร่วมกับผู้อื่นในฐานะผู้นำและสมาชิกที่ดี</w:t>
            </w:r>
          </w:p>
          <w:p w:rsidR="008D64FA" w:rsidRDefault="008D64FA" w:rsidP="008D64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2128F"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มีความรับผิดชอบต่อสังคมและองค์กร รวมทั้งพัฒนาตนเองพัฒนางาน</w:t>
            </w:r>
          </w:p>
          <w:p w:rsidR="009A7EFB" w:rsidRPr="00B15936" w:rsidRDefault="008D64FA" w:rsidP="008D64FA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2128F" w:rsidRPr="008D64FA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สามารถปรับตัวเข้ากับสถานการณ์และวัฒนธรรมองค์กร</w:t>
            </w:r>
            <w:r w:rsidR="009A7EFB"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A7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9A7EFB" w:rsidRPr="00377120" w:rsidRDefault="009A7EFB" w:rsidP="00F7027B">
            <w:pPr>
              <w:numPr>
                <w:ilvl w:val="0"/>
                <w:numId w:val="36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9A7EFB" w:rsidRPr="00377120" w:rsidRDefault="009A7EFB" w:rsidP="00F7027B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9A7EFB" w:rsidRPr="00377120" w:rsidRDefault="009A7EFB" w:rsidP="00F7027B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การปฏิบัติงานเป็นรายบุคคล</w:t>
            </w:r>
          </w:p>
          <w:p w:rsidR="009A7EFB" w:rsidRPr="00377120" w:rsidRDefault="009A7EFB" w:rsidP="00F7027B">
            <w:pPr>
              <w:numPr>
                <w:ilvl w:val="0"/>
                <w:numId w:val="40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การนำเสนอผลงาน </w:t>
            </w:r>
          </w:p>
          <w:p w:rsidR="009A7EFB" w:rsidRPr="00B15936" w:rsidRDefault="009A7EFB" w:rsidP="00F7027B">
            <w:pPr>
              <w:tabs>
                <w:tab w:val="left" w:pos="567"/>
                <w:tab w:val="left" w:pos="1134"/>
              </w:tabs>
              <w:ind w:left="1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FC25F8" w:rsidRDefault="009A7EFB" w:rsidP="00F7027B">
            <w:pPr>
              <w:numPr>
                <w:ilvl w:val="1"/>
                <w:numId w:val="4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9A7EFB" w:rsidRPr="00377120" w:rsidRDefault="009A7EFB" w:rsidP="00F7027B">
            <w:pPr>
              <w:numPr>
                <w:ilvl w:val="0"/>
                <w:numId w:val="36"/>
              </w:numPr>
              <w:tabs>
                <w:tab w:val="left" w:pos="330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ประเมินตนเองและเพื่อนด้วยแบบฟอร์มที่กำหนดหรือสังคมมิติ  </w:t>
            </w:r>
          </w:p>
          <w:p w:rsidR="009A7EFB" w:rsidRPr="00377120" w:rsidRDefault="009A7EFB" w:rsidP="00F7027B">
            <w:pPr>
              <w:numPr>
                <w:ilvl w:val="0"/>
                <w:numId w:val="41"/>
              </w:num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ประเมินผลพฤติกรรมการทำงานเป็นกลุ่ม </w:t>
            </w:r>
          </w:p>
          <w:p w:rsidR="009A7EFB" w:rsidRPr="00B15936" w:rsidRDefault="009A7EFB" w:rsidP="00F7027B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 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:rsidR="008D64FA" w:rsidRDefault="009A7EFB" w:rsidP="008D6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D64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128F"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="008D64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64F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สามารถประยุกต์ความรู้ทางคณิตศาสตร์และสถิติ เพื่อการวิเคราะห์ประมวลผลการแก้ปัญหาและนำเสนอข้อมูลได้อย่างเหมาะสม</w:t>
            </w:r>
          </w:p>
          <w:p w:rsidR="008D64FA" w:rsidRDefault="008D64FA" w:rsidP="008D6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2128F"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กษะการใช้ภาษาเพื่อสื่อสารความรู้ทางคณิตศาสตร์ได้อย่างมีประสิทธิภาพรวมทั้งการใช้รูปแบบการสื่อสารได้อย่างเหมาะสม</w:t>
            </w:r>
          </w:p>
          <w:p w:rsidR="008D64FA" w:rsidRDefault="009A7EFB" w:rsidP="008D6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0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D64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128F"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 w:rsidR="008D64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64F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มีทักษะและความรู้ภาษาอังกฤษหรือภาษาต่างประเทศอื่นเพื่อการค้นคว้าได้อย่างเหมาะสมและจำเป็น</w:t>
            </w:r>
          </w:p>
          <w:p w:rsidR="009A7EFB" w:rsidRPr="00B15936" w:rsidRDefault="008D64FA" w:rsidP="006941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2128F" w:rsidRPr="008D64FA">
              <w:rPr>
                <w:rFonts w:ascii="TH SarabunPSK" w:eastAsia="BrowalliaNew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ใช้เทคโนโลยีสารสนเทศในการสืบค้นและเก็บรวบรวมข้อมูลได้อย่างมีประสิทธิภาพและเหมาะสมกับสถานการณ์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9A7EFB" w:rsidRPr="00596147" w:rsidRDefault="009A7EFB" w:rsidP="00F7027B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การศึกษาค้นคว้าด้วยตนเองจากแหล่งเรียนรู้ออนไลน์และสื่ออิเล็กทรอนิกส์  </w:t>
            </w:r>
          </w:p>
          <w:p w:rsidR="009A7EFB" w:rsidRPr="00596147" w:rsidRDefault="009A7EFB" w:rsidP="00F7027B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การนำเสนอผลงานด้วยวาจาประกอบสื่ออิเล็กทรอนิกส์ </w:t>
            </w:r>
          </w:p>
          <w:p w:rsidR="009A7EFB" w:rsidRPr="00596147" w:rsidRDefault="009A7EFB" w:rsidP="00F7027B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การนำเสนอผลการศึกษาค้นคว้าโดยการวิเคราะห์และสังเคราะห์ข้อมูลเชิงตัวเลข มีสถิติอ้างอิงจากแหล่งข้อมูลที่น่าเชื่อถือ </w:t>
            </w:r>
          </w:p>
          <w:p w:rsidR="009A7EFB" w:rsidRPr="00596147" w:rsidRDefault="009A7EFB" w:rsidP="00F7027B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การส่งผลงาน  การตรวจสอบผลงาน และการแก้ไขผลงานทางอีเมล์ </w:t>
            </w:r>
          </w:p>
          <w:p w:rsidR="009A7EFB" w:rsidRPr="00B15936" w:rsidRDefault="009A7EFB" w:rsidP="00F7027B">
            <w:pPr>
              <w:tabs>
                <w:tab w:val="left" w:pos="567"/>
                <w:tab w:val="left" w:pos="1134"/>
              </w:tabs>
              <w:ind w:left="4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  <w:r w:rsidRPr="0053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A7EFB" w:rsidRPr="00B15936" w:rsidTr="00F7027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F7027B">
            <w:pPr>
              <w:numPr>
                <w:ilvl w:val="1"/>
                <w:numId w:val="5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9A7EFB" w:rsidRPr="00596147" w:rsidRDefault="009A7EFB" w:rsidP="00F7027B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Pr="0059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ประเมินผลจากการส่งข้อมูล  ชิ้นงาน </w:t>
            </w:r>
          </w:p>
          <w:p w:rsidR="009A7EFB" w:rsidRPr="00B15936" w:rsidRDefault="009A7EFB" w:rsidP="00F7027B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ประเมินผลจากการนำเสนอผลงาน </w:t>
            </w:r>
          </w:p>
        </w:tc>
      </w:tr>
    </w:tbl>
    <w:p w:rsidR="00502676" w:rsidRDefault="00502676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55B9" w:rsidRPr="009A7EFB" w:rsidRDefault="009655B9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BBA" w:rsidRDefault="006F504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5  แผนการสอนและการประเมินผล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985"/>
        <w:gridCol w:w="992"/>
        <w:gridCol w:w="1560"/>
        <w:gridCol w:w="1560"/>
        <w:gridCol w:w="1418"/>
        <w:gridCol w:w="283"/>
        <w:gridCol w:w="284"/>
        <w:gridCol w:w="283"/>
        <w:gridCol w:w="284"/>
        <w:gridCol w:w="283"/>
      </w:tblGrid>
      <w:tr w:rsidR="00CF0B4B" w:rsidRPr="00B15936" w:rsidTr="00F53ABF">
        <w:tc>
          <w:tcPr>
            <w:tcW w:w="9747" w:type="dxa"/>
            <w:gridSpan w:val="11"/>
          </w:tcPr>
          <w:p w:rsidR="00CF0B4B" w:rsidRPr="00B15936" w:rsidRDefault="00CF0B4B" w:rsidP="00CF0B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  <w:tr w:rsidR="00780CF2" w:rsidRPr="00B15936" w:rsidTr="00F53ABF">
        <w:trPr>
          <w:trHeight w:val="750"/>
        </w:trPr>
        <w:tc>
          <w:tcPr>
            <w:tcW w:w="81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780CF2" w:rsidRPr="00CF0B4B" w:rsidRDefault="00780CF2" w:rsidP="006F5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</w:tcPr>
          <w:p w:rsidR="00780CF2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418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7" w:type="dxa"/>
            <w:gridSpan w:val="5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F53ABF" w:rsidRPr="00B15936" w:rsidTr="00780CF2">
        <w:trPr>
          <w:trHeight w:val="70"/>
        </w:trPr>
        <w:tc>
          <w:tcPr>
            <w:tcW w:w="81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9A7EFB" w:rsidRPr="00B15936" w:rsidTr="00780CF2">
        <w:tc>
          <w:tcPr>
            <w:tcW w:w="815" w:type="dxa"/>
          </w:tcPr>
          <w:p w:rsidR="009A7EFB" w:rsidRPr="005D5926" w:rsidRDefault="009A7EFB" w:rsidP="009A7E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5926">
              <w:rPr>
                <w:rFonts w:ascii="TH SarabunPSK" w:hAnsi="TH SarabunPSK" w:cs="TH SarabunPSK"/>
                <w:sz w:val="28"/>
              </w:rPr>
              <w:t>1</w:t>
            </w:r>
            <w:r w:rsidR="00F7027B" w:rsidRPr="005D5926">
              <w:rPr>
                <w:rFonts w:ascii="TH SarabunPSK" w:hAnsi="TH SarabunPSK" w:cs="TH SarabunPSK"/>
                <w:sz w:val="28"/>
              </w:rPr>
              <w:t>-2</w:t>
            </w:r>
          </w:p>
          <w:p w:rsidR="009A7EFB" w:rsidRPr="00F53ABF" w:rsidRDefault="009A7EFB" w:rsidP="009A7EF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9A7EFB" w:rsidRPr="00F53ABF" w:rsidRDefault="009A7EFB" w:rsidP="009A7EF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9A7EFB" w:rsidRPr="00F53ABF" w:rsidRDefault="009A7EFB" w:rsidP="009A7EF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9A7EFB" w:rsidRPr="00F53ABF" w:rsidRDefault="009A7EFB" w:rsidP="009A7EF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9A7EFB" w:rsidRPr="00064710" w:rsidRDefault="009A7EFB" w:rsidP="009A7EF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64710">
              <w:rPr>
                <w:rFonts w:ascii="TH SarabunPSK" w:hAnsi="TH SarabunPSK" w:cs="TH SarabunPSK"/>
                <w:sz w:val="28"/>
                <w:cs/>
              </w:rPr>
              <w:t>- อธิบายรายละเอียดรายวิชา</w:t>
            </w:r>
          </w:p>
          <w:p w:rsidR="009A7EFB" w:rsidRPr="00F53ABF" w:rsidRDefault="009A7EFB" w:rsidP="009A7EFB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06471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7E3F3E" w:rsidRPr="007E3F3E">
              <w:rPr>
                <w:rFonts w:ascii="TH SarabunPSK" w:hAnsi="TH SarabunPSK" w:cs="TH SarabunPSK"/>
                <w:sz w:val="28"/>
                <w:cs/>
              </w:rPr>
              <w:t>วิธีการทางวิทยาศาสตร์และภาพรวมของฟิสิกส์</w:t>
            </w:r>
          </w:p>
        </w:tc>
        <w:tc>
          <w:tcPr>
            <w:tcW w:w="992" w:type="dxa"/>
          </w:tcPr>
          <w:p w:rsidR="009A7EFB" w:rsidRPr="001133C0" w:rsidRDefault="00E15968" w:rsidP="009A7EF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6</w:t>
            </w:r>
            <w:r w:rsidR="009A7EFB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A7EFB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A7EFB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9A7EFB" w:rsidRPr="00F53ABF" w:rsidRDefault="009A7EFB" w:rsidP="009A7EFB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F51240">
              <w:rPr>
                <w:rFonts w:ascii="TH SarabunPSK" w:hAnsi="TH SarabunPSK" w:cs="TH SarabunPSK"/>
                <w:szCs w:val="24"/>
                <w:cs/>
              </w:rPr>
              <w:t>เลขนัยสำคัญ  การวัดและระบบหน่วย</w:t>
            </w:r>
          </w:p>
        </w:tc>
        <w:tc>
          <w:tcPr>
            <w:tcW w:w="1560" w:type="dxa"/>
          </w:tcPr>
          <w:p w:rsidR="009A7EFB" w:rsidRPr="003E4735" w:rsidRDefault="009A7EFB" w:rsidP="009A7EFB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9655B9" w:rsidRPr="00F53ABF" w:rsidRDefault="009A7EFB" w:rsidP="009A7EFB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9A7EFB" w:rsidRPr="00B15936" w:rsidTr="00780CF2">
        <w:trPr>
          <w:trHeight w:val="1302"/>
        </w:trPr>
        <w:tc>
          <w:tcPr>
            <w:tcW w:w="815" w:type="dxa"/>
          </w:tcPr>
          <w:p w:rsidR="009A7EFB" w:rsidRPr="00F53ABF" w:rsidRDefault="00F7027B" w:rsidP="007E3F3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D5926">
              <w:rPr>
                <w:rFonts w:ascii="TH SarabunPSK" w:hAnsi="TH SarabunPSK" w:cs="TH SarabunPSK"/>
                <w:sz w:val="28"/>
              </w:rPr>
              <w:t>3-</w:t>
            </w:r>
            <w:r w:rsidR="007E3F3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</w:tcPr>
          <w:p w:rsidR="009A7EFB" w:rsidRPr="00F53ABF" w:rsidRDefault="007E3F3E" w:rsidP="009A7EFB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7E3F3E">
              <w:rPr>
                <w:rFonts w:ascii="TH SarabunPSK" w:hAnsi="TH SarabunPSK" w:cs="TH SarabunPSK"/>
                <w:sz w:val="28"/>
                <w:cs/>
              </w:rPr>
              <w:t>กลศาสตร์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E3F3E">
              <w:rPr>
                <w:rFonts w:ascii="TH SarabunPSK" w:hAnsi="TH SarabunPSK" w:cs="TH SarabunPSK"/>
                <w:sz w:val="28"/>
                <w:cs/>
              </w:rPr>
              <w:t>การสั่นและคลื่น</w:t>
            </w:r>
          </w:p>
        </w:tc>
        <w:tc>
          <w:tcPr>
            <w:tcW w:w="992" w:type="dxa"/>
          </w:tcPr>
          <w:p w:rsidR="009A7EFB" w:rsidRDefault="00E15968" w:rsidP="009A7EF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6</w:t>
            </w:r>
            <w:r w:rsidR="009A7EFB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A7EFB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A7EFB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  <w:p w:rsidR="009A7EFB" w:rsidRPr="00F53ABF" w:rsidRDefault="009A7EFB" w:rsidP="009A7EF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60" w:type="dxa"/>
          </w:tcPr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0958CA">
              <w:rPr>
                <w:rFonts w:ascii="TH SarabunPSK" w:hAnsi="TH SarabunPSK" w:cs="TH SarabunPSK"/>
                <w:szCs w:val="24"/>
                <w:cs/>
              </w:rPr>
              <w:t>ปริมาณทางฟิสิกส์</w:t>
            </w:r>
          </w:p>
        </w:tc>
        <w:tc>
          <w:tcPr>
            <w:tcW w:w="1560" w:type="dxa"/>
          </w:tcPr>
          <w:p w:rsidR="009A7EFB" w:rsidRPr="003E4735" w:rsidRDefault="009A7EFB" w:rsidP="009A7EFB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9A7EFB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  <w:p w:rsidR="009655B9" w:rsidRPr="00F53ABF" w:rsidRDefault="009655B9" w:rsidP="009A7EF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4.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ปฏิบัติการเครื่องมือวัดละเอียด</w:t>
            </w:r>
          </w:p>
        </w:tc>
        <w:tc>
          <w:tcPr>
            <w:tcW w:w="1418" w:type="dxa"/>
          </w:tcPr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9A7EFB" w:rsidRPr="00B15936" w:rsidTr="00780CF2">
        <w:trPr>
          <w:trHeight w:val="1338"/>
        </w:trPr>
        <w:tc>
          <w:tcPr>
            <w:tcW w:w="815" w:type="dxa"/>
          </w:tcPr>
          <w:p w:rsidR="009A7EFB" w:rsidRPr="00CF0B4B" w:rsidRDefault="007E3F3E" w:rsidP="009A7E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F7027B">
              <w:rPr>
                <w:rFonts w:ascii="TH SarabunPSK" w:hAnsi="TH SarabunPSK" w:cs="TH SarabunPSK"/>
                <w:sz w:val="28"/>
              </w:rPr>
              <w:t>-8</w:t>
            </w:r>
          </w:p>
        </w:tc>
        <w:tc>
          <w:tcPr>
            <w:tcW w:w="1985" w:type="dxa"/>
          </w:tcPr>
          <w:p w:rsidR="009A7EFB" w:rsidRPr="00CF0B4B" w:rsidRDefault="007E3F3E" w:rsidP="009A7EF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E3F3E">
              <w:rPr>
                <w:rFonts w:ascii="TH SarabunPSK" w:hAnsi="TH SarabunPSK" w:cs="TH SarabunPSK"/>
                <w:sz w:val="28"/>
                <w:cs/>
              </w:rPr>
              <w:t xml:space="preserve">ของไหล </w:t>
            </w:r>
            <w:proofErr w:type="spellStart"/>
            <w:r w:rsidRPr="007E3F3E">
              <w:rPr>
                <w:rFonts w:ascii="TH SarabunPSK" w:hAnsi="TH SarabunPSK" w:cs="TH SarabunPSK"/>
                <w:sz w:val="28"/>
                <w:cs/>
              </w:rPr>
              <w:t>อุณหพล</w:t>
            </w:r>
            <w:proofErr w:type="spellEnd"/>
            <w:r w:rsidRPr="007E3F3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992" w:type="dxa"/>
          </w:tcPr>
          <w:p w:rsidR="009A7EFB" w:rsidRDefault="00E15968" w:rsidP="009A7E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12</w:t>
            </w:r>
            <w:r w:rsidR="009A7EFB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A7EFB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A7EFB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  <w:p w:rsidR="009A7EFB" w:rsidRPr="00CF0B4B" w:rsidRDefault="009A7EFB" w:rsidP="009A7E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9A7EFB" w:rsidRPr="00CF0B4B" w:rsidRDefault="009A7EFB" w:rsidP="009A7EF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5D5926" w:rsidRPr="005D5926">
              <w:rPr>
                <w:rFonts w:ascii="TH SarabunPSK" w:hAnsi="TH SarabunPSK" w:cs="TH SarabunPSK"/>
                <w:szCs w:val="24"/>
                <w:cs/>
              </w:rPr>
              <w:t>กฎการเคลื่อนที่ของ</w:t>
            </w:r>
            <w:proofErr w:type="spellStart"/>
            <w:r w:rsidR="005D5926" w:rsidRPr="005D5926">
              <w:rPr>
                <w:rFonts w:ascii="TH SarabunPSK" w:hAnsi="TH SarabunPSK" w:cs="TH SarabunPSK"/>
                <w:szCs w:val="24"/>
                <w:cs/>
              </w:rPr>
              <w:t>นิว</w:t>
            </w:r>
            <w:proofErr w:type="spellEnd"/>
            <w:r w:rsidR="005D5926" w:rsidRPr="005D5926">
              <w:rPr>
                <w:rFonts w:ascii="TH SarabunPSK" w:hAnsi="TH SarabunPSK" w:cs="TH SarabunPSK"/>
                <w:szCs w:val="24"/>
                <w:cs/>
              </w:rPr>
              <w:t>ตัน</w:t>
            </w:r>
          </w:p>
        </w:tc>
        <w:tc>
          <w:tcPr>
            <w:tcW w:w="1560" w:type="dxa"/>
          </w:tcPr>
          <w:p w:rsidR="009A7EFB" w:rsidRPr="003E4735" w:rsidRDefault="009A7EFB" w:rsidP="009A7EFB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9A7EFB" w:rsidRPr="0095225B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9A7EFB" w:rsidRDefault="009A7EFB" w:rsidP="009A7EFB">
            <w:pPr>
              <w:rPr>
                <w:rFonts w:ascii="TH SarabunPSK" w:hAnsi="TH SarabunPSK" w:cs="TH SarabunPSK"/>
                <w:sz w:val="28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  <w:p w:rsidR="009655B9" w:rsidRPr="00CF0B4B" w:rsidRDefault="009655B9" w:rsidP="009A7EFB">
            <w:pPr>
              <w:rPr>
                <w:rFonts w:ascii="TH SarabunPSK" w:hAnsi="TH SarabunPSK" w:cs="TH SarabunPSK"/>
                <w:sz w:val="28"/>
                <w:cs/>
              </w:rPr>
            </w:pPr>
            <w:r w:rsidRPr="009655B9">
              <w:rPr>
                <w:rFonts w:ascii="TH SarabunPSK" w:hAnsi="TH SarabunPSK" w:cs="TH SarabunPSK"/>
                <w:szCs w:val="24"/>
              </w:rPr>
              <w:t>4.</w:t>
            </w:r>
            <w:r w:rsidRPr="009655B9">
              <w:rPr>
                <w:rFonts w:ascii="TH SarabunPSK" w:hAnsi="TH SarabunPSK" w:cs="TH SarabunPSK" w:hint="cs"/>
                <w:szCs w:val="24"/>
                <w:cs/>
              </w:rPr>
              <w:t xml:space="preserve"> ปฏิบัติการเครื่องเคาะสัญญาณเวลา</w:t>
            </w:r>
          </w:p>
        </w:tc>
        <w:tc>
          <w:tcPr>
            <w:tcW w:w="1418" w:type="dxa"/>
          </w:tcPr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A7EFB" w:rsidRPr="00CF0B4B" w:rsidRDefault="009A7EFB" w:rsidP="009A7EF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CE1DED" w:rsidRPr="00B15936" w:rsidTr="00CE1DED">
        <w:trPr>
          <w:trHeight w:val="4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DED" w:rsidRPr="00CE1DED" w:rsidRDefault="00CE1DED" w:rsidP="00CE1D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</w:tc>
      </w:tr>
      <w:tr w:rsidR="009A7EFB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CF0B4B" w:rsidRDefault="007E3F3E" w:rsidP="009A7E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5D5926">
              <w:rPr>
                <w:rFonts w:ascii="TH SarabunPSK" w:hAnsi="TH SarabunPSK" w:cs="TH SarabunPSK"/>
                <w:sz w:val="28"/>
              </w:rPr>
              <w:t>-1</w:t>
            </w:r>
            <w:r w:rsidR="00064710">
              <w:rPr>
                <w:rFonts w:ascii="TH SarabunPSK" w:hAnsi="TH SarabunPSK" w:cs="TH SarabunPSK"/>
                <w:sz w:val="28"/>
              </w:rPr>
              <w:t>1</w:t>
            </w:r>
          </w:p>
          <w:p w:rsidR="009A7EFB" w:rsidRPr="00CF0B4B" w:rsidRDefault="009A7EFB" w:rsidP="009A7E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7EFB" w:rsidRPr="00CF0B4B" w:rsidRDefault="009A7EFB" w:rsidP="009A7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9B34B7" w:rsidRDefault="007E3F3E" w:rsidP="009A7EFB">
            <w:pPr>
              <w:rPr>
                <w:rFonts w:ascii="TH SarabunPSK" w:hAnsi="TH SarabunPSK" w:cs="TH SarabunPSK"/>
                <w:szCs w:val="24"/>
                <w:cs/>
              </w:rPr>
            </w:pPr>
            <w:r w:rsidRPr="007E3F3E">
              <w:rPr>
                <w:rFonts w:ascii="TH SarabunPSK" w:hAnsi="TH SarabunPSK" w:cs="TH SarabunPSK"/>
                <w:sz w:val="28"/>
                <w:cs/>
              </w:rPr>
              <w:t>หลักการเบื้องต้นของไฟฟ้า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CF0B4B" w:rsidRDefault="00E15968" w:rsidP="009A7E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9</w:t>
            </w:r>
            <w:r w:rsidR="009A7EFB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A7EFB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A7EFB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5E369E" w:rsidRDefault="009A7EFB" w:rsidP="009A7EF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5D5926" w:rsidRPr="005D5926">
              <w:rPr>
                <w:rFonts w:ascii="TH SarabunPSK" w:hAnsi="TH SarabunPSK" w:cs="TH SarabunPSK"/>
                <w:szCs w:val="24"/>
                <w:cs/>
              </w:rPr>
              <w:t>งานและพลังงาน</w:t>
            </w:r>
          </w:p>
          <w:p w:rsidR="009A7EFB" w:rsidRPr="00F53ABF" w:rsidRDefault="009A7EFB" w:rsidP="009A7EFB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3E4735" w:rsidRDefault="009A7EFB" w:rsidP="009A7EFB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9A7EFB" w:rsidRPr="0095225B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9A7EFB" w:rsidRDefault="009A7EFB" w:rsidP="009A7EFB">
            <w:pPr>
              <w:rPr>
                <w:rFonts w:ascii="TH SarabunPSK" w:hAnsi="TH SarabunPSK" w:cs="TH SarabunPSK"/>
                <w:sz w:val="28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  <w:p w:rsidR="009655B9" w:rsidRPr="00CF0B4B" w:rsidRDefault="009655B9" w:rsidP="009655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4.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ปฏิบัติการพื้นเอียง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A7EFB" w:rsidRDefault="009A7EFB" w:rsidP="009A7EF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9A7EFB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CF0B4B" w:rsidRDefault="009A7EFB" w:rsidP="000647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064710">
              <w:rPr>
                <w:rFonts w:ascii="TH SarabunPSK" w:hAnsi="TH SarabunPSK" w:cs="TH SarabunPSK"/>
                <w:sz w:val="28"/>
              </w:rPr>
              <w:t>2</w:t>
            </w:r>
            <w:r w:rsidR="007E3F3E">
              <w:rPr>
                <w:rFonts w:ascii="TH SarabunPSK" w:hAnsi="TH SarabunPSK" w:cs="TH SarabunPSK"/>
                <w:sz w:val="28"/>
              </w:rPr>
              <w:t>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5E369E" w:rsidRDefault="007E3F3E" w:rsidP="009A7EFB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7E3F3E">
              <w:rPr>
                <w:rFonts w:ascii="TH SarabunPSK" w:hAnsi="TH SarabunPSK" w:cs="TH SarabunPSK"/>
                <w:sz w:val="28"/>
                <w:cs/>
              </w:rPr>
              <w:t>สภาวะแม่เหล็กและแม่เหล็กไฟฟ้า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CF0B4B" w:rsidRDefault="00E15968" w:rsidP="009A7E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A7EFB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A7EFB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A7EFB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5E369E" w:rsidRDefault="009A7EFB" w:rsidP="009A7EFB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5D5926" w:rsidRPr="005D5926">
              <w:rPr>
                <w:rFonts w:ascii="TH SarabunPSK" w:hAnsi="TH SarabunPSK" w:cs="TH SarabunPSK"/>
                <w:szCs w:val="24"/>
                <w:cs/>
              </w:rPr>
              <w:t>ความรู้เบื้องต้นเกี่ยวกับความร้อน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3E4735" w:rsidRDefault="009A7EFB" w:rsidP="009A7EFB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9A7EFB" w:rsidRPr="0095225B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9A7EFB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  <w:p w:rsidR="009655B9" w:rsidRPr="00CF0B4B" w:rsidRDefault="009655B9" w:rsidP="009A7E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4.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ปฏิบัติการพื้นเอียง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A7EFB" w:rsidRDefault="009A7EFB" w:rsidP="009A7EF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9A7EFB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CF0B4B" w:rsidRDefault="00064710" w:rsidP="005322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064710" w:rsidRDefault="005D5926" w:rsidP="009A7EF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64710">
              <w:rPr>
                <w:rFonts w:ascii="TH SarabunPSK" w:hAnsi="TH SarabunPSK" w:cs="TH SarabunPSK"/>
                <w:sz w:val="28"/>
                <w:cs/>
              </w:rPr>
              <w:t>ความจุความร้อน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CF0B4B" w:rsidRDefault="00706FC0" w:rsidP="009A7E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A7EFB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A7EFB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A7EFB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5E369E" w:rsidRDefault="009A7EFB" w:rsidP="009A7EFB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5D5926" w:rsidRPr="005D5926">
              <w:rPr>
                <w:rFonts w:ascii="TH SarabunPSK" w:hAnsi="TH SarabunPSK" w:cs="TH SarabunPSK"/>
                <w:szCs w:val="24"/>
                <w:cs/>
              </w:rPr>
              <w:t>ความจุความร้อน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3E4735" w:rsidRDefault="009A7EFB" w:rsidP="009A7EFB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9A7EFB" w:rsidRPr="0095225B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9A7EFB" w:rsidRPr="00CF0B4B" w:rsidRDefault="009A7EFB" w:rsidP="009A7EFB">
            <w:pPr>
              <w:rPr>
                <w:rFonts w:ascii="TH SarabunPSK" w:hAnsi="TH SarabunPSK" w:cs="TH SarabunPSK"/>
                <w:sz w:val="28"/>
                <w:cs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A7EFB" w:rsidRDefault="009A7EFB" w:rsidP="009A7EF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9A7EFB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B15936" w:rsidRDefault="009A7EFB" w:rsidP="000647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6471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064710" w:rsidRDefault="007E3F3E" w:rsidP="009A7EF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7E3F3E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7E3F3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CF0B4B" w:rsidRDefault="00E15968" w:rsidP="009A7E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A7EFB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A7EFB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A7EFB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5E369E" w:rsidRDefault="009A7EFB" w:rsidP="009A7EFB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036E65" w:rsidRPr="00036E65">
              <w:rPr>
                <w:rFonts w:ascii="TH SarabunPSK" w:hAnsi="TH SarabunPSK" w:cs="TH SarabunPSK"/>
                <w:szCs w:val="24"/>
                <w:cs/>
              </w:rPr>
              <w:t>การขยายตัวเนื่องจากความร้อน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3E4735" w:rsidRDefault="009A7EFB" w:rsidP="009A7EFB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9A7EFB" w:rsidRPr="0095225B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9A7EFB" w:rsidRDefault="009A7EFB" w:rsidP="009A7EFB">
            <w:pPr>
              <w:rPr>
                <w:rFonts w:ascii="TH SarabunPSK" w:hAnsi="TH SarabunPSK" w:cs="TH SarabunPSK"/>
                <w:sz w:val="28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  <w:p w:rsidR="009655B9" w:rsidRPr="00CF0B4B" w:rsidRDefault="009655B9" w:rsidP="009A7E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A7EFB" w:rsidRDefault="009A7EFB" w:rsidP="009A7EF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9A7EFB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CF0B4B" w:rsidRDefault="009A7EFB" w:rsidP="009A7E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064710">
              <w:rPr>
                <w:rFonts w:ascii="TH SarabunPSK" w:hAnsi="TH SarabunPSK" w:cs="TH SarabunPSK"/>
                <w:sz w:val="28"/>
              </w:rPr>
              <w:t>5</w:t>
            </w:r>
            <w:r w:rsidR="00383A7E">
              <w:rPr>
                <w:rFonts w:ascii="TH SarabunPSK" w:hAnsi="TH SarabunPSK" w:cs="TH SarabunPSK"/>
                <w:sz w:val="28"/>
              </w:rPr>
              <w:t>-16</w:t>
            </w:r>
          </w:p>
          <w:p w:rsidR="009A7EFB" w:rsidRPr="00CF0B4B" w:rsidRDefault="009A7EFB" w:rsidP="009A7E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7EFB" w:rsidRPr="00CF0B4B" w:rsidRDefault="009A7EFB" w:rsidP="009A7E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7EFB" w:rsidRPr="00CF0B4B" w:rsidRDefault="009A7EFB" w:rsidP="009A7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064710" w:rsidRDefault="007E3F3E" w:rsidP="009A7EF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E3F3E">
              <w:rPr>
                <w:rFonts w:ascii="TH SarabunPSK" w:hAnsi="TH SarabunPSK" w:cs="TH SarabunPSK"/>
                <w:sz w:val="28"/>
                <w:cs/>
              </w:rPr>
              <w:t>แนวคิดฟิสิกส์ยุคใหม่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CF0B4B" w:rsidRDefault="00E15968" w:rsidP="009A7E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>3</w:t>
            </w:r>
            <w:r w:rsidR="009A7EFB"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 </w:t>
            </w:r>
            <w:r w:rsidR="009A7EFB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="009A7EFB"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รุตม์</w:t>
            </w:r>
            <w:proofErr w:type="spellEnd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="009A7EFB"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5E369E" w:rsidRDefault="009A7EFB" w:rsidP="009A7EFB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036E65" w:rsidRPr="00036E65">
              <w:rPr>
                <w:rFonts w:ascii="TH SarabunPSK" w:hAnsi="TH SarabunPSK" w:cs="TH SarabunPSK"/>
                <w:szCs w:val="24"/>
                <w:cs/>
              </w:rPr>
              <w:t>การถ่ายเทความร้อน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3E4735" w:rsidRDefault="009A7EFB" w:rsidP="009A7EFB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9A7EFB" w:rsidRPr="0095225B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9655B9" w:rsidRPr="00CF0B4B" w:rsidRDefault="009A7EFB" w:rsidP="009A7EFB">
            <w:pPr>
              <w:rPr>
                <w:rFonts w:ascii="TH SarabunPSK" w:hAnsi="TH SarabunPSK" w:cs="TH SarabunPSK"/>
                <w:sz w:val="28"/>
                <w:cs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F53ABF" w:rsidRDefault="009A7EFB" w:rsidP="009A7EFB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9A7EFB" w:rsidRDefault="009A7EFB" w:rsidP="009A7EFB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B" w:rsidRPr="00AF154D" w:rsidRDefault="009A7EFB" w:rsidP="009A7EFB">
            <w:pPr>
              <w:rPr>
                <w:sz w:val="96"/>
                <w:szCs w:val="96"/>
              </w:rPr>
            </w:pPr>
            <w:r w:rsidRPr="00614896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CE1DED" w:rsidRPr="00B15936" w:rsidTr="00CE1DED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F58" w:rsidRPr="00CE1DED" w:rsidRDefault="00CE1DED" w:rsidP="00F17BB6">
            <w:pPr>
              <w:jc w:val="center"/>
              <w:rPr>
                <w:rFonts w:ascii="Algerian" w:hAnsi="Algerian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</w:tc>
      </w:tr>
    </w:tbl>
    <w:p w:rsidR="00E847AE" w:rsidRDefault="00E847AE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1E2" w:rsidRDefault="006941E2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1E2" w:rsidRDefault="006941E2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1E2" w:rsidRDefault="006941E2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1E2" w:rsidRDefault="006941E2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544"/>
        <w:gridCol w:w="1840"/>
        <w:gridCol w:w="2700"/>
      </w:tblGrid>
      <w:tr w:rsidR="006941E2" w:rsidRPr="00B15936" w:rsidTr="006941E2">
        <w:tc>
          <w:tcPr>
            <w:tcW w:w="9468" w:type="dxa"/>
            <w:gridSpan w:val="4"/>
          </w:tcPr>
          <w:p w:rsidR="006941E2" w:rsidRPr="0095225B" w:rsidRDefault="006941E2" w:rsidP="006941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6941E2" w:rsidRPr="00B15936" w:rsidTr="006941E2">
        <w:tc>
          <w:tcPr>
            <w:tcW w:w="1384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4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0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6941E2" w:rsidRPr="00B15936" w:rsidTr="006941E2">
        <w:tc>
          <w:tcPr>
            <w:tcW w:w="1384" w:type="dxa"/>
          </w:tcPr>
          <w:p w:rsidR="006941E2" w:rsidRPr="00986A0C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6941E2" w:rsidRPr="001956FA" w:rsidRDefault="006941E2" w:rsidP="006941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การทดสอบย่อยครั้งที่  1</w:t>
            </w:r>
          </w:p>
        </w:tc>
        <w:tc>
          <w:tcPr>
            <w:tcW w:w="1840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6941E2" w:rsidRPr="00B15936" w:rsidTr="006941E2">
        <w:tc>
          <w:tcPr>
            <w:tcW w:w="1384" w:type="dxa"/>
          </w:tcPr>
          <w:p w:rsidR="006941E2" w:rsidRPr="00986A0C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6941E2" w:rsidRPr="00B15936" w:rsidRDefault="006941E2" w:rsidP="006941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840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6941E2" w:rsidRPr="00B15936" w:rsidTr="006941E2">
        <w:tc>
          <w:tcPr>
            <w:tcW w:w="1384" w:type="dxa"/>
          </w:tcPr>
          <w:p w:rsidR="006941E2" w:rsidRPr="00986A0C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6941E2" w:rsidRPr="00B15936" w:rsidRDefault="006941E2" w:rsidP="006941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การทดสอบย่อยครั้งที่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0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6941E2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941E2" w:rsidRPr="00B15936" w:rsidTr="006941E2">
        <w:tc>
          <w:tcPr>
            <w:tcW w:w="1384" w:type="dxa"/>
          </w:tcPr>
          <w:p w:rsidR="006941E2" w:rsidRPr="00986A0C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6941E2" w:rsidRPr="00B15936" w:rsidRDefault="006941E2" w:rsidP="006941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840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6941E2" w:rsidRPr="00B15936" w:rsidTr="006941E2">
        <w:tc>
          <w:tcPr>
            <w:tcW w:w="1384" w:type="dxa"/>
          </w:tcPr>
          <w:p w:rsidR="006941E2" w:rsidRPr="00986A0C" w:rsidRDefault="006941E2" w:rsidP="006941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6A0C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, 3, 4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986A0C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 </w:t>
            </w: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6941E2" w:rsidRPr="00B15936" w:rsidRDefault="006941E2" w:rsidP="006941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การประเมินผลจากการนำเสนอผลงาน</w:t>
            </w:r>
          </w:p>
          <w:p w:rsidR="006941E2" w:rsidRPr="00B15936" w:rsidRDefault="006941E2" w:rsidP="006941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การประเมินผลการมีส่วนร่วมในชั้นเรียน</w:t>
            </w:r>
          </w:p>
        </w:tc>
        <w:tc>
          <w:tcPr>
            <w:tcW w:w="1840" w:type="dxa"/>
          </w:tcPr>
          <w:p w:rsidR="006941E2" w:rsidRPr="00B15936" w:rsidRDefault="006941E2" w:rsidP="006941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6941E2" w:rsidRPr="00B15936" w:rsidRDefault="006941E2" w:rsidP="006941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6941E2" w:rsidRPr="00B15936" w:rsidTr="006941E2">
        <w:tc>
          <w:tcPr>
            <w:tcW w:w="1384" w:type="dxa"/>
          </w:tcPr>
          <w:p w:rsidR="006941E2" w:rsidRPr="00986A0C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1.1</w:t>
            </w:r>
          </w:p>
        </w:tc>
        <w:tc>
          <w:tcPr>
            <w:tcW w:w="3544" w:type="dxa"/>
          </w:tcPr>
          <w:p w:rsidR="006941E2" w:rsidRPr="00B15936" w:rsidRDefault="006941E2" w:rsidP="006941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840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941E2" w:rsidRPr="00B15936" w:rsidTr="006941E2">
        <w:tc>
          <w:tcPr>
            <w:tcW w:w="6768" w:type="dxa"/>
            <w:gridSpan w:val="3"/>
          </w:tcPr>
          <w:p w:rsidR="006941E2" w:rsidRPr="00F17BB6" w:rsidRDefault="006941E2" w:rsidP="006941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</w:tcPr>
          <w:p w:rsidR="006941E2" w:rsidRPr="00B15936" w:rsidRDefault="006941E2" w:rsidP="0069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6941E2" w:rsidRDefault="006941E2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1E2" w:rsidRDefault="006941E2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6E44" w:rsidRPr="00B15936" w:rsidRDefault="006F5044" w:rsidP="00E42CF1">
      <w:pPr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ทรัพยากรการเรียนการสอน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5044" w:rsidRPr="00B15936" w:rsidTr="00B678E6">
        <w:tc>
          <w:tcPr>
            <w:tcW w:w="9468" w:type="dxa"/>
          </w:tcPr>
          <w:p w:rsidR="006F5044" w:rsidRPr="00B15936" w:rsidRDefault="004D2F26" w:rsidP="004D2F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="00952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(ระบุเอกสาร ตามหลักการอ้างอิง)</w:t>
            </w:r>
          </w:p>
          <w:p w:rsidR="00441E83" w:rsidRPr="00727D28" w:rsidRDefault="00441E83" w:rsidP="00441E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727D28">
              <w:rPr>
                <w:rFonts w:ascii="TH SarabunPSK" w:hAnsi="TH SarabunPSK" w:cs="TH SarabunPSK"/>
                <w:sz w:val="32"/>
                <w:szCs w:val="32"/>
                <w:cs/>
              </w:rPr>
              <w:t>ก่อง</w:t>
            </w:r>
            <w:proofErr w:type="spellStart"/>
            <w:r w:rsidRPr="00727D28">
              <w:rPr>
                <w:rFonts w:ascii="TH SarabunPSK" w:hAnsi="TH SarabunPSK" w:cs="TH SarabunPSK"/>
                <w:sz w:val="32"/>
                <w:szCs w:val="32"/>
                <w:cs/>
              </w:rPr>
              <w:t>กัญจน์</w:t>
            </w:r>
            <w:proofErr w:type="spellEnd"/>
            <w:r w:rsidRPr="00727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ภัทร</w:t>
            </w:r>
            <w:proofErr w:type="spellStart"/>
            <w:r w:rsidRPr="00727D28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 w:rsidRPr="00727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27D2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ฟิสิกส์มหาวิทยาลัย</w:t>
            </w:r>
            <w:r w:rsidRPr="00727D28">
              <w:rPr>
                <w:rFonts w:ascii="TH SarabunPSK" w:hAnsi="TH SarabunPSK" w:cs="TH SarabunPSK"/>
                <w:sz w:val="32"/>
                <w:szCs w:val="32"/>
                <w:cs/>
              </w:rPr>
              <w:t>. มหาสารคาม</w:t>
            </w:r>
            <w:r w:rsidRPr="00727D2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27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สถาบันเทคโนโลยีพระจอมเกล้าพระนครเหนือ</w:t>
            </w:r>
            <w:r w:rsidRPr="00727D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41E83" w:rsidRPr="00727D28" w:rsidRDefault="00441E83" w:rsidP="00441E8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727D28">
              <w:rPr>
                <w:rFonts w:ascii="TH SarabunPSK" w:hAnsi="TH SarabunPSK" w:cs="TH SarabunPSK"/>
                <w:sz w:val="32"/>
                <w:szCs w:val="32"/>
              </w:rPr>
              <w:t xml:space="preserve">Hugh &amp; Freedman. </w:t>
            </w:r>
            <w:r w:rsidRPr="00727D28">
              <w:rPr>
                <w:rFonts w:ascii="TH SarabunPSK" w:hAnsi="TH SarabunPSK" w:cs="TH SarabunPSK"/>
                <w:sz w:val="32"/>
                <w:szCs w:val="32"/>
                <w:u w:val="single"/>
              </w:rPr>
              <w:t>University Physics with Modern Physics</w:t>
            </w:r>
            <w:r w:rsidRPr="00727D2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41E83" w:rsidRDefault="00441E83" w:rsidP="00441E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proofErr w:type="spellStart"/>
            <w:r w:rsidRPr="00727D28">
              <w:rPr>
                <w:rFonts w:ascii="TH SarabunPSK" w:hAnsi="TH SarabunPSK" w:cs="TH SarabunPSK"/>
                <w:sz w:val="32"/>
                <w:szCs w:val="32"/>
              </w:rPr>
              <w:t>Serway</w:t>
            </w:r>
            <w:proofErr w:type="spellEnd"/>
            <w:r w:rsidRPr="00727D28">
              <w:rPr>
                <w:rFonts w:ascii="TH SarabunPSK" w:hAnsi="TH SarabunPSK" w:cs="TH SarabunPSK"/>
                <w:sz w:val="32"/>
                <w:szCs w:val="32"/>
              </w:rPr>
              <w:t xml:space="preserve">, R.A. and Jewett, J.W., </w:t>
            </w:r>
            <w:r w:rsidRPr="00727D28">
              <w:rPr>
                <w:rFonts w:ascii="TH SarabunPSK" w:hAnsi="TH SarabunPSK" w:cs="TH SarabunPSK"/>
                <w:sz w:val="32"/>
                <w:szCs w:val="32"/>
                <w:u w:val="single"/>
              </w:rPr>
              <w:t>Principles of Physics a calculus-based text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27D28">
              <w:rPr>
                <w:rFonts w:ascii="TH SarabunPSK" w:hAnsi="TH SarabunPSK" w:cs="TH SarabunPSK"/>
                <w:sz w:val="32"/>
                <w:szCs w:val="32"/>
              </w:rPr>
              <w:t>Singapore: Brooks Cole, Thomson (Third edition), 2002.</w:t>
            </w:r>
          </w:p>
          <w:p w:rsidR="00690CAD" w:rsidRPr="00690CAD" w:rsidRDefault="00441E83" w:rsidP="00441E83">
            <w:pPr>
              <w:spacing w:after="240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proofErr w:type="spellStart"/>
            <w:r w:rsidRPr="00AC12EA">
              <w:rPr>
                <w:rFonts w:ascii="TH SarabunPSK" w:hAnsi="TH SarabunPSK" w:cs="TH SarabunPSK"/>
                <w:sz w:val="32"/>
                <w:szCs w:val="32"/>
                <w:cs/>
              </w:rPr>
              <w:t>อนันต</w:t>
            </w:r>
            <w:proofErr w:type="spellEnd"/>
            <w:r w:rsidRPr="00AC12EA">
              <w:rPr>
                <w:rFonts w:ascii="TH SarabunPSK" w:hAnsi="TH SarabunPSK" w:cs="TH SarabunPSK"/>
                <w:sz w:val="32"/>
                <w:szCs w:val="32"/>
                <w:cs/>
              </w:rPr>
              <w:t>สิน</w:t>
            </w:r>
            <w:r w:rsidRPr="00AC12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12EA">
              <w:rPr>
                <w:rFonts w:ascii="TH SarabunPSK" w:hAnsi="TH SarabunPSK" w:cs="TH SarabunPSK"/>
                <w:sz w:val="32"/>
                <w:szCs w:val="32"/>
                <w:cs/>
              </w:rPr>
              <w:t>เตชะกำ</w:t>
            </w:r>
            <w:proofErr w:type="spellStart"/>
            <w:r w:rsidRPr="00AC12EA">
              <w:rPr>
                <w:rFonts w:ascii="TH SarabunPSK" w:hAnsi="TH SarabunPSK" w:cs="TH SarabunPSK"/>
                <w:sz w:val="32"/>
                <w:szCs w:val="32"/>
                <w:cs/>
              </w:rPr>
              <w:t>พุช</w:t>
            </w:r>
            <w:proofErr w:type="spellEnd"/>
            <w:r w:rsidRPr="00AC1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และคณะ. </w:t>
            </w:r>
            <w:r w:rsidRPr="00AC12E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ฟิสิกส์ </w:t>
            </w:r>
            <w:r w:rsidRPr="00AC12EA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AC12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C12EA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</w:t>
            </w:r>
            <w:r w:rsidRPr="00AC12E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C12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จุฬาลงกรณ์มหาวิทยาลัย, </w:t>
            </w:r>
            <w:r w:rsidRPr="00AC12EA">
              <w:rPr>
                <w:rFonts w:ascii="TH SarabunPSK" w:hAnsi="TH SarabunPSK" w:cs="TH SarabunPSK"/>
                <w:sz w:val="32"/>
                <w:szCs w:val="32"/>
              </w:rPr>
              <w:t>2558.</w:t>
            </w:r>
            <w:r w:rsidRPr="00727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F5044" w:rsidRPr="00B15936" w:rsidTr="00B678E6">
        <w:tc>
          <w:tcPr>
            <w:tcW w:w="946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เอกสารและแหล่งการเรียนรู้และข้อมูลแนะนำ</w:t>
            </w:r>
          </w:p>
          <w:p w:rsidR="006F5044" w:rsidRPr="009B34B7" w:rsidRDefault="00986A0C" w:rsidP="00E42CF1">
            <w:pPr>
              <w:tabs>
                <w:tab w:val="left" w:leader="dot" w:pos="907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B34B7">
              <w:rPr>
                <w:rFonts w:ascii="TH SarabunPSK" w:hAnsi="TH SarabunPSK" w:cs="TH SarabunPSK"/>
                <w:sz w:val="32"/>
                <w:szCs w:val="32"/>
              </w:rPr>
              <w:t>http://www.rmutphysics.com/</w:t>
            </w:r>
          </w:p>
        </w:tc>
      </w:tr>
    </w:tbl>
    <w:p w:rsidR="006941E2" w:rsidRDefault="006941E2" w:rsidP="00441E83">
      <w:pPr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E44" w:rsidRPr="00B15936" w:rsidRDefault="006F5044" w:rsidP="00441E83">
      <w:pPr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5044" w:rsidRPr="00B15936" w:rsidTr="004D2F26">
        <w:tc>
          <w:tcPr>
            <w:tcW w:w="9464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986A0C" w:rsidRPr="005B5142" w:rsidRDefault="00986A0C" w:rsidP="00986A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การสนทนากลุ่มระหว่างผู้สอนและผู้เรียน 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986A0C" w:rsidRPr="005B5142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แบบประเมินผู้สอน </w:t>
            </w:r>
          </w:p>
          <w:p w:rsidR="006F5044" w:rsidRPr="00F17BB6" w:rsidRDefault="00986A0C" w:rsidP="00986A0C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6F5044" w:rsidRPr="00B15936" w:rsidTr="004D2F26">
        <w:tc>
          <w:tcPr>
            <w:tcW w:w="9464" w:type="dxa"/>
          </w:tcPr>
          <w:p w:rsidR="006F5044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ประเมินผลการสอนโดยหน่วยประเมินผลกลางของมหาวิทยาลัย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ประเมินผลการสอนโดยคณะกรรมการประเมินการสอนของคณะ/สาขาวิชา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ประเมินผลการสอนที่เน้นผู้เรียนเป็นสำคัญทางออนไลน์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สังเกตการณ์การสอน และการเสนอแนะของผู้ร่วมทีมสอน</w:t>
            </w:r>
          </w:p>
          <w:p w:rsidR="00986A0C" w:rsidRPr="005B5142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วิเคราะห์ผลจากสัมฤทธิ์ของการเรียน</w:t>
            </w:r>
          </w:p>
          <w:p w:rsidR="00986A0C" w:rsidRDefault="00986A0C" w:rsidP="00986A0C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วิเคราะห์จากบันทึกการเรียนรายสัปดาห์  </w:t>
            </w:r>
          </w:p>
          <w:p w:rsidR="006F5044" w:rsidRPr="00B15936" w:rsidRDefault="006F5044" w:rsidP="00141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4D2F26">
        <w:tc>
          <w:tcPr>
            <w:tcW w:w="9464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 การปรับปรุงการสอน</w:t>
            </w:r>
          </w:p>
          <w:p w:rsidR="006F5044" w:rsidRPr="00B15936" w:rsidRDefault="006F5044" w:rsidP="00B702E3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ให้นักศึกษาได้มีส่วนร่วมในการจัดกระบวนการเรียนการสอน</w:t>
            </w:r>
          </w:p>
        </w:tc>
      </w:tr>
      <w:tr w:rsidR="009A7EFB" w:rsidRPr="00B15936" w:rsidTr="004D2F26">
        <w:tc>
          <w:tcPr>
            <w:tcW w:w="9464" w:type="dxa"/>
          </w:tcPr>
          <w:p w:rsidR="009A7EFB" w:rsidRPr="00F11422" w:rsidRDefault="009A7EFB" w:rsidP="009A7E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กระบวนการทวนสอบมาตรฐานผลสัมฤทธิ์รายวิชาของนักศึกษา</w:t>
            </w:r>
          </w:p>
          <w:p w:rsidR="00B702E3" w:rsidRDefault="00B702E3" w:rsidP="00B702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การส่งงานตามกำหนด</w:t>
            </w:r>
            <w:r w:rsidRPr="009F13F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B702E3" w:rsidRDefault="00B702E3" w:rsidP="00B702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 การมีส่วนร่วมในห้องเรียนของนักศึกษาทั้งต่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อผู้สอนและต่อเพื่อนร่วมงานกลุ่ม</w:t>
            </w:r>
          </w:p>
          <w:p w:rsidR="00B702E3" w:rsidRDefault="00B702E3" w:rsidP="00B702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พิจารณาจากความเข้าใจผ่านการ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กลุ่มและ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รายบุคคล </w:t>
            </w:r>
          </w:p>
          <w:p w:rsidR="00B702E3" w:rsidRDefault="00B702E3" w:rsidP="00B702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- 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มินจากคุณภาพของงานที่ได้มอบหมาย</w:t>
            </w:r>
          </w:p>
          <w:p w:rsidR="009A7EFB" w:rsidRPr="00876333" w:rsidRDefault="00B702E3" w:rsidP="00B702E3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พิจารณาจากการทดสอบย่อย และการสอบถามนักศึกษา  </w:t>
            </w:r>
          </w:p>
        </w:tc>
      </w:tr>
      <w:tr w:rsidR="009A7EFB" w:rsidRPr="00B15936" w:rsidTr="004D2F26">
        <w:tc>
          <w:tcPr>
            <w:tcW w:w="9464" w:type="dxa"/>
          </w:tcPr>
          <w:p w:rsidR="009A7EFB" w:rsidRPr="00F11422" w:rsidRDefault="009A7EFB" w:rsidP="009A7E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9A7EFB" w:rsidRPr="00485A84" w:rsidRDefault="009A7EFB" w:rsidP="009A7E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จากการประเมิน  การทวนสอบผลสัมฤทธิ์ประสิทธิผลรายวิชา  ได้มีการวางแผนปรับปรุงการสอน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ละเอียดของ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มากยิ่งขึ้น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9A7EFB" w:rsidRDefault="009A7EFB" w:rsidP="009A7EFB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ปรับปรุงรายวิชาทุกๆ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 หรือตามข้อเสนอแนะและผลการทวนมาตรฐานผลสัมฤทธิ์ตามข้อ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9A7EFB" w:rsidRDefault="009A7EFB" w:rsidP="009A7EFB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ผู้สอนประจำวิชา นำเอาผลของการเรียนรู้ในการสอน มาวิเคราะห์ สังเคราะห์ หาวิธีการถ่ายทอดไปตาม</w:t>
            </w:r>
          </w:p>
          <w:p w:rsidR="009A7EFB" w:rsidRPr="00485A84" w:rsidRDefault="009A7EFB" w:rsidP="00B702E3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สถานการณ์ปัจจุบันอยู่ตลอดเวลา</w:t>
            </w:r>
          </w:p>
        </w:tc>
      </w:tr>
    </w:tbl>
    <w:p w:rsidR="00064C58" w:rsidRPr="00B15936" w:rsidRDefault="00064C58">
      <w:pPr>
        <w:rPr>
          <w:rFonts w:ascii="TH SarabunPSK" w:hAnsi="TH SarabunPSK" w:cs="TH SarabunPSK"/>
        </w:rPr>
      </w:pPr>
    </w:p>
    <w:sectPr w:rsidR="00064C58" w:rsidRPr="00B15936" w:rsidSect="00E847AE">
      <w:headerReference w:type="default" r:id="rId9"/>
      <w:pgSz w:w="11906" w:h="16838"/>
      <w:pgMar w:top="567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FC" w:rsidRDefault="00575FFC" w:rsidP="00FB022C">
      <w:r>
        <w:separator/>
      </w:r>
    </w:p>
  </w:endnote>
  <w:endnote w:type="continuationSeparator" w:id="0">
    <w:p w:rsidR="00575FFC" w:rsidRDefault="00575FFC" w:rsidP="00F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FC" w:rsidRDefault="00575FFC" w:rsidP="00FB022C">
      <w:r>
        <w:separator/>
      </w:r>
    </w:p>
  </w:footnote>
  <w:footnote w:type="continuationSeparator" w:id="0">
    <w:p w:rsidR="00575FFC" w:rsidRDefault="00575FFC" w:rsidP="00FB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7B" w:rsidRDefault="00F7027B" w:rsidP="00FB022C">
    <w:pPr>
      <w:pStyle w:val="a7"/>
      <w:jc w:val="right"/>
    </w:pPr>
  </w:p>
  <w:p w:rsidR="00F7027B" w:rsidRPr="00FB022C" w:rsidRDefault="00F7027B" w:rsidP="00FB022C">
    <w:pPr>
      <w:pStyle w:val="a7"/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FB022C">
      <w:rPr>
        <w:rFonts w:ascii="TH SarabunPSK" w:hAnsi="TH SarabunPSK" w:cs="TH SarabunPSK"/>
        <w:b/>
        <w:bCs/>
        <w:sz w:val="32"/>
        <w:szCs w:val="32"/>
        <w:cs/>
      </w:rPr>
      <w:t>มคอ</w:t>
    </w:r>
    <w:proofErr w:type="spellEnd"/>
    <w:r w:rsidRPr="00FB022C">
      <w:rPr>
        <w:rFonts w:ascii="TH SarabunPSK" w:hAnsi="TH SarabunPSK" w:cs="TH SarabunPSK"/>
        <w:b/>
        <w:bCs/>
        <w:sz w:val="32"/>
        <w:szCs w:val="32"/>
        <w:cs/>
      </w:rPr>
      <w:t>.</w:t>
    </w:r>
    <w:r w:rsidRPr="00FB022C">
      <w:rPr>
        <w:rFonts w:ascii="TH SarabunPSK" w:hAnsi="TH SarabunPSK" w:cs="TH SarabunPSK"/>
        <w:b/>
        <w:bCs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77F"/>
    <w:multiLevelType w:val="hybridMultilevel"/>
    <w:tmpl w:val="8C2C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0F67"/>
    <w:multiLevelType w:val="hybridMultilevel"/>
    <w:tmpl w:val="3F16AC1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2D054B"/>
    <w:multiLevelType w:val="hybridMultilevel"/>
    <w:tmpl w:val="99668BB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C1794D"/>
    <w:multiLevelType w:val="hybridMultilevel"/>
    <w:tmpl w:val="91366A4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13F301B1"/>
    <w:multiLevelType w:val="multilevel"/>
    <w:tmpl w:val="13A4D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7939B1"/>
    <w:multiLevelType w:val="multilevel"/>
    <w:tmpl w:val="F9AA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1CCA27A3"/>
    <w:multiLevelType w:val="hybridMultilevel"/>
    <w:tmpl w:val="BCB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D5AF3"/>
    <w:multiLevelType w:val="hybridMultilevel"/>
    <w:tmpl w:val="DD80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35D"/>
    <w:multiLevelType w:val="hybridMultilevel"/>
    <w:tmpl w:val="632CEBC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D59A7"/>
    <w:multiLevelType w:val="hybridMultilevel"/>
    <w:tmpl w:val="59A0BE3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23896E60"/>
    <w:multiLevelType w:val="hybridMultilevel"/>
    <w:tmpl w:val="397EF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768E8"/>
    <w:multiLevelType w:val="hybridMultilevel"/>
    <w:tmpl w:val="FC560BB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2B48163E"/>
    <w:multiLevelType w:val="hybridMultilevel"/>
    <w:tmpl w:val="F99E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67586"/>
    <w:multiLevelType w:val="hybridMultilevel"/>
    <w:tmpl w:val="B8EE38FE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>
    <w:nsid w:val="3333749C"/>
    <w:multiLevelType w:val="hybridMultilevel"/>
    <w:tmpl w:val="CEE0E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84A1AE6"/>
    <w:multiLevelType w:val="hybridMultilevel"/>
    <w:tmpl w:val="25F0C24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>
    <w:nsid w:val="38A30865"/>
    <w:multiLevelType w:val="hybridMultilevel"/>
    <w:tmpl w:val="9C8E6B3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38D46EBF"/>
    <w:multiLevelType w:val="multilevel"/>
    <w:tmpl w:val="CF160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>
    <w:nsid w:val="3A575DD5"/>
    <w:multiLevelType w:val="hybridMultilevel"/>
    <w:tmpl w:val="0D109966"/>
    <w:lvl w:ilvl="0" w:tplc="F402AB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3B0D2EBC"/>
    <w:multiLevelType w:val="hybridMultilevel"/>
    <w:tmpl w:val="B5D2F06A"/>
    <w:lvl w:ilvl="0" w:tplc="C94ACF98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1C96FE9"/>
    <w:multiLevelType w:val="hybridMultilevel"/>
    <w:tmpl w:val="35C6388E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B6642"/>
    <w:multiLevelType w:val="hybridMultilevel"/>
    <w:tmpl w:val="826A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D0E27"/>
    <w:multiLevelType w:val="hybridMultilevel"/>
    <w:tmpl w:val="1E0C09AE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7">
    <w:nsid w:val="4F5E1766"/>
    <w:multiLevelType w:val="multilevel"/>
    <w:tmpl w:val="D280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01D1E9E"/>
    <w:multiLevelType w:val="hybridMultilevel"/>
    <w:tmpl w:val="B8BEF3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45CA2"/>
    <w:multiLevelType w:val="hybridMultilevel"/>
    <w:tmpl w:val="0E92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D370B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5D7F1DA7"/>
    <w:multiLevelType w:val="hybridMultilevel"/>
    <w:tmpl w:val="897E4948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2">
    <w:nsid w:val="5F3F3E25"/>
    <w:multiLevelType w:val="hybridMultilevel"/>
    <w:tmpl w:val="BD3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F70BA"/>
    <w:multiLevelType w:val="hybridMultilevel"/>
    <w:tmpl w:val="9E30187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2A06879"/>
    <w:multiLevelType w:val="multilevel"/>
    <w:tmpl w:val="58B206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6">
    <w:nsid w:val="67502782"/>
    <w:multiLevelType w:val="hybridMultilevel"/>
    <w:tmpl w:val="CF1AD80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7">
    <w:nsid w:val="6A3428B3"/>
    <w:multiLevelType w:val="hybridMultilevel"/>
    <w:tmpl w:val="2F3C6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AF911C5"/>
    <w:multiLevelType w:val="hybridMultilevel"/>
    <w:tmpl w:val="BAD05C38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11195"/>
    <w:multiLevelType w:val="multilevel"/>
    <w:tmpl w:val="5A98E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0">
    <w:nsid w:val="6E75547D"/>
    <w:multiLevelType w:val="hybridMultilevel"/>
    <w:tmpl w:val="2BEC6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126B3"/>
    <w:multiLevelType w:val="hybridMultilevel"/>
    <w:tmpl w:val="D506E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101FB"/>
    <w:multiLevelType w:val="multilevel"/>
    <w:tmpl w:val="65DC4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3">
    <w:nsid w:val="79591980"/>
    <w:multiLevelType w:val="hybridMultilevel"/>
    <w:tmpl w:val="EBC47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5">
    <w:nsid w:val="7D241922"/>
    <w:multiLevelType w:val="hybridMultilevel"/>
    <w:tmpl w:val="AFF2528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44"/>
  </w:num>
  <w:num w:numId="4">
    <w:abstractNumId w:val="23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6"/>
  </w:num>
  <w:num w:numId="12">
    <w:abstractNumId w:val="18"/>
  </w:num>
  <w:num w:numId="13">
    <w:abstractNumId w:val="26"/>
  </w:num>
  <w:num w:numId="14">
    <w:abstractNumId w:val="31"/>
  </w:num>
  <w:num w:numId="15">
    <w:abstractNumId w:val="45"/>
  </w:num>
  <w:num w:numId="16">
    <w:abstractNumId w:val="25"/>
  </w:num>
  <w:num w:numId="17">
    <w:abstractNumId w:val="19"/>
  </w:num>
  <w:num w:numId="18">
    <w:abstractNumId w:val="36"/>
  </w:num>
  <w:num w:numId="19">
    <w:abstractNumId w:val="27"/>
  </w:num>
  <w:num w:numId="20">
    <w:abstractNumId w:val="4"/>
  </w:num>
  <w:num w:numId="21">
    <w:abstractNumId w:val="37"/>
  </w:num>
  <w:num w:numId="22">
    <w:abstractNumId w:val="33"/>
  </w:num>
  <w:num w:numId="23">
    <w:abstractNumId w:val="20"/>
  </w:num>
  <w:num w:numId="24">
    <w:abstractNumId w:val="3"/>
  </w:num>
  <w:num w:numId="25">
    <w:abstractNumId w:val="40"/>
  </w:num>
  <w:num w:numId="26">
    <w:abstractNumId w:val="43"/>
  </w:num>
  <w:num w:numId="27">
    <w:abstractNumId w:val="16"/>
  </w:num>
  <w:num w:numId="28">
    <w:abstractNumId w:val="22"/>
  </w:num>
  <w:num w:numId="29">
    <w:abstractNumId w:val="41"/>
  </w:num>
  <w:num w:numId="30">
    <w:abstractNumId w:val="12"/>
  </w:num>
  <w:num w:numId="31">
    <w:abstractNumId w:val="8"/>
  </w:num>
  <w:num w:numId="32">
    <w:abstractNumId w:val="32"/>
  </w:num>
  <w:num w:numId="33">
    <w:abstractNumId w:val="42"/>
  </w:num>
  <w:num w:numId="34">
    <w:abstractNumId w:val="39"/>
  </w:num>
  <w:num w:numId="35">
    <w:abstractNumId w:val="30"/>
  </w:num>
  <w:num w:numId="36">
    <w:abstractNumId w:val="13"/>
  </w:num>
  <w:num w:numId="37">
    <w:abstractNumId w:val="5"/>
  </w:num>
  <w:num w:numId="38">
    <w:abstractNumId w:val="24"/>
  </w:num>
  <w:num w:numId="39">
    <w:abstractNumId w:val="9"/>
  </w:num>
  <w:num w:numId="40">
    <w:abstractNumId w:val="28"/>
  </w:num>
  <w:num w:numId="41">
    <w:abstractNumId w:val="38"/>
  </w:num>
  <w:num w:numId="42">
    <w:abstractNumId w:val="17"/>
  </w:num>
  <w:num w:numId="43">
    <w:abstractNumId w:val="29"/>
  </w:num>
  <w:num w:numId="44">
    <w:abstractNumId w:val="7"/>
  </w:num>
  <w:num w:numId="45">
    <w:abstractNumId w:val="1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B"/>
    <w:rsid w:val="0001120B"/>
    <w:rsid w:val="00013033"/>
    <w:rsid w:val="00020317"/>
    <w:rsid w:val="000356E9"/>
    <w:rsid w:val="00036E65"/>
    <w:rsid w:val="000446E5"/>
    <w:rsid w:val="000457BF"/>
    <w:rsid w:val="00064710"/>
    <w:rsid w:val="00064C58"/>
    <w:rsid w:val="00072F1D"/>
    <w:rsid w:val="00085F2E"/>
    <w:rsid w:val="000958CA"/>
    <w:rsid w:val="000A21AB"/>
    <w:rsid w:val="000B0B12"/>
    <w:rsid w:val="000E0763"/>
    <w:rsid w:val="000E1067"/>
    <w:rsid w:val="000E5DF3"/>
    <w:rsid w:val="001133C0"/>
    <w:rsid w:val="00122045"/>
    <w:rsid w:val="001252B5"/>
    <w:rsid w:val="00131AD7"/>
    <w:rsid w:val="0013572A"/>
    <w:rsid w:val="0014102A"/>
    <w:rsid w:val="00156D43"/>
    <w:rsid w:val="00161605"/>
    <w:rsid w:val="001956FA"/>
    <w:rsid w:val="0019747D"/>
    <w:rsid w:val="001A20E0"/>
    <w:rsid w:val="001B7CF4"/>
    <w:rsid w:val="001C3137"/>
    <w:rsid w:val="001E0187"/>
    <w:rsid w:val="002352DC"/>
    <w:rsid w:val="002642F3"/>
    <w:rsid w:val="00284CA0"/>
    <w:rsid w:val="002C19F3"/>
    <w:rsid w:val="002D0024"/>
    <w:rsid w:val="002F176E"/>
    <w:rsid w:val="00311267"/>
    <w:rsid w:val="00317F18"/>
    <w:rsid w:val="0034583C"/>
    <w:rsid w:val="003705D9"/>
    <w:rsid w:val="00377120"/>
    <w:rsid w:val="00383A7E"/>
    <w:rsid w:val="0038637D"/>
    <w:rsid w:val="003B45A6"/>
    <w:rsid w:val="003E4735"/>
    <w:rsid w:val="004019AD"/>
    <w:rsid w:val="004408A8"/>
    <w:rsid w:val="00441E83"/>
    <w:rsid w:val="00473888"/>
    <w:rsid w:val="00485CF9"/>
    <w:rsid w:val="004A1B09"/>
    <w:rsid w:val="004B2C3C"/>
    <w:rsid w:val="004D2F26"/>
    <w:rsid w:val="004D7C80"/>
    <w:rsid w:val="004E7722"/>
    <w:rsid w:val="004F06C6"/>
    <w:rsid w:val="00502676"/>
    <w:rsid w:val="0052128F"/>
    <w:rsid w:val="00532246"/>
    <w:rsid w:val="00536643"/>
    <w:rsid w:val="0055227B"/>
    <w:rsid w:val="005714FB"/>
    <w:rsid w:val="00575FFC"/>
    <w:rsid w:val="00576E44"/>
    <w:rsid w:val="00596147"/>
    <w:rsid w:val="005A00E8"/>
    <w:rsid w:val="005A6F6D"/>
    <w:rsid w:val="005B0A46"/>
    <w:rsid w:val="005C0171"/>
    <w:rsid w:val="005D0BBA"/>
    <w:rsid w:val="005D5926"/>
    <w:rsid w:val="005E369E"/>
    <w:rsid w:val="00603261"/>
    <w:rsid w:val="006063D6"/>
    <w:rsid w:val="00630E7B"/>
    <w:rsid w:val="00637CD9"/>
    <w:rsid w:val="0065429E"/>
    <w:rsid w:val="006714AC"/>
    <w:rsid w:val="00690CAD"/>
    <w:rsid w:val="006941E2"/>
    <w:rsid w:val="006B3393"/>
    <w:rsid w:val="006B39EA"/>
    <w:rsid w:val="006C1A3A"/>
    <w:rsid w:val="006D3394"/>
    <w:rsid w:val="006E1F5E"/>
    <w:rsid w:val="006F0E9A"/>
    <w:rsid w:val="006F5044"/>
    <w:rsid w:val="00706FC0"/>
    <w:rsid w:val="0072675C"/>
    <w:rsid w:val="00745BBA"/>
    <w:rsid w:val="007523CE"/>
    <w:rsid w:val="00780CF2"/>
    <w:rsid w:val="007945FA"/>
    <w:rsid w:val="007C3469"/>
    <w:rsid w:val="007D4E31"/>
    <w:rsid w:val="007D58B2"/>
    <w:rsid w:val="007E3F3E"/>
    <w:rsid w:val="007F0BE7"/>
    <w:rsid w:val="00816D46"/>
    <w:rsid w:val="00833F58"/>
    <w:rsid w:val="008528E3"/>
    <w:rsid w:val="008945A7"/>
    <w:rsid w:val="008B1EFC"/>
    <w:rsid w:val="008D3A2C"/>
    <w:rsid w:val="008D64FA"/>
    <w:rsid w:val="008E7687"/>
    <w:rsid w:val="0091564E"/>
    <w:rsid w:val="00916FC3"/>
    <w:rsid w:val="00945197"/>
    <w:rsid w:val="0095225B"/>
    <w:rsid w:val="009655B9"/>
    <w:rsid w:val="00970D40"/>
    <w:rsid w:val="009843C7"/>
    <w:rsid w:val="00986A0C"/>
    <w:rsid w:val="00992B29"/>
    <w:rsid w:val="00993583"/>
    <w:rsid w:val="00996A62"/>
    <w:rsid w:val="009A27A2"/>
    <w:rsid w:val="009A6BBA"/>
    <w:rsid w:val="009A7EFB"/>
    <w:rsid w:val="009B024B"/>
    <w:rsid w:val="009B34B7"/>
    <w:rsid w:val="009B5F9E"/>
    <w:rsid w:val="009C318E"/>
    <w:rsid w:val="009F71B3"/>
    <w:rsid w:val="00A27A08"/>
    <w:rsid w:val="00A35EE4"/>
    <w:rsid w:val="00A46B81"/>
    <w:rsid w:val="00A5687F"/>
    <w:rsid w:val="00A81B01"/>
    <w:rsid w:val="00A932CD"/>
    <w:rsid w:val="00AF154D"/>
    <w:rsid w:val="00B15936"/>
    <w:rsid w:val="00B56063"/>
    <w:rsid w:val="00B678E6"/>
    <w:rsid w:val="00B702E3"/>
    <w:rsid w:val="00B96314"/>
    <w:rsid w:val="00B97E1B"/>
    <w:rsid w:val="00BA491D"/>
    <w:rsid w:val="00BB3456"/>
    <w:rsid w:val="00BB3988"/>
    <w:rsid w:val="00BC1045"/>
    <w:rsid w:val="00C24D8C"/>
    <w:rsid w:val="00C640FB"/>
    <w:rsid w:val="00C668F6"/>
    <w:rsid w:val="00CA37CE"/>
    <w:rsid w:val="00CB499A"/>
    <w:rsid w:val="00CE1DED"/>
    <w:rsid w:val="00CE56FD"/>
    <w:rsid w:val="00CE5FBF"/>
    <w:rsid w:val="00CF0B4B"/>
    <w:rsid w:val="00CF19C9"/>
    <w:rsid w:val="00D12ABF"/>
    <w:rsid w:val="00D21D3F"/>
    <w:rsid w:val="00D40AB3"/>
    <w:rsid w:val="00D47FA9"/>
    <w:rsid w:val="00D57F0D"/>
    <w:rsid w:val="00D60320"/>
    <w:rsid w:val="00D853A0"/>
    <w:rsid w:val="00D9562E"/>
    <w:rsid w:val="00DF1C4F"/>
    <w:rsid w:val="00DF2D00"/>
    <w:rsid w:val="00E157D4"/>
    <w:rsid w:val="00E15968"/>
    <w:rsid w:val="00E16371"/>
    <w:rsid w:val="00E35D7F"/>
    <w:rsid w:val="00E36CF4"/>
    <w:rsid w:val="00E42CF1"/>
    <w:rsid w:val="00E51922"/>
    <w:rsid w:val="00E5653A"/>
    <w:rsid w:val="00E60D01"/>
    <w:rsid w:val="00E847AE"/>
    <w:rsid w:val="00E92084"/>
    <w:rsid w:val="00E949AA"/>
    <w:rsid w:val="00E97AF1"/>
    <w:rsid w:val="00EA497E"/>
    <w:rsid w:val="00EA6B1D"/>
    <w:rsid w:val="00EA7FBB"/>
    <w:rsid w:val="00EB7AA4"/>
    <w:rsid w:val="00EE5BB6"/>
    <w:rsid w:val="00EF5596"/>
    <w:rsid w:val="00F17BB6"/>
    <w:rsid w:val="00F2038A"/>
    <w:rsid w:val="00F51240"/>
    <w:rsid w:val="00F53ABF"/>
    <w:rsid w:val="00F7027B"/>
    <w:rsid w:val="00F7257F"/>
    <w:rsid w:val="00F825F8"/>
    <w:rsid w:val="00F853BE"/>
    <w:rsid w:val="00F94631"/>
    <w:rsid w:val="00F9483D"/>
    <w:rsid w:val="00FA437D"/>
    <w:rsid w:val="00FB022C"/>
    <w:rsid w:val="00FB67A9"/>
    <w:rsid w:val="00FC1573"/>
    <w:rsid w:val="00FC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1C93F9-AAC6-495E-B1FC-FEE5066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44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F0E9A"/>
    <w:pPr>
      <w:keepNext/>
      <w:outlineLvl w:val="6"/>
    </w:pPr>
    <w:rPr>
      <w:rFonts w:ascii="Angsana New" w:eastAsia="Cordia New" w:hAnsi="Cord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rsid w:val="006F0E9A"/>
    <w:rPr>
      <w:rFonts w:ascii="Angsana New" w:eastAsia="Cordia New" w:hAnsi="Cordia New"/>
      <w:b/>
      <w:bCs/>
      <w:sz w:val="32"/>
      <w:szCs w:val="32"/>
    </w:rPr>
  </w:style>
  <w:style w:type="paragraph" w:styleId="a4">
    <w:name w:val="Balloon Text"/>
    <w:basedOn w:val="a"/>
    <w:link w:val="a5"/>
    <w:rsid w:val="000E0763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0E0763"/>
    <w:rPr>
      <w:rFonts w:ascii="Tahoma" w:hAnsi="Tahoma"/>
      <w:sz w:val="16"/>
    </w:rPr>
  </w:style>
  <w:style w:type="paragraph" w:styleId="a6">
    <w:name w:val="No Spacing"/>
    <w:uiPriority w:val="1"/>
    <w:qFormat/>
    <w:rsid w:val="00CE1DED"/>
    <w:rPr>
      <w:sz w:val="24"/>
      <w:szCs w:val="28"/>
    </w:rPr>
  </w:style>
  <w:style w:type="paragraph" w:styleId="a7">
    <w:name w:val="header"/>
    <w:basedOn w:val="a"/>
    <w:link w:val="a8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FB022C"/>
    <w:rPr>
      <w:sz w:val="24"/>
      <w:szCs w:val="28"/>
    </w:rPr>
  </w:style>
  <w:style w:type="paragraph" w:styleId="a9">
    <w:name w:val="footer"/>
    <w:basedOn w:val="a"/>
    <w:link w:val="aa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rsid w:val="00FB022C"/>
    <w:rPr>
      <w:sz w:val="24"/>
      <w:szCs w:val="28"/>
    </w:rPr>
  </w:style>
  <w:style w:type="character" w:customStyle="1" w:styleId="apple-converted-space">
    <w:name w:val="apple-converted-space"/>
    <w:basedOn w:val="a0"/>
    <w:rsid w:val="009C318E"/>
  </w:style>
  <w:style w:type="character" w:customStyle="1" w:styleId="ab">
    <w:name w:val="ข้อความตัวยึด"/>
    <w:uiPriority w:val="99"/>
    <w:semiHidden/>
    <w:rsid w:val="00D60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05;&#3633;&#3623;&#3629;&#3618;&#3656;&#3634;&#3591;%20&#3617;&#3588;&#3629;.%203%20&#3604;&#3609;&#3605;&#3619;&#3637;&#3626;&#3635;&#3627;&#3619;&#3633;&#3610;&#3594;&#3637;&#3623;&#3636;&#3605;%20000240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44AB-C8C5-4ADC-91D4-0898C49A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 มคอ. 3 ดนตรีสำหรับชีวิต 0002405</Template>
  <TotalTime>9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6</cp:revision>
  <cp:lastPrinted>2019-09-10T08:27:00Z</cp:lastPrinted>
  <dcterms:created xsi:type="dcterms:W3CDTF">2022-09-09T15:24:00Z</dcterms:created>
  <dcterms:modified xsi:type="dcterms:W3CDTF">2023-09-12T00:41:00Z</dcterms:modified>
</cp:coreProperties>
</file>