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D46" w:rsidRDefault="002457FA" w:rsidP="0091564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829310" cy="1031240"/>
            <wp:effectExtent l="0" t="0" r="8890" b="0"/>
            <wp:docPr id="1" name="Picture 1" descr="ตรามหาวิทยาลัย  (ขาว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  (ขาว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044" w:rsidRPr="00B15936" w:rsidRDefault="00FB022C" w:rsidP="006F504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รายละเอียด</w:t>
      </w:r>
      <w:r w:rsidR="00916FC3">
        <w:rPr>
          <w:rFonts w:ascii="TH SarabunPSK" w:hAnsi="TH SarabunPSK" w:cs="TH SarabunPSK" w:hint="cs"/>
          <w:b/>
          <w:bCs/>
          <w:sz w:val="36"/>
          <w:szCs w:val="36"/>
          <w:cs/>
        </w:rPr>
        <w:t>ของ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รายวิชา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F5044" w:rsidRPr="00B15936" w:rsidTr="00B678E6">
        <w:tc>
          <w:tcPr>
            <w:tcW w:w="9288" w:type="dxa"/>
          </w:tcPr>
          <w:p w:rsidR="006F5044" w:rsidRPr="00B15936" w:rsidRDefault="006F5044" w:rsidP="006F50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ชื่อสถาบันอุดมศึกษา</w:t>
            </w:r>
            <w:r w:rsidRPr="00B15936">
              <w:rPr>
                <w:rFonts w:ascii="TH SarabunPSK" w:hAnsi="TH SarabunPSK" w:cs="TH SarabunPSK"/>
                <w:sz w:val="32"/>
                <w:szCs w:val="32"/>
              </w:rPr>
              <w:t xml:space="preserve">  :  </w:t>
            </w: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บุรีรัมย์</w:t>
            </w:r>
          </w:p>
        </w:tc>
      </w:tr>
      <w:tr w:rsidR="006F5044" w:rsidRPr="00B15936" w:rsidTr="00B678E6">
        <w:tc>
          <w:tcPr>
            <w:tcW w:w="9288" w:type="dxa"/>
          </w:tcPr>
          <w:p w:rsidR="006F5044" w:rsidRPr="00B15936" w:rsidRDefault="006F5044" w:rsidP="000130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 / สาขาวิชา</w:t>
            </w:r>
            <w:r w:rsidR="000130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072F1D" w:rsidRPr="00B15936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013033">
              <w:rPr>
                <w:rStyle w:val="ab"/>
                <w:rFonts w:hint="cs"/>
                <w:cs/>
              </w:rPr>
              <w:t xml:space="preserve"> </w:t>
            </w:r>
            <w:r w:rsidR="00013033" w:rsidRPr="00013033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 / ฟิสิกส์</w:t>
            </w:r>
          </w:p>
        </w:tc>
      </w:tr>
    </w:tbl>
    <w:p w:rsidR="006F5044" w:rsidRPr="00B15936" w:rsidRDefault="006F5044" w:rsidP="006F5044">
      <w:pPr>
        <w:jc w:val="center"/>
        <w:rPr>
          <w:rFonts w:ascii="TH SarabunPSK" w:hAnsi="TH SarabunPSK" w:cs="TH SarabunPSK"/>
          <w:sz w:val="32"/>
          <w:szCs w:val="32"/>
        </w:rPr>
      </w:pPr>
    </w:p>
    <w:p w:rsidR="006F5044" w:rsidRPr="00B15936" w:rsidRDefault="006F5044" w:rsidP="006F504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15936">
        <w:rPr>
          <w:rFonts w:ascii="TH SarabunPSK" w:hAnsi="TH SarabunPSK" w:cs="TH SarabunPSK"/>
          <w:b/>
          <w:bCs/>
          <w:sz w:val="32"/>
          <w:szCs w:val="32"/>
          <w:cs/>
        </w:rPr>
        <w:t>หมวดที่  1  ข้อมูลโดยทั่วไป</w:t>
      </w:r>
    </w:p>
    <w:p w:rsidR="006F5044" w:rsidRPr="0034583C" w:rsidRDefault="006F5044" w:rsidP="006F5044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F5044" w:rsidRPr="00B15936" w:rsidTr="00B678E6">
        <w:tc>
          <w:tcPr>
            <w:tcW w:w="9288" w:type="dxa"/>
          </w:tcPr>
          <w:p w:rsidR="006F5044" w:rsidRPr="003E4735" w:rsidRDefault="006F5044" w:rsidP="006F0E9A">
            <w:pPr>
              <w:pStyle w:val="7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CE56F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 xml:space="preserve">1.  </w:t>
            </w:r>
            <w:r w:rsidR="00013033">
              <w:rPr>
                <w:rFonts w:ascii="TH SarabunPSK" w:hAnsi="TH SarabunPSK" w:cs="TH SarabunPSK"/>
                <w:cs/>
                <w:lang w:val="en-US" w:eastAsia="en-US"/>
              </w:rPr>
              <w:t>รายวิชา</w:t>
            </w:r>
            <w:r w:rsidRPr="00CE56FD">
              <w:rPr>
                <w:rFonts w:ascii="TH SarabunPSK" w:hAnsi="TH SarabunPSK" w:cs="TH SarabunPSK"/>
                <w:cs/>
                <w:lang w:val="en-US" w:eastAsia="en-US"/>
              </w:rPr>
              <w:t xml:space="preserve"> </w:t>
            </w:r>
            <w:r w:rsidR="008E4093" w:rsidRPr="008E4093">
              <w:rPr>
                <w:rFonts w:ascii="TH SarabunPSK" w:hAnsi="TH SarabunPSK" w:cs="TH SarabunPSK"/>
                <w:b w:val="0"/>
                <w:bCs w:val="0"/>
                <w:cs/>
              </w:rPr>
              <w:t>ฟิสิกส์นิวเคลียร์</w:t>
            </w:r>
            <w:r w:rsidR="003806DB">
              <w:rPr>
                <w:rFonts w:ascii="TH SarabunPSK" w:hAnsi="TH SarabunPSK" w:cs="TH SarabunPSK" w:hint="cs"/>
                <w:b w:val="0"/>
                <w:bCs w:val="0"/>
                <w:cs/>
                <w:lang w:val="en-US" w:eastAsia="en-US"/>
              </w:rPr>
              <w:t xml:space="preserve"> </w:t>
            </w:r>
            <w:r w:rsidR="003806DB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t>1</w:t>
            </w:r>
          </w:p>
          <w:p w:rsidR="006F5044" w:rsidRPr="00B15936" w:rsidRDefault="006F5044" w:rsidP="0086428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  <w:r w:rsidR="00013033">
              <w:rPr>
                <w:rStyle w:val="ab"/>
                <w:rFonts w:hint="cs"/>
                <w:cs/>
              </w:rPr>
              <w:t xml:space="preserve"> </w:t>
            </w:r>
            <w:r w:rsidR="0086428C">
              <w:rPr>
                <w:rFonts w:ascii="TH SarabunPSK" w:hAnsi="TH SarabunPSK" w:cs="TH SarabunPSK"/>
                <w:sz w:val="32"/>
                <w:szCs w:val="32"/>
              </w:rPr>
              <w:t>1193503</w:t>
            </w:r>
          </w:p>
        </w:tc>
      </w:tr>
      <w:tr w:rsidR="006F5044" w:rsidRPr="00B15936" w:rsidTr="00B678E6">
        <w:tc>
          <w:tcPr>
            <w:tcW w:w="9288" w:type="dxa"/>
          </w:tcPr>
          <w:p w:rsidR="006F5044" w:rsidRPr="00B15936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จำนวนหน่วย</w:t>
            </w:r>
            <w:proofErr w:type="spellStart"/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  <w:p w:rsidR="006F5044" w:rsidRPr="00D60320" w:rsidRDefault="0058124E" w:rsidP="00D6032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D853A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D853A0" w:rsidRPr="005B51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853A0"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  <w:proofErr w:type="spellStart"/>
            <w:r w:rsidR="00D853A0"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กิต</w:t>
            </w:r>
            <w:proofErr w:type="spellEnd"/>
            <w:r w:rsidR="00D853A0" w:rsidRPr="005B5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220931" w:rsidRPr="00220931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6F5044" w:rsidRPr="00B15936" w:rsidTr="00B678E6">
        <w:tc>
          <w:tcPr>
            <w:tcW w:w="9288" w:type="dxa"/>
          </w:tcPr>
          <w:p w:rsidR="006F5044" w:rsidRPr="00B15936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หลักสูตร</w:t>
            </w:r>
          </w:p>
          <w:p w:rsidR="004408A8" w:rsidRDefault="006F5044" w:rsidP="004408A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ชื่อหลักสูตรที่ใช้รายวิชานี้</w:t>
            </w:r>
            <w:r w:rsidR="00D853A0">
              <w:rPr>
                <w:rStyle w:val="ab"/>
              </w:rPr>
              <w:t xml:space="preserve"> </w:t>
            </w:r>
            <w:proofErr w:type="spellStart"/>
            <w:r w:rsidR="008E4093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</w:t>
            </w:r>
            <w:r w:rsidR="00D853A0"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 w:rsidR="00D853A0">
              <w:rPr>
                <w:rFonts w:ascii="TH SarabunPSK" w:hAnsi="TH SarabunPSK" w:cs="TH SarabunPSK"/>
                <w:sz w:val="32"/>
                <w:szCs w:val="32"/>
                <w:cs/>
              </w:rPr>
              <w:t>บัณฑิต</w:t>
            </w:r>
            <w:r w:rsidR="00D853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สาขาวิชา</w:t>
            </w:r>
            <w:r w:rsidR="008E4093">
              <w:rPr>
                <w:rFonts w:ascii="TH SarabunPSK" w:hAnsi="TH SarabunPSK" w:cs="TH SarabunPSK" w:hint="cs"/>
                <w:sz w:val="32"/>
                <w:szCs w:val="32"/>
                <w:cs/>
              </w:rPr>
              <w:t>ฟิสิกส์</w:t>
            </w:r>
            <w:r w:rsidR="0022093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E409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D853A0" w:rsidRPr="005B51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853A0"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="00D853A0" w:rsidRPr="005B5142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</w:t>
            </w:r>
            <w:r w:rsidR="00D853A0" w:rsidRPr="005B51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D853A0" w:rsidRPr="005B51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F5044" w:rsidRPr="00B15936" w:rsidRDefault="006F5044" w:rsidP="00D853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ประเภทของรายวิชา</w:t>
            </w:r>
            <w:r w:rsidR="00D853A0">
              <w:rPr>
                <w:rStyle w:val="ab"/>
              </w:rPr>
              <w:t xml:space="preserve"> </w:t>
            </w:r>
            <w:r w:rsidR="00D853A0" w:rsidRPr="00D853A0">
              <w:rPr>
                <w:rStyle w:val="ab"/>
                <w:rFonts w:ascii="TH SarabunPSK" w:hAnsi="TH SarabunPSK" w:cs="TH SarabunPSK"/>
                <w:color w:val="auto"/>
                <w:sz w:val="28"/>
                <w:szCs w:val="32"/>
                <w:cs/>
              </w:rPr>
              <w:t>วิชาแกน</w:t>
            </w:r>
          </w:p>
        </w:tc>
      </w:tr>
      <w:tr w:rsidR="006F5044" w:rsidRPr="00B15936" w:rsidTr="00B678E6">
        <w:tc>
          <w:tcPr>
            <w:tcW w:w="9288" w:type="dxa"/>
          </w:tcPr>
          <w:p w:rsidR="006F5044" w:rsidRPr="00D853A0" w:rsidRDefault="006F5044" w:rsidP="00D853A0">
            <w:pPr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 อาจารย์ผู้สอน</w:t>
            </w:r>
            <w:r w:rsidR="00D853A0">
              <w:rPr>
                <w:rStyle w:val="ab"/>
                <w:rFonts w:hint="cs"/>
                <w:cs/>
              </w:rPr>
              <w:t xml:space="preserve"> </w:t>
            </w:r>
            <w:proofErr w:type="spellStart"/>
            <w:r w:rsidR="00D853A0">
              <w:rPr>
                <w:rStyle w:val="ab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>อาจารย์วรุตม์</w:t>
            </w:r>
            <w:proofErr w:type="spellEnd"/>
            <w:r w:rsidR="00D853A0">
              <w:rPr>
                <w:rStyle w:val="ab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 คุณ</w:t>
            </w:r>
            <w:proofErr w:type="spellStart"/>
            <w:r w:rsidR="00D853A0">
              <w:rPr>
                <w:rStyle w:val="ab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>สุทธิ์</w:t>
            </w:r>
            <w:proofErr w:type="spellEnd"/>
            <w:r w:rsidR="009875BB"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 และอาจารย์รัตนา</w:t>
            </w:r>
            <w:proofErr w:type="spellStart"/>
            <w:r w:rsidR="009875BB">
              <w:rPr>
                <w:rFonts w:ascii="TH SarabunPSK" w:hAnsi="TH SarabunPSK" w:cs="TH SarabunPSK" w:hint="cs"/>
                <w:sz w:val="28"/>
                <w:szCs w:val="32"/>
                <w:cs/>
              </w:rPr>
              <w:t>ภรณ์</w:t>
            </w:r>
            <w:proofErr w:type="spellEnd"/>
            <w:r w:rsidR="009875BB"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  สมฤทธิ์</w:t>
            </w:r>
          </w:p>
        </w:tc>
      </w:tr>
      <w:tr w:rsidR="006F5044" w:rsidRPr="00B15936" w:rsidTr="00B678E6">
        <w:tc>
          <w:tcPr>
            <w:tcW w:w="9288" w:type="dxa"/>
          </w:tcPr>
          <w:p w:rsidR="00637CD9" w:rsidRDefault="006F5044" w:rsidP="00637C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 ภาคการศึกษา/ชั้นปีที่เรียน</w:t>
            </w:r>
          </w:p>
          <w:p w:rsidR="006F5044" w:rsidRPr="00B15936" w:rsidRDefault="0058124E" w:rsidP="00862C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D853A0" w:rsidRPr="00D853A0">
              <w:rPr>
                <w:rFonts w:ascii="TH SarabunPSK" w:hAnsi="TH SarabunPSK" w:cs="TH SarabunPSK"/>
                <w:sz w:val="32"/>
                <w:szCs w:val="32"/>
                <w:cs/>
              </w:rPr>
              <w:t>ภาคการศึ</w:t>
            </w:r>
            <w:r w:rsidR="00D853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กษา  </w:t>
            </w:r>
            <w:r w:rsidR="00D853A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D853A0">
              <w:rPr>
                <w:rFonts w:ascii="TH SarabunPSK" w:hAnsi="TH SarabunPSK" w:cs="TH SarabunPSK"/>
                <w:sz w:val="32"/>
                <w:szCs w:val="32"/>
                <w:cs/>
              </w:rPr>
              <w:t>/25</w:t>
            </w:r>
            <w:r w:rsidR="0035470A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862C8D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D853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นักศึกษาชั้นปีที่</w:t>
            </w:r>
            <w:r w:rsidR="00D853A0" w:rsidRPr="00D853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D853A0" w:rsidRPr="00D853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สาขา</w:t>
            </w:r>
            <w:r w:rsidR="00220931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</w:t>
            </w:r>
            <w:r w:rsidR="008E4093">
              <w:rPr>
                <w:rFonts w:ascii="TH SarabunPSK" w:hAnsi="TH SarabunPSK" w:cs="TH SarabunPSK" w:hint="cs"/>
                <w:sz w:val="32"/>
                <w:szCs w:val="32"/>
                <w:cs/>
              </w:rPr>
              <w:t>ฟิสิกส์</w:t>
            </w:r>
          </w:p>
        </w:tc>
      </w:tr>
      <w:tr w:rsidR="006F5044" w:rsidRPr="00B15936" w:rsidTr="00CB499A">
        <w:trPr>
          <w:trHeight w:val="808"/>
        </w:trPr>
        <w:tc>
          <w:tcPr>
            <w:tcW w:w="9288" w:type="dxa"/>
          </w:tcPr>
          <w:p w:rsidR="006F5044" w:rsidRPr="000A21AB" w:rsidRDefault="006F5044" w:rsidP="006F50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21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  รายวิชาที่ต้องเรียนมาก่อน  (</w:t>
            </w:r>
            <w:r w:rsidRPr="000A21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Pre-requisite</w:t>
            </w:r>
            <w:r w:rsidRPr="000A21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6F5044" w:rsidRPr="000A21AB" w:rsidRDefault="000A21AB" w:rsidP="004408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21AB">
              <w:rPr>
                <w:rStyle w:val="ab"/>
                <w:rFonts w:ascii="TH SarabunPSK" w:hAnsi="TH SarabunPSK" w:cs="TH SarabunPSK"/>
                <w:color w:val="auto"/>
                <w:sz w:val="28"/>
                <w:szCs w:val="32"/>
                <w:cs/>
              </w:rPr>
              <w:t>-</w:t>
            </w:r>
          </w:p>
        </w:tc>
      </w:tr>
      <w:tr w:rsidR="006F5044" w:rsidRPr="00B15936" w:rsidTr="00B678E6">
        <w:tc>
          <w:tcPr>
            <w:tcW w:w="9288" w:type="dxa"/>
          </w:tcPr>
          <w:p w:rsidR="006F5044" w:rsidRPr="000A21AB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21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7.  รายวิชาที่ต้องเรียนพร้อมกัน  (</w:t>
            </w:r>
            <w:r w:rsidRPr="000A21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Co-requisite</w:t>
            </w:r>
            <w:r w:rsidRPr="000A21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6F5044" w:rsidRPr="000A21AB" w:rsidRDefault="000A21AB" w:rsidP="00B678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21AB">
              <w:rPr>
                <w:rStyle w:val="ab"/>
                <w:rFonts w:ascii="TH SarabunPSK" w:hAnsi="TH SarabunPSK" w:cs="TH SarabunPSK"/>
                <w:color w:val="auto"/>
                <w:sz w:val="28"/>
                <w:szCs w:val="32"/>
                <w:cs/>
              </w:rPr>
              <w:t>-</w:t>
            </w:r>
          </w:p>
        </w:tc>
      </w:tr>
      <w:tr w:rsidR="006F5044" w:rsidRPr="00B15936" w:rsidTr="00B678E6">
        <w:tc>
          <w:tcPr>
            <w:tcW w:w="9288" w:type="dxa"/>
          </w:tcPr>
          <w:p w:rsidR="000A21AB" w:rsidRDefault="006F5044" w:rsidP="000A21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8.  สถานที่เรียน</w:t>
            </w:r>
          </w:p>
          <w:p w:rsidR="00C54C40" w:rsidRPr="000A21AB" w:rsidRDefault="0058124E" w:rsidP="00C54C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C54C40" w:rsidRPr="000A21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ห้อง </w:t>
            </w:r>
            <w:r w:rsidR="00862C8D">
              <w:rPr>
                <w:rFonts w:ascii="TH SarabunPSK" w:hAnsi="TH SarabunPSK" w:cs="TH SarabunPSK"/>
                <w:sz w:val="32"/>
                <w:szCs w:val="32"/>
              </w:rPr>
              <w:t xml:space="preserve">723 </w:t>
            </w:r>
            <w:r w:rsidR="00862C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="00862C8D">
              <w:rPr>
                <w:rFonts w:ascii="TH SarabunPSK" w:hAnsi="TH SarabunPSK" w:cs="TH SarabunPSK"/>
                <w:sz w:val="32"/>
                <w:szCs w:val="32"/>
              </w:rPr>
              <w:t>725</w:t>
            </w:r>
            <w:r w:rsidR="00C54C40" w:rsidRPr="000A21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อาคาร </w:t>
            </w:r>
            <w:r w:rsidR="00862C8D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C54C40" w:rsidRPr="000A21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มหาวิทยาลัยราช</w:t>
            </w:r>
            <w:proofErr w:type="spellStart"/>
            <w:r w:rsidR="00C54C40" w:rsidRPr="000A21AB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="00C54C40" w:rsidRPr="000A21AB">
              <w:rPr>
                <w:rFonts w:ascii="TH SarabunPSK" w:hAnsi="TH SarabunPSK" w:cs="TH SarabunPSK"/>
                <w:sz w:val="32"/>
                <w:szCs w:val="32"/>
                <w:cs/>
              </w:rPr>
              <w:t>บุรีรัมย์</w:t>
            </w:r>
          </w:p>
          <w:p w:rsidR="00C54C40" w:rsidRDefault="0058124E" w:rsidP="00C54C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C54C40" w:rsidRPr="000A21AB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อังคาร</w:t>
            </w:r>
            <w:r w:rsidR="00C54C40" w:rsidRPr="000A21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เวลา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862C8D">
              <w:rPr>
                <w:rFonts w:ascii="TH SarabunPSK" w:hAnsi="TH SarabunPSK" w:cs="TH SarabunPSK"/>
                <w:sz w:val="32"/>
                <w:szCs w:val="32"/>
              </w:rPr>
              <w:t>8.4</w:t>
            </w:r>
            <w:r>
              <w:rPr>
                <w:rFonts w:ascii="TH SarabunPSK" w:hAnsi="TH SarabunPSK" w:cs="TH SarabunPSK"/>
                <w:sz w:val="32"/>
                <w:szCs w:val="32"/>
              </w:rPr>
              <w:t>0 – 1</w:t>
            </w:r>
            <w:r w:rsidR="00862C8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862C8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น. และ </w:t>
            </w:r>
            <w:r w:rsidR="00C54C40" w:rsidRPr="000A21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เวลา </w:t>
            </w:r>
            <w:r w:rsidR="002457FA">
              <w:rPr>
                <w:rFonts w:ascii="TH SarabunPSK" w:hAnsi="TH SarabunPSK" w:cs="TH SarabunPSK"/>
                <w:sz w:val="32"/>
                <w:szCs w:val="32"/>
              </w:rPr>
              <w:t>13.00</w:t>
            </w:r>
            <w:r w:rsidR="00C54C40" w:rsidRPr="000A21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54C40" w:rsidRPr="000A21AB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="00C54C4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2457FA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C54C4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2457F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C54C40" w:rsidRPr="000A21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 น.  </w:t>
            </w:r>
          </w:p>
          <w:p w:rsidR="00C54C40" w:rsidRPr="00B15936" w:rsidRDefault="00C54C40" w:rsidP="00C54C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F5044" w:rsidRPr="00B15936" w:rsidTr="00B678E6">
        <w:tc>
          <w:tcPr>
            <w:tcW w:w="9288" w:type="dxa"/>
          </w:tcPr>
          <w:p w:rsidR="006F5044" w:rsidRPr="00B15936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9.  วันที่จัดทำหรือปรับปรุงรายละเอียดของรายวิชาครั้งล่าสุด</w:t>
            </w:r>
          </w:p>
          <w:p w:rsidR="006F5044" w:rsidRPr="00013033" w:rsidRDefault="0058124E" w:rsidP="00862C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 xml:space="preserve">     </w:t>
            </w:r>
            <w:r w:rsidR="00862C8D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15</w:t>
            </w:r>
            <w:r w:rsidR="00013033" w:rsidRPr="00013033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="000F4496">
              <w:rPr>
                <w:rStyle w:val="ab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ตุลาคม</w:t>
            </w:r>
            <w:r w:rsidR="00013033" w:rsidRPr="00013033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="00013033" w:rsidRPr="00013033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25</w:t>
            </w:r>
            <w:r w:rsidR="0035470A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6</w:t>
            </w:r>
            <w:r w:rsidR="00862C8D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5</w:t>
            </w:r>
            <w:r w:rsidR="00C54C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9A6BBA" w:rsidRDefault="009A6BBA" w:rsidP="000457B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457BF" w:rsidRDefault="000457BF" w:rsidP="000457B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8124E" w:rsidRDefault="0058124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34583C" w:rsidRDefault="006F5044" w:rsidP="0034583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593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 2 </w:t>
      </w:r>
    </w:p>
    <w:p w:rsidR="006F5044" w:rsidRDefault="006F5044" w:rsidP="006F504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5936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จุดมุ่งหมายละวัตถุประสงค์</w:t>
      </w:r>
    </w:p>
    <w:p w:rsidR="006F5044" w:rsidRPr="00B15936" w:rsidRDefault="006F5044" w:rsidP="006F5044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F5044" w:rsidRPr="00B15936" w:rsidTr="00B678E6">
        <w:tc>
          <w:tcPr>
            <w:tcW w:w="9288" w:type="dxa"/>
          </w:tcPr>
          <w:p w:rsidR="006F5044" w:rsidRPr="00B15936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จุดมุ่งหมายรายวิชา</w:t>
            </w:r>
          </w:p>
          <w:p w:rsidR="004408A8" w:rsidRPr="005F1F78" w:rsidRDefault="00F51240" w:rsidP="000A21AB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0A21AB" w:rsidRPr="005F1F78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</w:t>
            </w:r>
            <w:r w:rsidR="008E4093" w:rsidRPr="005F1F78">
              <w:rPr>
                <w:rFonts w:ascii="TH SarabunPSK" w:hAnsi="TH SarabunPSK" w:cs="TH SarabunPSK"/>
                <w:sz w:val="32"/>
                <w:szCs w:val="32"/>
                <w:cs/>
              </w:rPr>
              <w:t>นิวเคลียร์ของอะตอม  แรงนิวเคลียร์ และเสถียรภาพของนิวเคลียส ทฤษฎีการสลายตัวให้รัง</w:t>
            </w:r>
            <w:proofErr w:type="spellStart"/>
            <w:r w:rsidR="008E4093" w:rsidRPr="005F1F78">
              <w:rPr>
                <w:rFonts w:ascii="TH SarabunPSK" w:hAnsi="TH SarabunPSK" w:cs="TH SarabunPSK"/>
                <w:sz w:val="32"/>
                <w:szCs w:val="32"/>
                <w:cs/>
              </w:rPr>
              <w:t>สีอัลฟา</w:t>
            </w:r>
            <w:proofErr w:type="spellEnd"/>
            <w:r w:rsidR="008E4093" w:rsidRPr="005F1F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รัง</w:t>
            </w:r>
            <w:proofErr w:type="spellStart"/>
            <w:r w:rsidR="008E4093" w:rsidRPr="005F1F78">
              <w:rPr>
                <w:rFonts w:ascii="TH SarabunPSK" w:hAnsi="TH SarabunPSK" w:cs="TH SarabunPSK"/>
                <w:sz w:val="32"/>
                <w:szCs w:val="32"/>
                <w:cs/>
              </w:rPr>
              <w:t>สีเบต้า</w:t>
            </w:r>
            <w:proofErr w:type="spellEnd"/>
            <w:r w:rsidR="008E4093" w:rsidRPr="005F1F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และรังสีแกมมาของนิวเคลียส  กฎการสลายตัวของกัมมันตรังสี สมดุลการสลายตัวสารกัมมันตรังสีทั้งที่มีในธรรมชาติ และสังเคราะห์ขึ้น ตาราง</w:t>
            </w:r>
            <w:proofErr w:type="spellStart"/>
            <w:r w:rsidR="008E4093" w:rsidRPr="005F1F78">
              <w:rPr>
                <w:rFonts w:ascii="TH SarabunPSK" w:hAnsi="TH SarabunPSK" w:cs="TH SarabunPSK"/>
                <w:sz w:val="32"/>
                <w:szCs w:val="32"/>
                <w:cs/>
              </w:rPr>
              <w:t>นิวไคลด์</w:t>
            </w:r>
            <w:proofErr w:type="spellEnd"/>
            <w:r w:rsidR="008E4093" w:rsidRPr="005F1F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และแผนผังการสลายตัวของนิวเคลียสปฏิกิริยานิวเคลียร์ เครื่องปฏิกรณ์ปรมาณู เครื่องวัดรังสี ประโยชน์ โทษ และการป้องกันอันตรายจากรังสี  ความรู้เบื้องต้นเกี่ยวกับอนุภาคมูลฐาน</w:t>
            </w:r>
          </w:p>
          <w:p w:rsidR="00D60320" w:rsidRPr="00B15936" w:rsidRDefault="00D60320" w:rsidP="004408A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6F5044" w:rsidRPr="00B15936" w:rsidTr="00B678E6">
        <w:tc>
          <w:tcPr>
            <w:tcW w:w="9288" w:type="dxa"/>
          </w:tcPr>
          <w:p w:rsidR="006F5044" w:rsidRPr="00B15936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วัตถุประสงค์ในการพัฒนา/ปรับปรุงรายวิชา</w:t>
            </w:r>
          </w:p>
          <w:p w:rsidR="006F5044" w:rsidRDefault="000A21AB" w:rsidP="004408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เพื่อให้สอดคล้องกับรูปแบบการเรียนการสอนในรายวิชา</w:t>
            </w:r>
          </w:p>
          <w:p w:rsidR="00D60320" w:rsidRPr="00B15936" w:rsidRDefault="00D60320" w:rsidP="004408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F5044" w:rsidRPr="00B15936" w:rsidRDefault="006F5044" w:rsidP="006F5044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5044" w:rsidRPr="00B15936" w:rsidRDefault="006F5044" w:rsidP="006F5044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5936">
        <w:rPr>
          <w:rFonts w:ascii="TH SarabunPSK" w:hAnsi="TH SarabunPSK" w:cs="TH SarabunPSK"/>
          <w:b/>
          <w:bCs/>
          <w:sz w:val="32"/>
          <w:szCs w:val="32"/>
          <w:cs/>
        </w:rPr>
        <w:t>หมวดที่  3  ลักษณะและการดำเนินการ</w:t>
      </w:r>
    </w:p>
    <w:p w:rsidR="006F5044" w:rsidRPr="00576E44" w:rsidRDefault="006F5044" w:rsidP="00576E44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9"/>
        <w:gridCol w:w="1947"/>
        <w:gridCol w:w="2423"/>
        <w:gridCol w:w="2509"/>
      </w:tblGrid>
      <w:tr w:rsidR="006F5044" w:rsidRPr="00B15936" w:rsidTr="00B678E6">
        <w:tc>
          <w:tcPr>
            <w:tcW w:w="9468" w:type="dxa"/>
            <w:gridSpan w:val="4"/>
          </w:tcPr>
          <w:p w:rsidR="006F5044" w:rsidRPr="00B15936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คำอธิบายรายวิชา</w:t>
            </w:r>
          </w:p>
          <w:p w:rsidR="00D60320" w:rsidRPr="005F1F78" w:rsidRDefault="00603261" w:rsidP="003624F2">
            <w:pPr>
              <w:ind w:lef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8E4093" w:rsidRPr="005F1F78">
              <w:rPr>
                <w:rFonts w:ascii="TH SarabunPSK" w:hAnsi="TH SarabunPSK" w:cs="TH SarabunPSK"/>
                <w:sz w:val="32"/>
                <w:szCs w:val="32"/>
                <w:cs/>
              </w:rPr>
              <w:t>นิวเคลียร์ของอะตอม  แรงนิวเคลียร์ และเสถียรภาพของนิวเคลียส ทฤษฎีการสลายตัวให้รัง</w:t>
            </w:r>
            <w:proofErr w:type="spellStart"/>
            <w:r w:rsidR="008E4093" w:rsidRPr="005F1F78">
              <w:rPr>
                <w:rFonts w:ascii="TH SarabunPSK" w:hAnsi="TH SarabunPSK" w:cs="TH SarabunPSK"/>
                <w:sz w:val="32"/>
                <w:szCs w:val="32"/>
                <w:cs/>
              </w:rPr>
              <w:t>สีอัลฟา</w:t>
            </w:r>
            <w:proofErr w:type="spellEnd"/>
            <w:r w:rsidR="008E4093" w:rsidRPr="005F1F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รัง</w:t>
            </w:r>
            <w:proofErr w:type="spellStart"/>
            <w:r w:rsidR="008E4093" w:rsidRPr="005F1F78">
              <w:rPr>
                <w:rFonts w:ascii="TH SarabunPSK" w:hAnsi="TH SarabunPSK" w:cs="TH SarabunPSK"/>
                <w:sz w:val="32"/>
                <w:szCs w:val="32"/>
                <w:cs/>
              </w:rPr>
              <w:t>สีเบต้า</w:t>
            </w:r>
            <w:proofErr w:type="spellEnd"/>
            <w:r w:rsidR="008E4093" w:rsidRPr="005F1F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และรังสีแกมมาของนิวเคลียส  กฎการสลายตัวของกัมมันตรังสี สมดุลการสลายตัวสารกัมมันตรังสีทั้งที่มีในธรรมชาติ และสังเคราะห์ขึ้น ตาราง</w:t>
            </w:r>
            <w:proofErr w:type="spellStart"/>
            <w:r w:rsidR="008E4093" w:rsidRPr="005F1F78">
              <w:rPr>
                <w:rFonts w:ascii="TH SarabunPSK" w:hAnsi="TH SarabunPSK" w:cs="TH SarabunPSK"/>
                <w:sz w:val="32"/>
                <w:szCs w:val="32"/>
                <w:cs/>
              </w:rPr>
              <w:t>นิวไคลด์</w:t>
            </w:r>
            <w:proofErr w:type="spellEnd"/>
            <w:r w:rsidR="008E4093" w:rsidRPr="005F1F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และแผนผังการสลายตัวของนิวเคลียสปฏิกิริยานิวเคลียร์ เครื่องปฏิกรณ์ปรมาณู เครื่องวัดรังสี ประโยชน์ โทษ และการป้องกันอันตรายจากรังสี  ความรู้เบื้องต้นเกี่ยวกับอนุภาคมูลฐาน</w:t>
            </w:r>
          </w:p>
          <w:p w:rsidR="008E4093" w:rsidRPr="00B15936" w:rsidRDefault="008E4093" w:rsidP="004408A8">
            <w:pPr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F5044" w:rsidRPr="00B15936" w:rsidTr="00B678E6">
        <w:tc>
          <w:tcPr>
            <w:tcW w:w="9468" w:type="dxa"/>
            <w:gridSpan w:val="4"/>
          </w:tcPr>
          <w:p w:rsidR="006F5044" w:rsidRPr="00B15936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จำนวนชั่วโมงที่ใช้ต่อภาคการศึกษา</w:t>
            </w:r>
          </w:p>
        </w:tc>
      </w:tr>
      <w:tr w:rsidR="006F5044" w:rsidRPr="00B15936" w:rsidTr="00B678E6">
        <w:tc>
          <w:tcPr>
            <w:tcW w:w="2589" w:type="dxa"/>
          </w:tcPr>
          <w:p w:rsidR="006F5044" w:rsidRPr="00B15936" w:rsidRDefault="006F5044" w:rsidP="00B678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947" w:type="dxa"/>
          </w:tcPr>
          <w:p w:rsidR="006F5044" w:rsidRPr="00B15936" w:rsidRDefault="006F5044" w:rsidP="00B678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423" w:type="dxa"/>
          </w:tcPr>
          <w:p w:rsidR="006F5044" w:rsidRPr="00B15936" w:rsidRDefault="006F5044" w:rsidP="00B678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การฝึกปฏิบัติ/งานภาคสนาม/การฝึกงาน</w:t>
            </w:r>
          </w:p>
        </w:tc>
        <w:tc>
          <w:tcPr>
            <w:tcW w:w="2509" w:type="dxa"/>
          </w:tcPr>
          <w:p w:rsidR="006F5044" w:rsidRPr="00B15936" w:rsidRDefault="006F5044" w:rsidP="00B678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E157D4" w:rsidRPr="00B15936" w:rsidTr="00B678E6">
        <w:tc>
          <w:tcPr>
            <w:tcW w:w="2589" w:type="dxa"/>
          </w:tcPr>
          <w:p w:rsidR="00E60D01" w:rsidRPr="00B15936" w:rsidRDefault="00E60D01" w:rsidP="00E60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284EFA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B159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ชั่วโมงต่อภาคการศึกษา</w:t>
            </w:r>
          </w:p>
          <w:p w:rsidR="00E157D4" w:rsidRPr="00B15936" w:rsidRDefault="00E157D4" w:rsidP="00E157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47" w:type="dxa"/>
          </w:tcPr>
          <w:p w:rsidR="00E157D4" w:rsidRPr="00E60D01" w:rsidRDefault="00E60D01" w:rsidP="00A35EE4">
            <w:pPr>
              <w:jc w:val="center"/>
              <w:rPr>
                <w:rFonts w:ascii="TH SarabunPSK" w:hAnsi="TH SarabunPSK" w:cs="TH SarabunPSK"/>
                <w:sz w:val="32"/>
                <w:szCs w:val="36"/>
                <w:cs/>
              </w:rPr>
            </w:pPr>
            <w:r w:rsidRPr="00E60D01">
              <w:rPr>
                <w:rStyle w:val="ab"/>
                <w:rFonts w:ascii="TH SarabunPSK" w:hAnsi="TH SarabunPSK" w:cs="TH SarabunPSK"/>
                <w:color w:val="auto"/>
                <w:sz w:val="32"/>
                <w:szCs w:val="36"/>
              </w:rPr>
              <w:t>-</w:t>
            </w:r>
          </w:p>
        </w:tc>
        <w:tc>
          <w:tcPr>
            <w:tcW w:w="2423" w:type="dxa"/>
          </w:tcPr>
          <w:p w:rsidR="00E157D4" w:rsidRPr="00E60D01" w:rsidRDefault="00E60D01" w:rsidP="00A35EE4">
            <w:pPr>
              <w:jc w:val="center"/>
              <w:rPr>
                <w:rFonts w:ascii="TH SarabunPSK" w:hAnsi="TH SarabunPSK" w:cs="TH SarabunPSK"/>
                <w:sz w:val="32"/>
                <w:szCs w:val="36"/>
                <w:cs/>
              </w:rPr>
            </w:pPr>
            <w:r w:rsidRPr="00E60D01">
              <w:rPr>
                <w:rStyle w:val="ab"/>
                <w:rFonts w:ascii="TH SarabunPSK" w:hAnsi="TH SarabunPSK" w:cs="TH SarabunPSK"/>
                <w:color w:val="auto"/>
                <w:sz w:val="32"/>
                <w:szCs w:val="36"/>
              </w:rPr>
              <w:t>-</w:t>
            </w:r>
          </w:p>
        </w:tc>
        <w:tc>
          <w:tcPr>
            <w:tcW w:w="2509" w:type="dxa"/>
          </w:tcPr>
          <w:p w:rsidR="00E157D4" w:rsidRPr="00E60D01" w:rsidRDefault="00E60D01" w:rsidP="009A6B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0D01">
              <w:rPr>
                <w:rFonts w:ascii="TH SarabunPSK" w:hAnsi="TH SarabunPSK" w:cs="TH SarabunPSK"/>
                <w:sz w:val="32"/>
                <w:szCs w:val="32"/>
              </w:rPr>
              <w:t xml:space="preserve">6  </w:t>
            </w:r>
            <w:r w:rsidRPr="00E60D01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ชั่วโมงต่อสัปดาห์</w:t>
            </w:r>
          </w:p>
        </w:tc>
      </w:tr>
      <w:tr w:rsidR="00E157D4" w:rsidRPr="00B15936" w:rsidTr="00B678E6">
        <w:tc>
          <w:tcPr>
            <w:tcW w:w="9468" w:type="dxa"/>
            <w:gridSpan w:val="4"/>
          </w:tcPr>
          <w:p w:rsidR="00E157D4" w:rsidRPr="00B15936" w:rsidRDefault="00E157D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จำนวนชั่วโมงต่อสัปดาห์ที่อาจารย์ให้คำปรึกษาและแนะนำทางวิชาการแก่นักศึกษาเป็นรายบุคคล</w:t>
            </w:r>
          </w:p>
          <w:p w:rsidR="00E60D01" w:rsidRPr="00E60D01" w:rsidRDefault="00E60D01" w:rsidP="00E60D01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E60D01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-  </w:t>
            </w:r>
            <w:r w:rsidR="00284EFA" w:rsidRPr="00E60D01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นักศึกษาจองวันเวลาล่วงหน้าหรือมาพบตามนัด</w:t>
            </w:r>
            <w:r w:rsidR="00284EFA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ทางโทรศัพท์ </w:t>
            </w:r>
            <w:proofErr w:type="spellStart"/>
            <w:r w:rsidR="00284EFA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facebook</w:t>
            </w:r>
            <w:proofErr w:type="spellEnd"/>
            <w:r w:rsidR="00284EFA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</w:t>
            </w:r>
            <w:r w:rsidR="00284EFA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หรือ </w:t>
            </w:r>
            <w:r w:rsidR="00284EFA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line</w:t>
            </w:r>
          </w:p>
          <w:p w:rsidR="00E60D01" w:rsidRPr="00E60D01" w:rsidRDefault="00E60D01" w:rsidP="00E60D01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E60D01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-  อาจารย์จัดเวลาให้คำปรึกษาเป็นรายบุคคล/กลุ่มตามต้องการ โดยกำหนดไว้ </w:t>
            </w:r>
            <w:r w:rsidRPr="00E60D01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5</w:t>
            </w:r>
            <w:r w:rsidRPr="00E60D01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ชั่วโมงต่อสัปดาห์</w:t>
            </w:r>
          </w:p>
          <w:p w:rsidR="00E157D4" w:rsidRPr="00B15936" w:rsidRDefault="00E157D4" w:rsidP="00FC25F8">
            <w:pPr>
              <w:tabs>
                <w:tab w:val="left" w:pos="567"/>
              </w:tabs>
              <w:ind w:left="151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F5044" w:rsidRPr="00B15936" w:rsidRDefault="006F5044" w:rsidP="006F504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02676" w:rsidRDefault="00502676" w:rsidP="006F50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72742" w:rsidRDefault="00072742" w:rsidP="006F50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8124E" w:rsidRDefault="0058124E" w:rsidP="006F50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8124E" w:rsidRDefault="0058124E" w:rsidP="006F50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8124E" w:rsidRDefault="0058124E" w:rsidP="006F50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8124E" w:rsidRDefault="0058124E" w:rsidP="006F50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8124E" w:rsidRDefault="0058124E" w:rsidP="006F50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84EFA" w:rsidRDefault="00284EFA" w:rsidP="00284E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593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15936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การพัฒนาการเรียนรู้ของนักศึกษา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3239ED" w:rsidRPr="00B15936" w:rsidTr="0034627E">
        <w:tc>
          <w:tcPr>
            <w:tcW w:w="9468" w:type="dxa"/>
            <w:tcBorders>
              <w:bottom w:val="single" w:sz="4" w:space="0" w:color="auto"/>
              <w:right w:val="single" w:sz="4" w:space="0" w:color="auto"/>
            </w:tcBorders>
          </w:tcPr>
          <w:p w:rsidR="003239ED" w:rsidRPr="00B15936" w:rsidRDefault="003239ED" w:rsidP="0034627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คุณธรรม  จริยธรรม</w:t>
            </w:r>
          </w:p>
        </w:tc>
      </w:tr>
      <w:tr w:rsidR="003239ED" w:rsidRPr="00B15936" w:rsidTr="0034627E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9ED" w:rsidRPr="00B15936" w:rsidRDefault="003239ED" w:rsidP="003462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พัฒนาผู้เรียนตามคุณลักษณะของหลักสูตรดังนี้</w:t>
            </w:r>
          </w:p>
        </w:tc>
      </w:tr>
      <w:tr w:rsidR="003239ED" w:rsidRPr="00B15936" w:rsidTr="0034627E">
        <w:trPr>
          <w:trHeight w:val="1513"/>
        </w:trPr>
        <w:tc>
          <w:tcPr>
            <w:tcW w:w="9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D" w:rsidRPr="00B15936" w:rsidRDefault="003239ED" w:rsidP="0034627E">
            <w:pPr>
              <w:tabs>
                <w:tab w:val="left" w:pos="1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1.1  </w:t>
            </w: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คุณธรรมและจริยธรรมที่ต้องพัฒนา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3239ED" w:rsidRPr="005B5142" w:rsidRDefault="003239ED" w:rsidP="0034627E">
            <w:pPr>
              <w:tabs>
                <w:tab w:val="left" w:pos="33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พัฒนาผู้เรียนตามคุณลักษณะของหลักสูตรดังนี้ </w:t>
            </w:r>
          </w:p>
          <w:p w:rsidR="003239ED" w:rsidRPr="004D0B7D" w:rsidRDefault="003239ED" w:rsidP="003462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535722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มีวินัย ตรงต่อเวลา ซื่อสัตย์และมีความรับผิดชอบต่อตนเองและส่วนรวม</w:t>
            </w:r>
          </w:p>
          <w:p w:rsidR="003239ED" w:rsidRPr="004D0B7D" w:rsidRDefault="003239ED" w:rsidP="003462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เคารพกฎระเบียบและเกณฑ์ของสังคม</w:t>
            </w:r>
          </w:p>
          <w:p w:rsidR="003239ED" w:rsidRPr="004D0B7D" w:rsidRDefault="003239ED" w:rsidP="003462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สามารถจัดการกับปัญหาที่ขัดแย้งทางความคิดได้</w:t>
            </w:r>
          </w:p>
          <w:p w:rsidR="003239ED" w:rsidRPr="00FC25F8" w:rsidRDefault="003239ED" w:rsidP="0034627E">
            <w:pPr>
              <w:spacing w:after="240"/>
              <w:jc w:val="thaiDistribute"/>
              <w:rPr>
                <w:cs/>
              </w:rPr>
            </w:pP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Angsana New" w:eastAsia="BrowalliaNew" w:hAnsi="Angsana New"/>
                <w:sz w:val="32"/>
                <w:szCs w:val="32"/>
              </w:rPr>
              <w:t xml:space="preserve">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>
              <w:rPr>
                <w:rFonts w:ascii="Angsana New" w:eastAsia="BrowalliaNew" w:hAnsi="Angsana New" w:hint="cs"/>
                <w:sz w:val="32"/>
                <w:szCs w:val="32"/>
                <w:cs/>
              </w:rPr>
              <w:t xml:space="preserve">  </w:t>
            </w:r>
            <w:r w:rsidRPr="009C65F3">
              <w:rPr>
                <w:rFonts w:ascii="TH SarabunPSK" w:hAnsi="TH SarabunPSK" w:cs="TH SarabunPSK"/>
                <w:sz w:val="32"/>
                <w:szCs w:val="32"/>
                <w:cs/>
              </w:rPr>
              <w:t>มีจรรยาบรรณวิชาชีพครู</w:t>
            </w:r>
          </w:p>
        </w:tc>
      </w:tr>
      <w:tr w:rsidR="003239ED" w:rsidRPr="00B15936" w:rsidTr="0034627E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D" w:rsidRPr="00B15936" w:rsidRDefault="003239ED" w:rsidP="0034627E">
            <w:pPr>
              <w:numPr>
                <w:ilvl w:val="1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3239ED" w:rsidRPr="005B5142" w:rsidRDefault="003239ED" w:rsidP="0034627E">
            <w:pPr>
              <w:tabs>
                <w:tab w:val="left" w:pos="3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</w:t>
            </w: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-     บรรยายพร้อม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สอดแทรกคุณธรรม จริยธรรม</w:t>
            </w: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3239ED" w:rsidRPr="005B5142" w:rsidRDefault="003239ED" w:rsidP="0034627E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วิเคราะห์กรณีศึกษา </w:t>
            </w:r>
          </w:p>
          <w:p w:rsidR="003239ED" w:rsidRPr="00FC25F8" w:rsidRDefault="003239ED" w:rsidP="0034627E">
            <w:pPr>
              <w:numPr>
                <w:ilvl w:val="0"/>
                <w:numId w:val="36"/>
              </w:numPr>
              <w:spacing w:after="240"/>
              <w:rPr>
                <w:cs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ทำแบบฝึกหัด ฝึกการคำนวณและการประยุกต์โจทย์</w:t>
            </w:r>
          </w:p>
        </w:tc>
      </w:tr>
      <w:tr w:rsidR="003239ED" w:rsidRPr="00B15936" w:rsidTr="0034627E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D" w:rsidRPr="00B15936" w:rsidRDefault="003239ED" w:rsidP="0034627E">
            <w:pPr>
              <w:numPr>
                <w:ilvl w:val="1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วิธีการประเมินผล</w:t>
            </w:r>
          </w:p>
          <w:p w:rsidR="003239ED" w:rsidRPr="005B5142" w:rsidRDefault="003239ED" w:rsidP="0034627E">
            <w:pPr>
              <w:tabs>
                <w:tab w:val="left" w:pos="33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  </w:t>
            </w: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ประเมินผลพฤติกรรมการเข้าห้องเรียน  </w:t>
            </w:r>
          </w:p>
          <w:p w:rsidR="003239ED" w:rsidRPr="005B5142" w:rsidRDefault="003239ED" w:rsidP="0034627E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ประเมินผลการร่วมกิจกรรมในชั้นเรียน </w:t>
            </w:r>
          </w:p>
          <w:p w:rsidR="003239ED" w:rsidRPr="005B5142" w:rsidRDefault="003239ED" w:rsidP="0034627E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ประเมินผลการส่งงานที่ได้รับมอบหมายตามเวลา</w:t>
            </w:r>
          </w:p>
          <w:p w:rsidR="003239ED" w:rsidRPr="00FC25F8" w:rsidRDefault="003239ED" w:rsidP="0034627E">
            <w:pPr>
              <w:numPr>
                <w:ilvl w:val="0"/>
                <w:numId w:val="36"/>
              </w:numPr>
              <w:spacing w:after="240"/>
              <w:rPr>
                <w:cs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ประเมินผลจากการสอบ</w:t>
            </w:r>
          </w:p>
        </w:tc>
      </w:tr>
      <w:tr w:rsidR="003239ED" w:rsidRPr="00B15936" w:rsidTr="0034627E">
        <w:trPr>
          <w:trHeight w:val="6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D" w:rsidRPr="00B15936" w:rsidRDefault="003239ED" w:rsidP="003462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 </w:t>
            </w: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</w:tc>
      </w:tr>
      <w:tr w:rsidR="003239ED" w:rsidRPr="00B15936" w:rsidTr="0034627E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D" w:rsidRPr="00E60D01" w:rsidRDefault="003239ED" w:rsidP="0034627E">
            <w:pPr>
              <w:tabs>
                <w:tab w:val="left" w:pos="330"/>
              </w:tabs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 xml:space="preserve">  </w:t>
            </w:r>
            <w:r w:rsidRPr="00E60D01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 xml:space="preserve">2.1  ความรู้ที่ต้องได้รับ </w:t>
            </w:r>
          </w:p>
          <w:p w:rsidR="003239ED" w:rsidRPr="004D0B7D" w:rsidRDefault="003239ED" w:rsidP="0034627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 xml:space="preserve">  </w:t>
            </w:r>
            <w:r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 xml:space="preserve"> </w:t>
            </w:r>
            <w:r w:rsidRPr="00535722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มีความรู้  ความเข้าใจในหลักการ ทฤษฎีและนำไปประยุกต์ใช้</w:t>
            </w:r>
          </w:p>
          <w:p w:rsidR="003239ED" w:rsidRPr="004D0B7D" w:rsidRDefault="003239ED" w:rsidP="003462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สามารถเรียนรู้และต่อยอด</w:t>
            </w: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>องค์ความรู้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ด้วย</w:t>
            </w: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>ตนเองได้</w:t>
            </w:r>
          </w:p>
          <w:p w:rsidR="003239ED" w:rsidRDefault="003239ED" w:rsidP="003462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0B7D">
              <w:rPr>
                <w:rFonts w:ascii="TH SarabunPSK" w:hAnsi="TH SarabunPSK" w:cs="TH SarabunPSK"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มีความรู้ความเข้าใจวิชาพื้นฐานทางด้านมนุษยศาสตร์</w:t>
            </w:r>
            <w:r w:rsidRPr="004D0B7D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สังคมศาสตร์</w:t>
            </w:r>
            <w:r w:rsidRPr="004D0B7D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วิทยาศาสตร์กับคณิตศาสตร์</w:t>
            </w: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 ภาษาต่างประเทศ</w:t>
            </w:r>
            <w:r w:rsidRPr="004D0B7D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>และคอมพิวเตอร์</w:t>
            </w:r>
            <w:r w:rsidRPr="004D0B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>อย่างกว้างขวางและเป็นระบบ</w:t>
            </w:r>
          </w:p>
          <w:p w:rsidR="003239ED" w:rsidRDefault="003239ED" w:rsidP="003462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ngsana New" w:eastAsia="BrowalliaNew" w:hAnsi="Angsana New"/>
                <w:sz w:val="32"/>
                <w:szCs w:val="32"/>
              </w:rPr>
              <w:t xml:space="preserve">  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>
              <w:rPr>
                <w:rFonts w:ascii="Angsana New" w:eastAsia="BrowalliaNew" w:hAnsi="Angsana New"/>
                <w:sz w:val="32"/>
                <w:szCs w:val="32"/>
              </w:rPr>
              <w:t xml:space="preserve"> </w:t>
            </w:r>
            <w:r>
              <w:rPr>
                <w:rFonts w:ascii="Angsana New" w:eastAsia="BrowalliaNew" w:hAnsi="Angsana New" w:hint="cs"/>
                <w:sz w:val="32"/>
                <w:szCs w:val="32"/>
                <w:cs/>
              </w:rPr>
              <w:t xml:space="preserve"> </w:t>
            </w: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ในด้านวิชาชีพครูอย่างกว้างขวางสามารถ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การเกี่ยวกับการศึกษาวิชาชีพครูได้ และ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การความรู้ระหว่างวิชาชีพครูและ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ฟิสิกส์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</w:p>
          <w:p w:rsidR="003239ED" w:rsidRPr="00245AFD" w:rsidRDefault="003239ED" w:rsidP="003462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>
              <w:rPr>
                <w:rFonts w:ascii="Angsana New" w:eastAsia="BrowalliaNew" w:hAnsi="Angsana New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45AFD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มีความตระหนักรู้หลักการและทฤษฎีในองค์ความรู้ที่เกี่ยวข้องอย่าง</w:t>
            </w:r>
            <w:proofErr w:type="spellStart"/>
            <w:r w:rsidRPr="00245AFD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245AFD">
              <w:rPr>
                <w:rFonts w:ascii="TH SarabunPSK" w:hAnsi="TH SarabunPSK" w:cs="TH SarabunPSK"/>
                <w:sz w:val="32"/>
                <w:szCs w:val="32"/>
                <w:cs/>
              </w:rPr>
              <w:t>การ ทั้งการบูร</w:t>
            </w:r>
            <w:proofErr w:type="spellStart"/>
            <w:r w:rsidRPr="00245AFD">
              <w:rPr>
                <w:rFonts w:ascii="TH SarabunPSK" w:hAnsi="TH SarabunPSK" w:cs="TH SarabunPSK"/>
                <w:sz w:val="32"/>
                <w:szCs w:val="32"/>
                <w:cs/>
              </w:rPr>
              <w:t>ณา</w:t>
            </w:r>
            <w:proofErr w:type="spellEnd"/>
            <w:r w:rsidRPr="00245AFD">
              <w:rPr>
                <w:rFonts w:ascii="TH SarabunPSK" w:hAnsi="TH SarabunPSK" w:cs="TH SarabunPSK"/>
                <w:sz w:val="32"/>
                <w:szCs w:val="32"/>
                <w:cs/>
              </w:rPr>
              <w:t>การข้ามศาสตร์ และการบูร</w:t>
            </w:r>
            <w:proofErr w:type="spellStart"/>
            <w:r w:rsidRPr="00245AFD">
              <w:rPr>
                <w:rFonts w:ascii="TH SarabunPSK" w:hAnsi="TH SarabunPSK" w:cs="TH SarabunPSK"/>
                <w:sz w:val="32"/>
                <w:szCs w:val="32"/>
                <w:cs/>
              </w:rPr>
              <w:t>ณา</w:t>
            </w:r>
            <w:proofErr w:type="spellEnd"/>
            <w:r w:rsidRPr="00245AFD">
              <w:rPr>
                <w:rFonts w:ascii="TH SarabunPSK" w:hAnsi="TH SarabunPSK" w:cs="TH SarabunPSK"/>
                <w:sz w:val="32"/>
                <w:szCs w:val="32"/>
                <w:cs/>
              </w:rPr>
              <w:t>การกับโลกแห่งความเป็นจริง</w:t>
            </w:r>
          </w:p>
          <w:p w:rsidR="003239ED" w:rsidRPr="00245AFD" w:rsidRDefault="003239ED" w:rsidP="003462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Angsana New" w:eastAsia="BrowalliaNew" w:hAnsi="Angsana New"/>
                <w:sz w:val="32"/>
                <w:szCs w:val="32"/>
              </w:rPr>
              <w:t xml:space="preserve">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45AFD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มีความเข้าใจความก้าวหน้าของความรู้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ฟิสิกส์</w:t>
            </w:r>
            <w:r w:rsidRPr="00245AFD">
              <w:rPr>
                <w:rFonts w:ascii="TH SarabunPSK" w:hAnsi="TH SarabunPSK" w:cs="TH SarabunPSK"/>
                <w:sz w:val="32"/>
                <w:szCs w:val="32"/>
                <w:cs/>
              </w:rPr>
              <w:t>อย่างลึกซึ้ง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45AFD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ตระหนักถึงความสำคัญของงานวิจัยและการวิจัยในการต่อยอดความรู้</w:t>
            </w:r>
          </w:p>
          <w:p w:rsidR="003239ED" w:rsidRPr="00E60D01" w:rsidRDefault="003239ED" w:rsidP="00972C97">
            <w:pPr>
              <w:spacing w:after="240"/>
              <w:jc w:val="thaiDistribute"/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45A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มีความสามารถในการคิดวิเคราะห์ สังเคราะห์ และประเมินค่าองค์ความรู้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ฟิสิกส์</w:t>
            </w:r>
            <w:r w:rsidRPr="00245A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และสามารถนำไปประยุกต์ใช้ในการปฏิบัติงานวิชาชีพครูอย่างมีประสิทธิภาพ</w:t>
            </w: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</w:tc>
      </w:tr>
      <w:tr w:rsidR="003239ED" w:rsidRPr="00B15936" w:rsidTr="0034627E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D" w:rsidRPr="00B15936" w:rsidRDefault="003239ED" w:rsidP="0034627E">
            <w:pPr>
              <w:numPr>
                <w:ilvl w:val="1"/>
                <w:numId w:val="37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3239ED" w:rsidRPr="00E60D01" w:rsidRDefault="003239ED" w:rsidP="0034627E">
            <w:pPr>
              <w:tabs>
                <w:tab w:val="left" w:pos="0"/>
              </w:tabs>
              <w:jc w:val="thaiDistribute"/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</w:rPr>
            </w:pPr>
            <w:r>
              <w:rPr>
                <w:rStyle w:val="ad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          </w:t>
            </w:r>
            <w:r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  <w:cs/>
              </w:rPr>
              <w:t>-</w:t>
            </w:r>
            <w:r>
              <w:rPr>
                <w:rStyle w:val="ad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</w:t>
            </w:r>
            <w:r w:rsidRPr="00E60D01"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  <w:cs/>
              </w:rPr>
              <w:t>ศึกษาเอกสารประกอบการสอน  โดยนักศึกษาจะได้รับเอกสารประกอ</w:t>
            </w:r>
            <w:r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  <w:cs/>
              </w:rPr>
              <w:t>บการสอนก่อนเรียนเป็นเวลามากกว่า</w:t>
            </w:r>
            <w:r w:rsidRPr="00E60D01"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  <w:cs/>
              </w:rPr>
              <w:t xml:space="preserve"> 1  สัปดาห์     </w:t>
            </w:r>
          </w:p>
          <w:p w:rsidR="003239ED" w:rsidRPr="00E60D01" w:rsidRDefault="003239ED" w:rsidP="0034627E">
            <w:pPr>
              <w:tabs>
                <w:tab w:val="left" w:pos="837"/>
              </w:tabs>
              <w:jc w:val="thaiDistribute"/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</w:rPr>
            </w:pPr>
            <w:r>
              <w:rPr>
                <w:rStyle w:val="ad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         </w:t>
            </w:r>
            <w:r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  <w:cs/>
              </w:rPr>
              <w:t>-</w:t>
            </w:r>
            <w:r>
              <w:rPr>
                <w:rStyle w:val="ad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</w:t>
            </w:r>
            <w:r w:rsidRPr="00E60D01"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  <w:cs/>
              </w:rPr>
              <w:t>บรรยาย  ผู้สอนบรรยายแนวคิด  ทฤษฏีเพื่อสร้างพื้นฐานความรู้</w:t>
            </w:r>
          </w:p>
          <w:p w:rsidR="003239ED" w:rsidRPr="00E60D01" w:rsidRDefault="003239ED" w:rsidP="0034627E">
            <w:pPr>
              <w:tabs>
                <w:tab w:val="left" w:pos="837"/>
              </w:tabs>
              <w:jc w:val="thaiDistribute"/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</w:rPr>
            </w:pPr>
            <w:r>
              <w:rPr>
                <w:rStyle w:val="ad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         </w:t>
            </w:r>
            <w:r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  <w:cs/>
              </w:rPr>
              <w:t>-</w:t>
            </w:r>
            <w:r>
              <w:rPr>
                <w:rStyle w:val="ad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</w:t>
            </w:r>
            <w:r w:rsidRPr="00E60D01"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  <w:cs/>
              </w:rPr>
              <w:t>ศึกษาแผนการเรียน และ เอกสารประกอบการสอน</w:t>
            </w:r>
          </w:p>
          <w:p w:rsidR="003239ED" w:rsidRPr="00E60D01" w:rsidRDefault="003239ED" w:rsidP="0034627E">
            <w:pPr>
              <w:tabs>
                <w:tab w:val="left" w:pos="837"/>
              </w:tabs>
              <w:jc w:val="thaiDistribute"/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</w:rPr>
            </w:pPr>
            <w:r>
              <w:rPr>
                <w:rStyle w:val="ad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         </w:t>
            </w:r>
            <w:r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  <w:cs/>
              </w:rPr>
              <w:t>-</w:t>
            </w:r>
            <w:r>
              <w:rPr>
                <w:rStyle w:val="ad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</w:t>
            </w:r>
            <w:r w:rsidRPr="00E60D01"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  <w:cs/>
              </w:rPr>
              <w:t>ร่วมกิจกรรมการสอนในห้องเรียนทุกขั้นตอน</w:t>
            </w:r>
          </w:p>
          <w:p w:rsidR="003239ED" w:rsidRPr="00E60D01" w:rsidRDefault="003239ED" w:rsidP="0034627E">
            <w:pPr>
              <w:tabs>
                <w:tab w:val="left" w:pos="837"/>
              </w:tabs>
              <w:jc w:val="thaiDistribute"/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</w:rPr>
            </w:pPr>
            <w:r>
              <w:rPr>
                <w:rStyle w:val="ad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         </w:t>
            </w:r>
            <w:r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  <w:cs/>
              </w:rPr>
              <w:t>-</w:t>
            </w:r>
            <w:r>
              <w:rPr>
                <w:rStyle w:val="ad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</w:t>
            </w:r>
            <w:r w:rsidRPr="00E60D01"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  <w:cs/>
              </w:rPr>
              <w:t>ขณะร่วมกิจกรรมการเรียนการสอนหากไม่เข้าใจ  ให้รีบซักถามจนเข้าใจ</w:t>
            </w:r>
          </w:p>
          <w:p w:rsidR="003239ED" w:rsidRPr="00E60D01" w:rsidRDefault="003239ED" w:rsidP="0034627E">
            <w:pPr>
              <w:tabs>
                <w:tab w:val="left" w:pos="837"/>
              </w:tabs>
              <w:jc w:val="thaiDistribute"/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</w:rPr>
            </w:pPr>
            <w:r>
              <w:rPr>
                <w:rStyle w:val="ad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lastRenderedPageBreak/>
              <w:t xml:space="preserve">          </w:t>
            </w:r>
            <w:r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  <w:cs/>
              </w:rPr>
              <w:t>-</w:t>
            </w:r>
            <w:r>
              <w:rPr>
                <w:rStyle w:val="ad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</w:t>
            </w:r>
            <w:r w:rsidRPr="00E60D01"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  <w:cs/>
              </w:rPr>
              <w:t>ศึกษาแบบฝึกหัดเพิ่มเติมและฝึกทำแบบฝึกหัดเพื่อให้เกิดทักษะที่ดีด้านการคำนวณ</w:t>
            </w:r>
          </w:p>
          <w:p w:rsidR="003239ED" w:rsidRPr="00FC25F8" w:rsidRDefault="003239ED" w:rsidP="0034627E">
            <w:pPr>
              <w:tabs>
                <w:tab w:val="left" w:pos="837"/>
              </w:tabs>
              <w:spacing w:after="240"/>
              <w:jc w:val="thaiDistribute"/>
              <w:rPr>
                <w:cs/>
              </w:rPr>
            </w:pPr>
            <w:r>
              <w:rPr>
                <w:rStyle w:val="ad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         </w:t>
            </w:r>
            <w:r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  <w:cs/>
              </w:rPr>
              <w:t>-</w:t>
            </w:r>
            <w:r>
              <w:rPr>
                <w:rStyle w:val="ad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</w:t>
            </w:r>
            <w:r w:rsidRPr="00E60D01"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  <w:cs/>
              </w:rPr>
              <w:t>ทำปฏิบัติการในเรื่องที่ศึกษา</w:t>
            </w:r>
          </w:p>
        </w:tc>
      </w:tr>
      <w:tr w:rsidR="003239ED" w:rsidRPr="00B15936" w:rsidTr="0034627E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D" w:rsidRPr="00B15936" w:rsidRDefault="003239ED" w:rsidP="003462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2.3</w:t>
            </w: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วิธีการประเมินผล</w:t>
            </w:r>
          </w:p>
          <w:p w:rsidR="003239ED" w:rsidRPr="00E60D01" w:rsidRDefault="003239ED" w:rsidP="0034627E">
            <w:pPr>
              <w:numPr>
                <w:ilvl w:val="0"/>
                <w:numId w:val="36"/>
              </w:numPr>
              <w:tabs>
                <w:tab w:val="left" w:pos="330"/>
              </w:tabs>
              <w:ind w:hanging="31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0D01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ประเมินผลจากงานหรือแบบฝึกหัด</w:t>
            </w:r>
            <w:r w:rsidRPr="00E60D01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ที่ได้รับมอบหมาย</w:t>
            </w:r>
          </w:p>
          <w:p w:rsidR="003239ED" w:rsidRPr="00E60D01" w:rsidRDefault="003239ED" w:rsidP="0034627E">
            <w:pPr>
              <w:numPr>
                <w:ilvl w:val="0"/>
                <w:numId w:val="36"/>
              </w:numPr>
              <w:ind w:left="851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E60D01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ประเมินพฤติกรรมการเรียนแต่ละกิจกรรม</w:t>
            </w:r>
          </w:p>
          <w:p w:rsidR="003239ED" w:rsidRPr="00E60D01" w:rsidRDefault="003239ED" w:rsidP="0034627E">
            <w:pPr>
              <w:numPr>
                <w:ilvl w:val="0"/>
                <w:numId w:val="36"/>
              </w:numPr>
              <w:ind w:left="851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E60D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ประเมินการนำเสนอความรู้ประกอบการใช้สื่อต่างๆ </w:t>
            </w:r>
          </w:p>
          <w:p w:rsidR="003239ED" w:rsidRPr="00E60D01" w:rsidRDefault="003239ED" w:rsidP="0034627E">
            <w:pPr>
              <w:numPr>
                <w:ilvl w:val="0"/>
                <w:numId w:val="36"/>
              </w:numPr>
              <w:ind w:left="851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E60D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ทดสอบย่อย </w:t>
            </w:r>
          </w:p>
          <w:p w:rsidR="003239ED" w:rsidRPr="00E60D01" w:rsidRDefault="003239ED" w:rsidP="0034627E">
            <w:pPr>
              <w:numPr>
                <w:ilvl w:val="0"/>
                <w:numId w:val="36"/>
              </w:numPr>
              <w:ind w:left="851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E60D01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</w:t>
            </w:r>
          </w:p>
          <w:p w:rsidR="003239ED" w:rsidRPr="00FC25F8" w:rsidRDefault="003239ED" w:rsidP="0034627E">
            <w:pPr>
              <w:numPr>
                <w:ilvl w:val="0"/>
                <w:numId w:val="36"/>
              </w:numPr>
              <w:spacing w:after="240"/>
              <w:ind w:left="851" w:firstLine="0"/>
              <w:rPr>
                <w:cs/>
              </w:rPr>
            </w:pPr>
            <w:r w:rsidRPr="00E60D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สอบปลายภาค </w:t>
            </w:r>
          </w:p>
        </w:tc>
      </w:tr>
      <w:tr w:rsidR="003239ED" w:rsidRPr="00B15936" w:rsidTr="0034627E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D" w:rsidRPr="00B15936" w:rsidRDefault="003239ED" w:rsidP="0034627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ทักษะทางปัญญา</w:t>
            </w:r>
          </w:p>
        </w:tc>
      </w:tr>
      <w:tr w:rsidR="003239ED" w:rsidRPr="00B15936" w:rsidTr="0034627E">
        <w:trPr>
          <w:trHeight w:val="147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D" w:rsidRPr="00B15936" w:rsidRDefault="003239ED" w:rsidP="0034627E">
            <w:pPr>
              <w:numPr>
                <w:ilvl w:val="1"/>
                <w:numId w:val="3"/>
              </w:numPr>
              <w:tabs>
                <w:tab w:val="clear" w:pos="720"/>
                <w:tab w:val="num" w:pos="567"/>
              </w:tabs>
              <w:ind w:hanging="57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ทักษะทางปัญญาที่ต้องพัฒนา</w:t>
            </w:r>
          </w:p>
          <w:p w:rsidR="003239ED" w:rsidRPr="004D0B7D" w:rsidRDefault="003239ED" w:rsidP="003462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มีความสามารถในการวิเคราะห์สถานการณ์โดยใช้หลักการที่ได้เรียนมา</w:t>
            </w:r>
          </w:p>
          <w:p w:rsidR="003239ED" w:rsidRPr="004D0B7D" w:rsidRDefault="003239ED" w:rsidP="0034627E">
            <w:pPr>
              <w:tabs>
                <w:tab w:val="left" w:pos="3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สามารถแก้ปัญหาได้โดย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นำหลักการต่างๆ มาอ้างอิงอย่างม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>เหตุผล</w:t>
            </w:r>
          </w:p>
          <w:p w:rsidR="003239ED" w:rsidRPr="004D0B7D" w:rsidRDefault="003239ED" w:rsidP="0034627E">
            <w:pPr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สามารถหาแนวทางที่</w:t>
            </w:r>
            <w:r w:rsidRPr="004D0B7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เหมาะสม  </w:t>
            </w: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และมีความรู้ ความเข้าใจเกี่ยวกับหลักการและกระบวนการคิดแบบต่างๆ มาใช้ในการแก้ปัญหา   </w:t>
            </w:r>
          </w:p>
          <w:p w:rsidR="003239ED" w:rsidRPr="00EC5365" w:rsidRDefault="003239ED" w:rsidP="0034627E">
            <w:pPr>
              <w:tabs>
                <w:tab w:val="left" w:pos="30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C53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สามารถคิดค้นหาข้อเท็จจริง ทำความเข้าใจและประเมินข้อมูลสารสนเทศ และแนวคิดจากแหล่งข้อมูลที่หลากหลายเพื่อนำมาใช้ในการปฏิบัติงานสอนและงานครู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C5365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รวมทั้งการวินิจฉัยผู้เรียน และการวิจัยเพื่อพัฒนาผู้เรียน</w:t>
            </w:r>
          </w:p>
          <w:p w:rsidR="003239ED" w:rsidRPr="00EC5365" w:rsidRDefault="003239ED" w:rsidP="0034627E">
            <w:pPr>
              <w:tabs>
                <w:tab w:val="left" w:pos="30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 w:rsidRPr="00EC53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C5365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สามารถคิดแก้ปัญหาในการจัดการเรียนรู้ที่มีความสลับซับซ้อน เสนอทางออก และนำไปสู่การแก้ไขได้อย่างสร้างสรรค์</w:t>
            </w:r>
          </w:p>
          <w:p w:rsidR="003239ED" w:rsidRDefault="003239ED" w:rsidP="0034627E">
            <w:pPr>
              <w:tabs>
                <w:tab w:val="left" w:pos="30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 w:rsidRPr="00EC53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C5365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มีความเป็นผู้นำทางปัญญาในการคิดพัฒนาการจัดการเรียนรู้อย่างสร้างสรรค์และมีวิสัยทัศน์</w:t>
            </w:r>
          </w:p>
          <w:p w:rsidR="003239ED" w:rsidRPr="00E60D01" w:rsidRDefault="003239ED" w:rsidP="0034627E">
            <w:pPr>
              <w:tabs>
                <w:tab w:val="left" w:pos="303"/>
              </w:tabs>
              <w:spacing w:after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535722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Pr="00A21C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การคิดวิเคราะห์</w:t>
            </w:r>
            <w:r w:rsidRPr="00A21C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21C98">
              <w:rPr>
                <w:rFonts w:ascii="TH SarabunPSK" w:hAnsi="TH SarabunPSK" w:cs="TH SarabunPSK"/>
                <w:sz w:val="32"/>
                <w:szCs w:val="32"/>
                <w:cs/>
              </w:rPr>
              <w:t>สังเคราะห์</w:t>
            </w:r>
            <w:r w:rsidRPr="00A21C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21C98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ประเมินค่า</w:t>
            </w:r>
            <w:r w:rsidRPr="00A21C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21C98">
              <w:rPr>
                <w:rFonts w:ascii="TH SarabunPSK" w:hAnsi="TH SarabunPSK" w:cs="TH SarabunPSK"/>
                <w:sz w:val="32"/>
                <w:szCs w:val="32"/>
                <w:cs/>
              </w:rPr>
              <w:t>และนำความรู้เกี่ยวกับแนวคิดทฤษฎีและหลักการที่เกี่ยวข้องในศาสตร์สาขา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ฟิสิกส์</w:t>
            </w:r>
            <w:r w:rsidRPr="00A21C98">
              <w:rPr>
                <w:rFonts w:ascii="TH SarabunPSK" w:hAnsi="TH SarabunPSK" w:cs="TH SarabunPSK"/>
                <w:sz w:val="32"/>
                <w:szCs w:val="32"/>
                <w:cs/>
              </w:rPr>
              <w:t>ไปใช้ในการจัดการเรียนรู้</w:t>
            </w:r>
            <w:r w:rsidRPr="00A21C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21C98">
              <w:rPr>
                <w:rFonts w:ascii="TH SarabunPSK" w:hAnsi="TH SarabunPSK" w:cs="TH SarabunPSK"/>
                <w:sz w:val="32"/>
                <w:szCs w:val="32"/>
                <w:cs/>
              </w:rPr>
              <w:t>แก้ปัญหาการพัฒนาผู้เรียน</w:t>
            </w:r>
            <w:r w:rsidRPr="00A21C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21C98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และการวิจัยต่อยอดองค์ความรู้</w:t>
            </w:r>
            <w:r w:rsidRPr="00A21C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21C98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มีความเป็นผู้นำในการปฏิบัติงานอย่างมีวิสัยทัศน์ในการพัฒนาการสอน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ฟิสิกส์</w:t>
            </w: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3239ED" w:rsidRPr="00B15936" w:rsidTr="0034627E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D" w:rsidRPr="00B15936" w:rsidRDefault="003239ED" w:rsidP="0034627E">
            <w:pPr>
              <w:numPr>
                <w:ilvl w:val="1"/>
                <w:numId w:val="3"/>
              </w:numPr>
              <w:ind w:left="567" w:hanging="42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3239ED" w:rsidRPr="00E60D01" w:rsidRDefault="003239ED" w:rsidP="0034627E">
            <w:pPr>
              <w:tabs>
                <w:tab w:val="left" w:pos="330"/>
                <w:tab w:val="num" w:pos="690"/>
              </w:tabs>
              <w:ind w:left="690" w:hanging="360"/>
              <w:rPr>
                <w:rFonts w:ascii="TH SarabunPSK" w:hAnsi="TH SarabunPSK" w:cs="TH SarabunPSK"/>
                <w:sz w:val="32"/>
                <w:szCs w:val="32"/>
              </w:rPr>
            </w:pPr>
            <w:r w:rsidRPr="00E60D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E60D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  มอบหมายงานให้ทำโครงงานพิเศษและนำเสนอผลการศึกษา </w:t>
            </w:r>
          </w:p>
          <w:p w:rsidR="003239ED" w:rsidRPr="00E60D01" w:rsidRDefault="003239ED" w:rsidP="0034627E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60D01">
              <w:rPr>
                <w:rFonts w:ascii="TH SarabunPSK" w:hAnsi="TH SarabunPSK" w:cs="TH SarabunPSK"/>
                <w:sz w:val="32"/>
                <w:szCs w:val="32"/>
                <w:cs/>
              </w:rPr>
              <w:t>ให้นักศึกษาวางแผนปฏิบัติกิจกรรมต่างๆ ในรายวิชา</w:t>
            </w:r>
          </w:p>
          <w:p w:rsidR="003239ED" w:rsidRPr="00E60D01" w:rsidRDefault="003239ED" w:rsidP="0034627E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60D01">
              <w:rPr>
                <w:rFonts w:ascii="TH SarabunPSK" w:hAnsi="TH SarabunPSK" w:cs="TH SarabunPSK"/>
                <w:sz w:val="32"/>
                <w:szCs w:val="32"/>
                <w:cs/>
              </w:rPr>
              <w:t>สรุปเนื้อหาและความสัมพันธ์ของสมการ</w:t>
            </w:r>
          </w:p>
          <w:p w:rsidR="003239ED" w:rsidRPr="00E60D01" w:rsidRDefault="003239ED" w:rsidP="0034627E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60D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อภิปรายกลุ่ม </w:t>
            </w:r>
          </w:p>
          <w:p w:rsidR="003239ED" w:rsidRPr="00E60D01" w:rsidRDefault="003239ED" w:rsidP="0034627E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60D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วิเคราะห์กรณีศึกษา </w:t>
            </w:r>
          </w:p>
          <w:p w:rsidR="003239ED" w:rsidRPr="00B15936" w:rsidRDefault="003239ED" w:rsidP="0034627E">
            <w:pPr>
              <w:numPr>
                <w:ilvl w:val="0"/>
                <w:numId w:val="36"/>
              </w:numPr>
              <w:spacing w:after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0D01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ทำปฏิบัติการในเรื่องที่ศึกษา</w:t>
            </w:r>
          </w:p>
        </w:tc>
      </w:tr>
      <w:tr w:rsidR="003239ED" w:rsidRPr="00B15936" w:rsidTr="0034627E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D" w:rsidRPr="00B15936" w:rsidRDefault="003239ED" w:rsidP="0034627E">
            <w:pPr>
              <w:numPr>
                <w:ilvl w:val="1"/>
                <w:numId w:val="3"/>
              </w:numPr>
              <w:tabs>
                <w:tab w:val="clear" w:pos="720"/>
                <w:tab w:val="num" w:pos="567"/>
              </w:tabs>
              <w:ind w:hanging="57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3239ED" w:rsidRPr="00E60D01" w:rsidRDefault="003239ED" w:rsidP="0034627E">
            <w:pPr>
              <w:numPr>
                <w:ilvl w:val="0"/>
                <w:numId w:val="38"/>
              </w:numPr>
              <w:tabs>
                <w:tab w:val="left" w:pos="33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0D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ประเมินผลจากชิ้นงาน  </w:t>
            </w:r>
          </w:p>
          <w:p w:rsidR="003239ED" w:rsidRPr="00E60D01" w:rsidRDefault="003239ED" w:rsidP="0034627E">
            <w:pPr>
              <w:numPr>
                <w:ilvl w:val="0"/>
                <w:numId w:val="3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60D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ประเมินผลจากกรณีศึกษา </w:t>
            </w:r>
          </w:p>
          <w:p w:rsidR="003239ED" w:rsidRPr="00B15936" w:rsidRDefault="003239ED" w:rsidP="0034627E">
            <w:pPr>
              <w:numPr>
                <w:ilvl w:val="0"/>
                <w:numId w:val="38"/>
              </w:numPr>
              <w:spacing w:after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0D01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สอบกลางภาคและปลายภาค โดยข้อสอบที่เน้นการใช้สถานการณ์ที่ให้วิเคราะห์</w:t>
            </w:r>
          </w:p>
        </w:tc>
      </w:tr>
      <w:tr w:rsidR="003239ED" w:rsidRPr="00B15936" w:rsidTr="0034627E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D" w:rsidRPr="00B15936" w:rsidRDefault="003239ED" w:rsidP="0034627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 ทักษะความสัมพันธ์ระหว่างบุคคลและความรับผิดชอบ</w:t>
            </w:r>
          </w:p>
        </w:tc>
      </w:tr>
      <w:tr w:rsidR="003239ED" w:rsidRPr="00B15936" w:rsidTr="0034627E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D" w:rsidRPr="00B15936" w:rsidRDefault="003239ED" w:rsidP="0034627E">
            <w:pPr>
              <w:numPr>
                <w:ilvl w:val="1"/>
                <w:numId w:val="4"/>
              </w:numPr>
              <w:tabs>
                <w:tab w:val="clear" w:pos="780"/>
                <w:tab w:val="num" w:pos="567"/>
              </w:tabs>
              <w:ind w:hanging="63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ทักษะความสัมพันธ์ระหว่างบุคคลและความรับผิดชอบที่ต้องพัฒนา</w:t>
            </w:r>
          </w:p>
          <w:p w:rsidR="003239ED" w:rsidRPr="004D0B7D" w:rsidRDefault="003239ED" w:rsidP="003462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สามารถทำงานร่วมกันกับผู้อื่นได้เป็นอย่างดี</w:t>
            </w:r>
          </w:p>
          <w:p w:rsidR="003239ED" w:rsidRPr="004D0B7D" w:rsidRDefault="003239ED" w:rsidP="003462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535722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มีความรับผิดชอบต่องานที่ได้รับมอบหมาย</w:t>
            </w:r>
          </w:p>
          <w:p w:rsidR="003239ED" w:rsidRPr="004D0B7D" w:rsidRDefault="003239ED" w:rsidP="003462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สามารถปรับตัวเข้ากับสถานการณ์ต่างๆโดยรู้จักการวางแผนในการดำเนินชีวิตและรับผิดชอบตนเอง</w:t>
            </w:r>
          </w:p>
          <w:p w:rsidR="003239ED" w:rsidRPr="004D0B7D" w:rsidRDefault="003239ED" w:rsidP="003462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มีภาวะผู้นำ</w:t>
            </w:r>
          </w:p>
          <w:p w:rsidR="003239ED" w:rsidRDefault="003239ED" w:rsidP="0034627E">
            <w:pPr>
              <w:tabs>
                <w:tab w:val="left" w:pos="567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0B7D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 w:rsidRPr="008522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5220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มีความไวในการรับความรู้สึกของผู้เรียนด้วยความเข้าใจ และความรู้สึกเชิงบวก มีวุฒิภาวะทางอารมณ์และสังคม</w:t>
            </w:r>
          </w:p>
          <w:p w:rsidR="003239ED" w:rsidRPr="0085220B" w:rsidRDefault="003239ED" w:rsidP="003462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 w:rsidRPr="008522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5220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มีความเอาใจใส่ มีส่วนช่วยเหลือและเอื้อต่อการแก้ปัญหาความสัมพันธ์ในกลุ่มและระหว่างกลุ่มผู้เรียนอย่างสร้างสรรค์</w:t>
            </w:r>
          </w:p>
          <w:p w:rsidR="003239ED" w:rsidRDefault="003239ED" w:rsidP="003462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 w:rsidRPr="008522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5220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มีความสัมพันธ์ที่ดีกับผู้เรียน เป็นผู้นำและผู้ตามที่มีความรับผิดชอบต่อส่วนรวมทั้งด้านเศรษฐกิจ สังคม และสิ่งแวดล้อม</w:t>
            </w: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  <w:p w:rsidR="003239ED" w:rsidRPr="00B15936" w:rsidRDefault="003239ED" w:rsidP="0034627E">
            <w:pPr>
              <w:spacing w:after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245AFD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มีความไวในการรับรู้ความรู้สึกของผู้เรียน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ฟิสิกส์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ระดั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Pr="00245AFD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 เอาใจใส่ในการรับฟัง และพัฒนาความสัมพันธ์ระหว่างบุคคลอย่างมีความรับผิดชอบ</w:t>
            </w:r>
          </w:p>
        </w:tc>
      </w:tr>
      <w:tr w:rsidR="003239ED" w:rsidRPr="00B15936" w:rsidTr="0034627E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D" w:rsidRPr="00B15936" w:rsidRDefault="003239ED" w:rsidP="0034627E">
            <w:pPr>
              <w:numPr>
                <w:ilvl w:val="1"/>
                <w:numId w:val="4"/>
              </w:numPr>
              <w:tabs>
                <w:tab w:val="clear" w:pos="780"/>
                <w:tab w:val="num" w:pos="567"/>
              </w:tabs>
              <w:ind w:hanging="63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วิธีการสอน</w:t>
            </w:r>
          </w:p>
          <w:p w:rsidR="003239ED" w:rsidRPr="00377120" w:rsidRDefault="003239ED" w:rsidP="0034627E">
            <w:pPr>
              <w:numPr>
                <w:ilvl w:val="0"/>
                <w:numId w:val="36"/>
              </w:numPr>
              <w:tabs>
                <w:tab w:val="left" w:pos="330"/>
              </w:tabs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 w:rsidRPr="00377120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การทำงานเป็นกลุ่ม การปฏิบัติหน้าที่และความรับผิดชอบในกลุ่ม   </w:t>
            </w:r>
          </w:p>
          <w:p w:rsidR="003239ED" w:rsidRPr="00377120" w:rsidRDefault="003239ED" w:rsidP="0034627E">
            <w:pPr>
              <w:numPr>
                <w:ilvl w:val="0"/>
                <w:numId w:val="40"/>
              </w:num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377120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การแลกเปลี่ยนเรียนรู้ และแลกเปลี่ยนข้อมูลระหว่างกลุ่ม </w:t>
            </w:r>
          </w:p>
          <w:p w:rsidR="003239ED" w:rsidRPr="00377120" w:rsidRDefault="003239ED" w:rsidP="0034627E">
            <w:pPr>
              <w:numPr>
                <w:ilvl w:val="0"/>
                <w:numId w:val="40"/>
              </w:num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377120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การปฏิบัติงานเป็นรายบุคคล</w:t>
            </w:r>
          </w:p>
          <w:p w:rsidR="003239ED" w:rsidRPr="00377120" w:rsidRDefault="003239ED" w:rsidP="0034627E">
            <w:pPr>
              <w:numPr>
                <w:ilvl w:val="0"/>
                <w:numId w:val="40"/>
              </w:num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377120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การนำเสนอผลงาน </w:t>
            </w:r>
          </w:p>
          <w:p w:rsidR="003239ED" w:rsidRPr="00B15936" w:rsidRDefault="003239ED" w:rsidP="0034627E">
            <w:pPr>
              <w:tabs>
                <w:tab w:val="left" w:pos="567"/>
                <w:tab w:val="left" w:pos="1134"/>
              </w:tabs>
              <w:spacing w:after="240"/>
              <w:ind w:left="129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120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ฯลฯ</w:t>
            </w:r>
            <w:r w:rsidRPr="00377120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 xml:space="preserve"> </w:t>
            </w:r>
          </w:p>
        </w:tc>
      </w:tr>
      <w:tr w:rsidR="003239ED" w:rsidRPr="00B15936" w:rsidTr="0034627E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D" w:rsidRPr="00FC25F8" w:rsidRDefault="003239ED" w:rsidP="0034627E">
            <w:pPr>
              <w:numPr>
                <w:ilvl w:val="1"/>
                <w:numId w:val="4"/>
              </w:numPr>
              <w:tabs>
                <w:tab w:val="clear" w:pos="780"/>
                <w:tab w:val="num" w:pos="567"/>
              </w:tabs>
              <w:ind w:hanging="63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3239ED" w:rsidRPr="00377120" w:rsidRDefault="003239ED" w:rsidP="0034627E">
            <w:pPr>
              <w:numPr>
                <w:ilvl w:val="0"/>
                <w:numId w:val="36"/>
              </w:numPr>
              <w:tabs>
                <w:tab w:val="left" w:pos="330"/>
              </w:tabs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 w:rsidRPr="00377120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ประเมินตนเองและเพื่อนด้วยแบบฟอร์มที่กำหนดหรือสังคมมิติ  </w:t>
            </w:r>
          </w:p>
          <w:p w:rsidR="003239ED" w:rsidRPr="00377120" w:rsidRDefault="003239ED" w:rsidP="0034627E">
            <w:pPr>
              <w:numPr>
                <w:ilvl w:val="0"/>
                <w:numId w:val="41"/>
              </w:num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377120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ประเมินผลพฤติกรรมการทำงานเป็นกลุ่ม </w:t>
            </w:r>
          </w:p>
          <w:p w:rsidR="003239ED" w:rsidRPr="00B15936" w:rsidRDefault="003239ED" w:rsidP="0034627E">
            <w:pPr>
              <w:tabs>
                <w:tab w:val="left" w:pos="330"/>
                <w:tab w:val="num" w:pos="690"/>
              </w:tabs>
              <w:spacing w:after="240"/>
              <w:ind w:left="690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120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ab/>
              <w:t>ฯลฯ</w:t>
            </w:r>
            <w:r w:rsidRPr="00377120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 xml:space="preserve">  </w:t>
            </w:r>
          </w:p>
        </w:tc>
      </w:tr>
      <w:tr w:rsidR="003239ED" w:rsidRPr="00B15936" w:rsidTr="0034627E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D" w:rsidRPr="00B15936" w:rsidRDefault="003239ED" w:rsidP="0034627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 ทักษะการวิเคราะห์เชิงตัวเลข  การสื่อสาร  และการใช้เทคโนโลยีสารสนเทศ</w:t>
            </w:r>
          </w:p>
        </w:tc>
      </w:tr>
      <w:tr w:rsidR="003239ED" w:rsidRPr="00B15936" w:rsidTr="0034627E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D" w:rsidRPr="00B15936" w:rsidRDefault="003239ED" w:rsidP="0034627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5.1  ทักษะการวิเคราะห์เชิงตัวเลข  การสื่อสาร  และการใช้เทคโนโลยีสารสนเทศที่ต้องพัฒนา</w:t>
            </w:r>
          </w:p>
          <w:p w:rsidR="0039716F" w:rsidRPr="004D0B7D" w:rsidRDefault="003239ED" w:rsidP="0039716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39716F" w:rsidRPr="00535722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="0039716F" w:rsidRPr="004D0B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971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9716F" w:rsidRPr="004D0B7D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สามารถใช้เทคโนโลยี สารสนเทศ ในการเก็บข้อมูล นำเสนอและสามารถเลือก</w:t>
            </w:r>
            <w:r w:rsidR="0039716F" w:rsidRPr="004D0B7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รูปแบบการนำเสนอที่เหมาะสม</w:t>
            </w:r>
          </w:p>
          <w:p w:rsidR="0039716F" w:rsidRPr="004D0B7D" w:rsidRDefault="0039716F" w:rsidP="0039716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>ใช้ความรู้ทางคณิตศาสตร์และสถิติพื้นฐานในการเก็บรวบรวมข้อมูลวิเคราะห์ และนำเสนอข้อมูลในการแก้ปัญหาในการดำรงชีวิตและการจัดการเรียนการสอนอย่างเหมาะสมและมีประสิทธิภาพ</w:t>
            </w:r>
          </w:p>
          <w:p w:rsidR="0039716F" w:rsidRDefault="0039716F" w:rsidP="0039716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>
              <w:rPr>
                <w:rFonts w:ascii="Angsana New" w:eastAsia="BrowalliaNew" w:hAnsi="Angsana New" w:hint="cs"/>
                <w:sz w:val="32"/>
                <w:szCs w:val="32"/>
                <w:cs/>
              </w:rPr>
              <w:t xml:space="preserve"> </w:t>
            </w: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สามารถสื่อสารและเรียนรู้ได้อย่างมีประสิทธิภาพทั้งใน การพูด การเขียน</w:t>
            </w:r>
          </w:p>
          <w:p w:rsidR="0039716F" w:rsidRDefault="0039716F" w:rsidP="003971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>
              <w:rPr>
                <w:rFonts w:ascii="Angsana New" w:eastAsia="BrowalliaNew" w:hAnsi="Angsana New" w:hint="cs"/>
                <w:sz w:val="32"/>
                <w:szCs w:val="32"/>
                <w:cs/>
              </w:rPr>
              <w:t xml:space="preserve"> </w:t>
            </w:r>
            <w:r w:rsidRPr="008522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45AFD">
              <w:rPr>
                <w:rFonts w:ascii="TH SarabunPSK" w:hAnsi="TH SarabunPSK" w:cs="TH SarabunPSK"/>
                <w:sz w:val="32"/>
                <w:szCs w:val="32"/>
                <w:cs/>
              </w:rPr>
              <w:t>มีมีความไวในการวิเคราะห์และเข้าใจข้อมูลสารสนเทศที่ได้รับจากผู้เรียนอย่างรวดเร็ว ทั้งที่เป็นตัวเลขเชิงสถิติหรือคณิตศาสตร์ ภาษาพูดหรือภาษาเขียน</w:t>
            </w:r>
          </w:p>
          <w:p w:rsidR="0039716F" w:rsidRPr="00245AFD" w:rsidRDefault="0039716F" w:rsidP="003971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ngsana New" w:eastAsia="BrowalliaNew" w:hAnsi="Angsana New"/>
                <w:sz w:val="32"/>
                <w:szCs w:val="32"/>
              </w:rPr>
              <w:t xml:space="preserve">   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>
              <w:rPr>
                <w:rFonts w:ascii="Angsana New" w:eastAsia="BrowalliaNew" w:hAnsi="Angsana New" w:hint="cs"/>
                <w:sz w:val="32"/>
                <w:szCs w:val="32"/>
                <w:cs/>
              </w:rPr>
              <w:t xml:space="preserve"> </w:t>
            </w:r>
            <w:r w:rsidRPr="008522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45AFD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มีความสามารถในการใช้ดุลยพินิจที่ดีในการประมวลผล แปลความหมาย และเลือกใช้ข้อมูลสารสนเทศเกี่ยวกับวิชาที่สอน และงานครูที่รับผิดชอบโดยใช้เทคโนโลยีสารสนเทศได้ดี</w:t>
            </w:r>
          </w:p>
          <w:p w:rsidR="0039716F" w:rsidRPr="004D0B7D" w:rsidRDefault="0039716F" w:rsidP="0039716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45A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มีความสามารถในการสื่อสารกับผู้เรียนอย่างมีประสิทธิภาพ ทั้งการพูด การเขียน และการนำเสนอด้วยรูปแบบที่เหมาะสมกับกลุ่มผู้เรียน</w:t>
            </w:r>
          </w:p>
          <w:p w:rsidR="003239ED" w:rsidRPr="00B15936" w:rsidRDefault="0039716F" w:rsidP="0039716F">
            <w:pPr>
              <w:autoSpaceDE w:val="0"/>
              <w:autoSpaceDN w:val="0"/>
              <w:adjustRightInd w:val="0"/>
              <w:spacing w:after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>
              <w:rPr>
                <w:rFonts w:ascii="Angsana New" w:eastAsia="BrowalliaNew" w:hAnsi="Angsana New" w:hint="cs"/>
                <w:sz w:val="32"/>
                <w:szCs w:val="32"/>
                <w:cs/>
              </w:rPr>
              <w:t xml:space="preserve">  </w:t>
            </w:r>
            <w:r w:rsidRPr="00437B3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มีความไวในการวิเคราะห์สรุปความคิดรวบยอดข้อมูลข่าวสารด้าน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ฟิสิกส์</w:t>
            </w:r>
            <w:r w:rsidRPr="00437B3B">
              <w:rPr>
                <w:rFonts w:ascii="TH SarabunPSK" w:hAnsi="TH SarabunPSK" w:cs="TH SarabunPSK"/>
                <w:sz w:val="32"/>
                <w:szCs w:val="32"/>
                <w:cs/>
              </w:rPr>
              <w:t>จากผู้เรียนระดับมัธยมศึกษา</w:t>
            </w:r>
            <w:r w:rsidRPr="00437B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37B3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สามารถสื่อสาร</w:t>
            </w:r>
            <w:r w:rsidRPr="00437B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37B3B">
              <w:rPr>
                <w:rFonts w:ascii="TH SarabunPSK" w:hAnsi="TH SarabunPSK" w:cs="TH SarabunPSK"/>
                <w:sz w:val="32"/>
                <w:szCs w:val="32"/>
                <w:cs/>
              </w:rPr>
              <w:t>มีดุลยพินิจในการเลือกใช้และนำเสนอข้อมูลสารสนเทศสำหรับผู้เรียนระดับมัธยมศึกษาได้อย่างเหมาะสม</w:t>
            </w:r>
          </w:p>
        </w:tc>
      </w:tr>
      <w:tr w:rsidR="003239ED" w:rsidRPr="00B15936" w:rsidTr="0034627E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D" w:rsidRPr="00B15936" w:rsidRDefault="003239ED" w:rsidP="0034627E">
            <w:pPr>
              <w:numPr>
                <w:ilvl w:val="1"/>
                <w:numId w:val="5"/>
              </w:numPr>
              <w:tabs>
                <w:tab w:val="clear" w:pos="900"/>
                <w:tab w:val="num" w:pos="567"/>
              </w:tabs>
              <w:ind w:hanging="75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วิธีการสอน</w:t>
            </w:r>
          </w:p>
          <w:p w:rsidR="003239ED" w:rsidRPr="00596147" w:rsidRDefault="003239ED" w:rsidP="0034627E">
            <w:pPr>
              <w:tabs>
                <w:tab w:val="left" w:pos="330"/>
                <w:tab w:val="num" w:pos="690"/>
              </w:tabs>
              <w:ind w:left="690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61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59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  การศึกษาค้นคว้าด้วยตนเองจากแหล่งเรียนรู้ออนไลน์และสื่ออิเล็กทรอนิกส์  </w:t>
            </w:r>
          </w:p>
          <w:p w:rsidR="003239ED" w:rsidRPr="00596147" w:rsidRDefault="003239ED" w:rsidP="0034627E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9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การนำเสนอผลงานด้วยวาจาประกอบสื่ออิเล็กทรอนิกส์ </w:t>
            </w:r>
          </w:p>
          <w:p w:rsidR="003239ED" w:rsidRPr="00596147" w:rsidRDefault="003239ED" w:rsidP="0034627E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9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การนำเสนอผลการศึกษาค้นคว้าโดยการวิเคราะห์และสังเคราะห์ข้อมูลเชิงตัวเลข มีสถิติอ้างอิงจากแหล่งข้อมูลที่น่าเชื่อถือ </w:t>
            </w:r>
          </w:p>
          <w:p w:rsidR="003239ED" w:rsidRPr="00596147" w:rsidRDefault="003239ED" w:rsidP="0034627E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9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การส่งผลงาน  การตรวจสอบผลงาน และการแก้ไขผลงานทางอีเมล์ </w:t>
            </w:r>
          </w:p>
          <w:p w:rsidR="003239ED" w:rsidRPr="00B15936" w:rsidRDefault="003239ED" w:rsidP="0034627E">
            <w:pPr>
              <w:tabs>
                <w:tab w:val="left" w:pos="567"/>
                <w:tab w:val="left" w:pos="1134"/>
              </w:tabs>
              <w:ind w:left="48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614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ฯลฯ</w:t>
            </w:r>
            <w:r w:rsidRPr="0053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3239ED" w:rsidRPr="00B15936" w:rsidTr="0034627E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D" w:rsidRPr="00B15936" w:rsidRDefault="003239ED" w:rsidP="0034627E">
            <w:pPr>
              <w:numPr>
                <w:ilvl w:val="1"/>
                <w:numId w:val="5"/>
              </w:numPr>
              <w:tabs>
                <w:tab w:val="clear" w:pos="900"/>
                <w:tab w:val="num" w:pos="567"/>
              </w:tabs>
              <w:ind w:hanging="75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3239ED" w:rsidRPr="00596147" w:rsidRDefault="003239ED" w:rsidP="0034627E">
            <w:pPr>
              <w:tabs>
                <w:tab w:val="left" w:pos="330"/>
                <w:tab w:val="num" w:pos="690"/>
              </w:tabs>
              <w:ind w:left="690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Pr="0059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 </w:t>
            </w:r>
            <w:r w:rsidRPr="005961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9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ประเมินผลจากการส่งข้อมูล  ชิ้นงาน </w:t>
            </w:r>
          </w:p>
          <w:p w:rsidR="003239ED" w:rsidRPr="00B15936" w:rsidRDefault="003239ED" w:rsidP="0034627E">
            <w:pPr>
              <w:numPr>
                <w:ilvl w:val="0"/>
                <w:numId w:val="36"/>
              </w:numPr>
              <w:spacing w:after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ประเมินผลจากการนำเสนอผลงาน </w:t>
            </w:r>
          </w:p>
        </w:tc>
      </w:tr>
    </w:tbl>
    <w:p w:rsidR="00284EFA" w:rsidRPr="00B15936" w:rsidRDefault="00284EFA" w:rsidP="00284EFA">
      <w:pPr>
        <w:jc w:val="center"/>
        <w:rPr>
          <w:rFonts w:ascii="TH SarabunPSK" w:hAnsi="TH SarabunPSK" w:cs="TH SarabunPSK"/>
          <w:sz w:val="16"/>
          <w:szCs w:val="16"/>
        </w:rPr>
      </w:pPr>
    </w:p>
    <w:p w:rsidR="00284EFA" w:rsidRDefault="00284EFA" w:rsidP="00AF1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8124E" w:rsidRDefault="0058124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9A6BBA" w:rsidRDefault="006F5044" w:rsidP="00AF1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593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 5  แผนการสอนและการประเมินผล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1985"/>
        <w:gridCol w:w="992"/>
        <w:gridCol w:w="1560"/>
        <w:gridCol w:w="1560"/>
        <w:gridCol w:w="1418"/>
        <w:gridCol w:w="283"/>
        <w:gridCol w:w="284"/>
        <w:gridCol w:w="283"/>
        <w:gridCol w:w="284"/>
        <w:gridCol w:w="283"/>
      </w:tblGrid>
      <w:tr w:rsidR="00CF0B4B" w:rsidRPr="00B15936" w:rsidTr="00F53ABF">
        <w:tc>
          <w:tcPr>
            <w:tcW w:w="9747" w:type="dxa"/>
            <w:gridSpan w:val="11"/>
          </w:tcPr>
          <w:p w:rsidR="00CF0B4B" w:rsidRPr="00B15936" w:rsidRDefault="00CF0B4B" w:rsidP="00CF0B4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แผนการสอน</w:t>
            </w:r>
          </w:p>
        </w:tc>
      </w:tr>
      <w:tr w:rsidR="00780CF2" w:rsidRPr="00B15936" w:rsidTr="00F53ABF">
        <w:trPr>
          <w:trHeight w:val="750"/>
        </w:trPr>
        <w:tc>
          <w:tcPr>
            <w:tcW w:w="815" w:type="dxa"/>
            <w:vMerge w:val="restart"/>
          </w:tcPr>
          <w:p w:rsidR="00780CF2" w:rsidRPr="00CF0B4B" w:rsidRDefault="00780CF2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0B4B">
              <w:rPr>
                <w:rFonts w:ascii="TH SarabunPSK" w:hAnsi="TH SarabunPSK" w:cs="TH SarabunPSK"/>
                <w:b/>
                <w:bCs/>
                <w:sz w:val="28"/>
                <w:cs/>
              </w:rPr>
              <w:t>สัปดาห์ที่</w:t>
            </w:r>
          </w:p>
          <w:p w:rsidR="00780CF2" w:rsidRPr="00CF0B4B" w:rsidRDefault="00780CF2" w:rsidP="006F504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vMerge w:val="restart"/>
          </w:tcPr>
          <w:p w:rsidR="00780CF2" w:rsidRPr="00CF0B4B" w:rsidRDefault="00780CF2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F0B4B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หัวข้อ/รายละเอียด</w:t>
            </w:r>
          </w:p>
        </w:tc>
        <w:tc>
          <w:tcPr>
            <w:tcW w:w="992" w:type="dxa"/>
            <w:vMerge w:val="restart"/>
          </w:tcPr>
          <w:p w:rsidR="00780CF2" w:rsidRPr="00CF0B4B" w:rsidRDefault="00780CF2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0B4B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จำนวนชั่วโมง/ผู้สอน</w:t>
            </w:r>
          </w:p>
        </w:tc>
        <w:tc>
          <w:tcPr>
            <w:tcW w:w="1560" w:type="dxa"/>
            <w:vMerge w:val="restart"/>
          </w:tcPr>
          <w:p w:rsidR="00780CF2" w:rsidRPr="00CF0B4B" w:rsidRDefault="00780CF2" w:rsidP="00FA43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จุดประสงค์                การเรียนการสอน</w:t>
            </w:r>
          </w:p>
        </w:tc>
        <w:tc>
          <w:tcPr>
            <w:tcW w:w="1560" w:type="dxa"/>
            <w:vMerge w:val="restart"/>
          </w:tcPr>
          <w:p w:rsidR="00780CF2" w:rsidRDefault="00780CF2" w:rsidP="00FA43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0B4B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  <w:p w:rsidR="00780CF2" w:rsidRPr="00CF0B4B" w:rsidRDefault="00780CF2" w:rsidP="00FA43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0B4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การเรียน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การสอน</w:t>
            </w:r>
          </w:p>
        </w:tc>
        <w:tc>
          <w:tcPr>
            <w:tcW w:w="1418" w:type="dxa"/>
            <w:vMerge w:val="restart"/>
          </w:tcPr>
          <w:p w:rsidR="00780CF2" w:rsidRPr="00CF0B4B" w:rsidRDefault="00780CF2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0B4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สื่อที่ใช้  </w:t>
            </w:r>
          </w:p>
        </w:tc>
        <w:tc>
          <w:tcPr>
            <w:tcW w:w="1417" w:type="dxa"/>
            <w:gridSpan w:val="5"/>
          </w:tcPr>
          <w:p w:rsidR="00780CF2" w:rsidRPr="00CF0B4B" w:rsidRDefault="00780CF2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0B4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การพัฒนาการเรียนรู้</w:t>
            </w:r>
          </w:p>
          <w:p w:rsidR="00780CF2" w:rsidRPr="00CF0B4B" w:rsidRDefault="00780CF2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F0B4B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ของนักศึกษา</w:t>
            </w:r>
          </w:p>
        </w:tc>
      </w:tr>
      <w:tr w:rsidR="00F53ABF" w:rsidRPr="00B15936" w:rsidTr="00780CF2">
        <w:trPr>
          <w:trHeight w:val="70"/>
        </w:trPr>
        <w:tc>
          <w:tcPr>
            <w:tcW w:w="815" w:type="dxa"/>
            <w:vMerge/>
          </w:tcPr>
          <w:p w:rsidR="00F53ABF" w:rsidRPr="00CF0B4B" w:rsidRDefault="00F53ABF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F53ABF" w:rsidRPr="00CF0B4B" w:rsidRDefault="00F53ABF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F53ABF" w:rsidRPr="00CF0B4B" w:rsidRDefault="00F53ABF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vMerge/>
          </w:tcPr>
          <w:p w:rsidR="00F53ABF" w:rsidRPr="00CF0B4B" w:rsidRDefault="00F53ABF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vMerge/>
          </w:tcPr>
          <w:p w:rsidR="00F53ABF" w:rsidRPr="00CF0B4B" w:rsidRDefault="00F53ABF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F53ABF" w:rsidRPr="00CF0B4B" w:rsidRDefault="00F53ABF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3" w:type="dxa"/>
          </w:tcPr>
          <w:p w:rsidR="00F53ABF" w:rsidRPr="00CF0B4B" w:rsidRDefault="00F53ABF" w:rsidP="00B678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0B4B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84" w:type="dxa"/>
          </w:tcPr>
          <w:p w:rsidR="00F53ABF" w:rsidRPr="00CF0B4B" w:rsidRDefault="00F53ABF" w:rsidP="00B678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0B4B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83" w:type="dxa"/>
          </w:tcPr>
          <w:p w:rsidR="00F53ABF" w:rsidRPr="00CF0B4B" w:rsidRDefault="00F53ABF" w:rsidP="00B678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0B4B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84" w:type="dxa"/>
          </w:tcPr>
          <w:p w:rsidR="00F53ABF" w:rsidRPr="00CF0B4B" w:rsidRDefault="00F53ABF" w:rsidP="00B678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0B4B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83" w:type="dxa"/>
          </w:tcPr>
          <w:p w:rsidR="00F53ABF" w:rsidRPr="00CF0B4B" w:rsidRDefault="00F53ABF" w:rsidP="00B678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0B4B">
              <w:rPr>
                <w:rFonts w:ascii="TH SarabunPSK" w:hAnsi="TH SarabunPSK" w:cs="TH SarabunPSK"/>
                <w:sz w:val="28"/>
              </w:rPr>
              <w:t>5</w:t>
            </w:r>
          </w:p>
        </w:tc>
      </w:tr>
      <w:tr w:rsidR="00284EFA" w:rsidRPr="00B15936" w:rsidTr="00B14C4B">
        <w:trPr>
          <w:trHeight w:val="1360"/>
        </w:trPr>
        <w:tc>
          <w:tcPr>
            <w:tcW w:w="815" w:type="dxa"/>
          </w:tcPr>
          <w:p w:rsidR="00284EFA" w:rsidRPr="0058124E" w:rsidRDefault="00284EFA" w:rsidP="00284E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8124E">
              <w:rPr>
                <w:rFonts w:ascii="TH SarabunPSK" w:hAnsi="TH SarabunPSK" w:cs="TH SarabunPSK"/>
                <w:sz w:val="28"/>
              </w:rPr>
              <w:t>1</w:t>
            </w:r>
          </w:p>
          <w:p w:rsidR="00284EFA" w:rsidRPr="00F53ABF" w:rsidRDefault="00284EFA" w:rsidP="00284EF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84EFA" w:rsidRPr="00F53ABF" w:rsidRDefault="00284EFA" w:rsidP="00284EF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84EFA" w:rsidRPr="00F53ABF" w:rsidRDefault="00284EFA" w:rsidP="00284EF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85" w:type="dxa"/>
          </w:tcPr>
          <w:p w:rsidR="00284EFA" w:rsidRPr="00F53ABF" w:rsidRDefault="00284EFA" w:rsidP="00284EFA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  <w:cs/>
              </w:rPr>
              <w:t>- อธิบายรายละเอียดรายวิชา</w:t>
            </w:r>
          </w:p>
          <w:p w:rsidR="00284EFA" w:rsidRPr="00F53ABF" w:rsidRDefault="00284EFA" w:rsidP="00B14C4B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- </w:t>
            </w:r>
            <w:r w:rsidRPr="00A5233B">
              <w:rPr>
                <w:rFonts w:ascii="TH SarabunPSK" w:hAnsi="TH SarabunPSK" w:cs="TH SarabunPSK"/>
                <w:szCs w:val="24"/>
                <w:cs/>
              </w:rPr>
              <w:t xml:space="preserve">นิวเคลียร์ของอะตอม </w:t>
            </w:r>
          </w:p>
        </w:tc>
        <w:tc>
          <w:tcPr>
            <w:tcW w:w="992" w:type="dxa"/>
          </w:tcPr>
          <w:p w:rsidR="00284EFA" w:rsidRPr="001133C0" w:rsidRDefault="00284EFA" w:rsidP="00284EF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1133C0">
              <w:rPr>
                <w:rStyle w:val="ab"/>
                <w:rFonts w:ascii="TH SarabunPSK" w:hAnsi="TH SarabunPSK" w:cs="TH SarabunPSK"/>
                <w:color w:val="auto"/>
                <w:szCs w:val="24"/>
              </w:rPr>
              <w:t>3</w:t>
            </w:r>
            <w:r>
              <w:rPr>
                <w:rStyle w:val="ab"/>
                <w:rFonts w:ascii="TH SarabunPSK" w:hAnsi="TH SarabunPSK" w:cs="TH SarabunPSK"/>
                <w:color w:val="auto"/>
                <w:szCs w:val="24"/>
              </w:rPr>
              <w:t xml:space="preserve"> </w:t>
            </w:r>
            <w:r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ชั่วโมง</w:t>
            </w:r>
            <w:r w:rsidRPr="001133C0">
              <w:rPr>
                <w:rStyle w:val="ab"/>
                <w:rFonts w:ascii="TH SarabunPSK" w:hAnsi="TH SarabunPSK" w:cs="TH SarabunPSK"/>
                <w:color w:val="auto"/>
                <w:szCs w:val="24"/>
              </w:rPr>
              <w:t>/</w:t>
            </w:r>
            <w:proofErr w:type="spellStart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อาจารย์วรุตม์</w:t>
            </w:r>
            <w:proofErr w:type="spellEnd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 xml:space="preserve"> คุณ</w:t>
            </w:r>
            <w:proofErr w:type="spellStart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สุทธิ์</w:t>
            </w:r>
            <w:proofErr w:type="spellEnd"/>
          </w:p>
        </w:tc>
        <w:tc>
          <w:tcPr>
            <w:tcW w:w="1560" w:type="dxa"/>
          </w:tcPr>
          <w:p w:rsidR="00284EFA" w:rsidRPr="00F53ABF" w:rsidRDefault="00284EFA" w:rsidP="00284EFA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มีความรู้ความเข้าใจเกี่ยวกับ</w:t>
            </w:r>
            <w:r w:rsidRPr="00A5233B">
              <w:rPr>
                <w:rFonts w:ascii="TH SarabunPSK" w:hAnsi="TH SarabunPSK" w:cs="TH SarabunPSK"/>
                <w:szCs w:val="24"/>
                <w:cs/>
              </w:rPr>
              <w:t>นิวเคลียร์ของอะตอม</w:t>
            </w:r>
          </w:p>
        </w:tc>
        <w:tc>
          <w:tcPr>
            <w:tcW w:w="1560" w:type="dxa"/>
          </w:tcPr>
          <w:p w:rsidR="00284EFA" w:rsidRPr="003E4735" w:rsidRDefault="00284EFA" w:rsidP="00284EFA">
            <w:pPr>
              <w:pStyle w:val="7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</w:pPr>
            <w:r w:rsidRPr="00CE56F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  <w:t>1. การบรรยาย</w:t>
            </w:r>
          </w:p>
          <w:p w:rsidR="00284EFA" w:rsidRPr="00F53ABF" w:rsidRDefault="00284EFA" w:rsidP="00284EFA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  <w:cs/>
              </w:rPr>
              <w:t>2. การอภิปราย</w:t>
            </w:r>
          </w:p>
          <w:p w:rsidR="00284EFA" w:rsidRPr="00F53ABF" w:rsidRDefault="00284EFA" w:rsidP="00284EFA">
            <w:pPr>
              <w:rPr>
                <w:rFonts w:ascii="TH SarabunPSK" w:hAnsi="TH SarabunPSK" w:cs="TH SarabunPSK"/>
                <w:szCs w:val="24"/>
                <w:cs/>
              </w:rPr>
            </w:pPr>
            <w:r w:rsidRPr="00F53ABF">
              <w:rPr>
                <w:rFonts w:ascii="TH SarabunPSK" w:hAnsi="TH SarabunPSK" w:cs="TH SarabunPSK"/>
                <w:szCs w:val="24"/>
                <w:cs/>
              </w:rPr>
              <w:t>3. การมอบหมายงาน</w:t>
            </w:r>
          </w:p>
        </w:tc>
        <w:tc>
          <w:tcPr>
            <w:tcW w:w="1418" w:type="dxa"/>
          </w:tcPr>
          <w:p w:rsidR="0058124E" w:rsidRPr="00F53ABF" w:rsidRDefault="0058124E" w:rsidP="0058124E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1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เอกสารประกอบการ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  <w:p w:rsidR="00284EFA" w:rsidRPr="00F53ABF" w:rsidRDefault="0058124E" w:rsidP="0058124E">
            <w:pPr>
              <w:rPr>
                <w:rFonts w:ascii="TH SarabunPSK" w:hAnsi="TH SarabunPSK" w:cs="TH SarabunPSK"/>
                <w:szCs w:val="24"/>
                <w:cs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2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สื่อมัลติมีเดียประกอบการ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สอนออนไลน์</w:t>
            </w:r>
          </w:p>
        </w:tc>
        <w:tc>
          <w:tcPr>
            <w:tcW w:w="283" w:type="dxa"/>
          </w:tcPr>
          <w:p w:rsidR="00284EFA" w:rsidRPr="00AF154D" w:rsidRDefault="00284EFA" w:rsidP="00284EFA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</w:tcPr>
          <w:p w:rsidR="00284EFA" w:rsidRPr="00AF154D" w:rsidRDefault="00284EFA" w:rsidP="00284EFA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</w:tcPr>
          <w:p w:rsidR="00284EFA" w:rsidRPr="00AF154D" w:rsidRDefault="00284EFA" w:rsidP="00284EFA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</w:tcPr>
          <w:p w:rsidR="00284EFA" w:rsidRPr="00AF154D" w:rsidRDefault="00284EFA" w:rsidP="00284EFA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</w:tcPr>
          <w:p w:rsidR="00284EFA" w:rsidRPr="00AF154D" w:rsidRDefault="00284EFA" w:rsidP="00284EFA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</w:tr>
      <w:tr w:rsidR="00284EFA" w:rsidRPr="00B15936" w:rsidTr="00780CF2">
        <w:trPr>
          <w:trHeight w:val="1302"/>
        </w:trPr>
        <w:tc>
          <w:tcPr>
            <w:tcW w:w="815" w:type="dxa"/>
          </w:tcPr>
          <w:p w:rsidR="00284EFA" w:rsidRPr="00F53ABF" w:rsidRDefault="00284EFA" w:rsidP="00284EF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58124E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985" w:type="dxa"/>
          </w:tcPr>
          <w:p w:rsidR="00284EFA" w:rsidRPr="00F53ABF" w:rsidRDefault="00284EFA" w:rsidP="00284EFA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A5233B">
              <w:rPr>
                <w:rFonts w:ascii="TH SarabunPSK" w:hAnsi="TH SarabunPSK" w:cs="TH SarabunPSK"/>
                <w:szCs w:val="24"/>
                <w:cs/>
              </w:rPr>
              <w:t>แรงนิวเคลียร์</w:t>
            </w:r>
          </w:p>
        </w:tc>
        <w:tc>
          <w:tcPr>
            <w:tcW w:w="992" w:type="dxa"/>
          </w:tcPr>
          <w:p w:rsidR="00284EFA" w:rsidRPr="00F53ABF" w:rsidRDefault="00284EFA" w:rsidP="00B14C4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1133C0">
              <w:rPr>
                <w:rStyle w:val="ab"/>
                <w:rFonts w:ascii="TH SarabunPSK" w:hAnsi="TH SarabunPSK" w:cs="TH SarabunPSK"/>
                <w:color w:val="auto"/>
                <w:szCs w:val="24"/>
              </w:rPr>
              <w:t>3</w:t>
            </w:r>
            <w:r>
              <w:rPr>
                <w:rStyle w:val="ab"/>
                <w:rFonts w:ascii="TH SarabunPSK" w:hAnsi="TH SarabunPSK" w:cs="TH SarabunPSK"/>
                <w:color w:val="auto"/>
                <w:szCs w:val="24"/>
              </w:rPr>
              <w:t xml:space="preserve"> </w:t>
            </w:r>
            <w:r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ชั่วโมง</w:t>
            </w:r>
            <w:r w:rsidRPr="001133C0">
              <w:rPr>
                <w:rStyle w:val="ab"/>
                <w:rFonts w:ascii="TH SarabunPSK" w:hAnsi="TH SarabunPSK" w:cs="TH SarabunPSK"/>
                <w:color w:val="auto"/>
                <w:szCs w:val="24"/>
              </w:rPr>
              <w:t>/</w:t>
            </w:r>
            <w:proofErr w:type="spellStart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อาจารย์วรุตม์</w:t>
            </w:r>
            <w:proofErr w:type="spellEnd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 xml:space="preserve"> คุณ</w:t>
            </w:r>
            <w:proofErr w:type="spellStart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สุทธิ์</w:t>
            </w:r>
            <w:proofErr w:type="spellEnd"/>
          </w:p>
        </w:tc>
        <w:tc>
          <w:tcPr>
            <w:tcW w:w="1560" w:type="dxa"/>
          </w:tcPr>
          <w:p w:rsidR="00284EFA" w:rsidRPr="00F53ABF" w:rsidRDefault="00284EFA" w:rsidP="00284EFA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มีความรู้ความเข้าใจเกี่ยวกับ</w:t>
            </w:r>
            <w:r w:rsidRPr="00A5233B">
              <w:rPr>
                <w:rFonts w:ascii="TH SarabunPSK" w:hAnsi="TH SarabunPSK" w:cs="TH SarabunPSK"/>
                <w:szCs w:val="24"/>
                <w:cs/>
              </w:rPr>
              <w:t>แรงนิวเคลียร์</w:t>
            </w:r>
          </w:p>
        </w:tc>
        <w:tc>
          <w:tcPr>
            <w:tcW w:w="1560" w:type="dxa"/>
          </w:tcPr>
          <w:p w:rsidR="00284EFA" w:rsidRPr="003E4735" w:rsidRDefault="00284EFA" w:rsidP="00284EFA">
            <w:pPr>
              <w:pStyle w:val="7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</w:pPr>
            <w:r w:rsidRPr="00CE56F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  <w:t>1. การบรรยาย</w:t>
            </w:r>
          </w:p>
          <w:p w:rsidR="00284EFA" w:rsidRPr="00F53ABF" w:rsidRDefault="00284EFA" w:rsidP="00284EFA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  <w:cs/>
              </w:rPr>
              <w:t>2. การอภิปราย</w:t>
            </w:r>
          </w:p>
          <w:p w:rsidR="00284EFA" w:rsidRPr="00F53ABF" w:rsidRDefault="00284EFA" w:rsidP="00284EFA">
            <w:pPr>
              <w:rPr>
                <w:rFonts w:ascii="TH SarabunPSK" w:hAnsi="TH SarabunPSK" w:cs="TH SarabunPSK"/>
                <w:szCs w:val="24"/>
                <w:cs/>
              </w:rPr>
            </w:pPr>
            <w:r w:rsidRPr="00F53ABF">
              <w:rPr>
                <w:rFonts w:ascii="TH SarabunPSK" w:hAnsi="TH SarabunPSK" w:cs="TH SarabunPSK"/>
                <w:szCs w:val="24"/>
                <w:cs/>
              </w:rPr>
              <w:t>3. การมอบหมายงาน</w:t>
            </w:r>
          </w:p>
        </w:tc>
        <w:tc>
          <w:tcPr>
            <w:tcW w:w="1418" w:type="dxa"/>
          </w:tcPr>
          <w:p w:rsidR="0058124E" w:rsidRPr="00F53ABF" w:rsidRDefault="0058124E" w:rsidP="0058124E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1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เอกสารประกอบการ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  <w:p w:rsidR="00284EFA" w:rsidRPr="00F53ABF" w:rsidRDefault="0058124E" w:rsidP="0058124E">
            <w:pPr>
              <w:rPr>
                <w:rFonts w:ascii="TH SarabunPSK" w:hAnsi="TH SarabunPSK" w:cs="TH SarabunPSK"/>
                <w:szCs w:val="24"/>
                <w:cs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2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สื่อมัลติมีเดียประกอบการ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สอนออนไลน์</w:t>
            </w:r>
          </w:p>
        </w:tc>
        <w:tc>
          <w:tcPr>
            <w:tcW w:w="283" w:type="dxa"/>
          </w:tcPr>
          <w:p w:rsidR="00284EFA" w:rsidRPr="00AF154D" w:rsidRDefault="00284EFA" w:rsidP="00284EFA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</w:tcPr>
          <w:p w:rsidR="00284EFA" w:rsidRPr="00AF154D" w:rsidRDefault="00284EFA" w:rsidP="00284EFA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</w:tcPr>
          <w:p w:rsidR="00284EFA" w:rsidRPr="00AF154D" w:rsidRDefault="00284EFA" w:rsidP="00284EFA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</w:tcPr>
          <w:p w:rsidR="00284EFA" w:rsidRPr="00AF154D" w:rsidRDefault="00284EFA" w:rsidP="00284EFA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</w:tcPr>
          <w:p w:rsidR="00284EFA" w:rsidRPr="00AF154D" w:rsidRDefault="00284EFA" w:rsidP="00284EFA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</w:tr>
      <w:tr w:rsidR="00284EFA" w:rsidRPr="00B15936" w:rsidTr="00780CF2">
        <w:trPr>
          <w:trHeight w:val="1338"/>
        </w:trPr>
        <w:tc>
          <w:tcPr>
            <w:tcW w:w="815" w:type="dxa"/>
          </w:tcPr>
          <w:p w:rsidR="00284EFA" w:rsidRPr="00CF0B4B" w:rsidRDefault="00284EFA" w:rsidP="00284E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F0B4B">
              <w:rPr>
                <w:rFonts w:ascii="TH SarabunPSK" w:hAnsi="TH SarabunPSK" w:cs="TH SarabunPSK"/>
                <w:sz w:val="28"/>
                <w:cs/>
              </w:rPr>
              <w:t xml:space="preserve">3 </w:t>
            </w:r>
          </w:p>
        </w:tc>
        <w:tc>
          <w:tcPr>
            <w:tcW w:w="1985" w:type="dxa"/>
          </w:tcPr>
          <w:p w:rsidR="00284EFA" w:rsidRPr="00CF0B4B" w:rsidRDefault="00284EFA" w:rsidP="00284EF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5233B">
              <w:rPr>
                <w:rFonts w:ascii="TH SarabunPSK" w:hAnsi="TH SarabunPSK" w:cs="TH SarabunPSK"/>
                <w:szCs w:val="24"/>
                <w:cs/>
              </w:rPr>
              <w:t>เสถียรภาพของนิวเคลียส</w:t>
            </w:r>
          </w:p>
        </w:tc>
        <w:tc>
          <w:tcPr>
            <w:tcW w:w="992" w:type="dxa"/>
          </w:tcPr>
          <w:p w:rsidR="00284EFA" w:rsidRPr="00CF0B4B" w:rsidRDefault="00284EFA" w:rsidP="00B14C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133C0">
              <w:rPr>
                <w:rStyle w:val="ab"/>
                <w:rFonts w:ascii="TH SarabunPSK" w:hAnsi="TH SarabunPSK" w:cs="TH SarabunPSK"/>
                <w:color w:val="auto"/>
                <w:szCs w:val="24"/>
              </w:rPr>
              <w:t>3</w:t>
            </w:r>
            <w:r>
              <w:rPr>
                <w:rStyle w:val="ab"/>
                <w:rFonts w:ascii="TH SarabunPSK" w:hAnsi="TH SarabunPSK" w:cs="TH SarabunPSK"/>
                <w:color w:val="auto"/>
                <w:szCs w:val="24"/>
              </w:rPr>
              <w:t xml:space="preserve"> </w:t>
            </w:r>
            <w:r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ชั่วโมง</w:t>
            </w:r>
            <w:r w:rsidRPr="001133C0">
              <w:rPr>
                <w:rStyle w:val="ab"/>
                <w:rFonts w:ascii="TH SarabunPSK" w:hAnsi="TH SarabunPSK" w:cs="TH SarabunPSK"/>
                <w:color w:val="auto"/>
                <w:szCs w:val="24"/>
              </w:rPr>
              <w:t>/</w:t>
            </w:r>
            <w:proofErr w:type="spellStart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อาจารย์วรุตม์</w:t>
            </w:r>
            <w:proofErr w:type="spellEnd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 xml:space="preserve"> คุณ</w:t>
            </w:r>
            <w:proofErr w:type="spellStart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สุทธิ์</w:t>
            </w:r>
            <w:proofErr w:type="spellEnd"/>
          </w:p>
        </w:tc>
        <w:tc>
          <w:tcPr>
            <w:tcW w:w="1560" w:type="dxa"/>
          </w:tcPr>
          <w:p w:rsidR="00284EFA" w:rsidRPr="00CF0B4B" w:rsidRDefault="00284EFA" w:rsidP="00284EF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มีความรู้ความเข้าใจเกี่ยวกับ</w:t>
            </w:r>
            <w:r w:rsidRPr="00A5233B">
              <w:rPr>
                <w:rFonts w:ascii="TH SarabunPSK" w:hAnsi="TH SarabunPSK" w:cs="TH SarabunPSK"/>
                <w:szCs w:val="24"/>
                <w:cs/>
              </w:rPr>
              <w:t>เสถียรภาพของนิวเคลียส</w:t>
            </w:r>
          </w:p>
        </w:tc>
        <w:tc>
          <w:tcPr>
            <w:tcW w:w="1560" w:type="dxa"/>
          </w:tcPr>
          <w:p w:rsidR="00284EFA" w:rsidRPr="003E4735" w:rsidRDefault="00284EFA" w:rsidP="00284EFA">
            <w:pPr>
              <w:pStyle w:val="7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</w:pPr>
            <w:r w:rsidRPr="00CE56F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  <w:t>1. การบรรยาย</w:t>
            </w:r>
          </w:p>
          <w:p w:rsidR="00284EFA" w:rsidRPr="0095225B" w:rsidRDefault="00284EFA" w:rsidP="00284EFA">
            <w:pPr>
              <w:rPr>
                <w:rFonts w:ascii="TH SarabunPSK" w:hAnsi="TH SarabunPSK" w:cs="TH SarabunPSK"/>
                <w:szCs w:val="24"/>
              </w:rPr>
            </w:pPr>
            <w:r w:rsidRPr="0095225B">
              <w:rPr>
                <w:rFonts w:ascii="TH SarabunPSK" w:hAnsi="TH SarabunPSK" w:cs="TH SarabunPSK"/>
                <w:szCs w:val="24"/>
                <w:cs/>
              </w:rPr>
              <w:t>2. การอภิปราย</w:t>
            </w:r>
          </w:p>
          <w:p w:rsidR="00284EFA" w:rsidRPr="00CF0B4B" w:rsidRDefault="00284EFA" w:rsidP="00284EFA">
            <w:pPr>
              <w:rPr>
                <w:rFonts w:ascii="TH SarabunPSK" w:hAnsi="TH SarabunPSK" w:cs="TH SarabunPSK"/>
                <w:sz w:val="28"/>
                <w:cs/>
              </w:rPr>
            </w:pPr>
            <w:r w:rsidRPr="0095225B">
              <w:rPr>
                <w:rFonts w:ascii="TH SarabunPSK" w:hAnsi="TH SarabunPSK" w:cs="TH SarabunPSK"/>
                <w:szCs w:val="24"/>
                <w:cs/>
              </w:rPr>
              <w:t>3. การมอบหมายงาน</w:t>
            </w:r>
          </w:p>
        </w:tc>
        <w:tc>
          <w:tcPr>
            <w:tcW w:w="1418" w:type="dxa"/>
          </w:tcPr>
          <w:p w:rsidR="0058124E" w:rsidRPr="00F53ABF" w:rsidRDefault="0058124E" w:rsidP="0058124E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1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เอกสารประกอบการ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  <w:p w:rsidR="00284EFA" w:rsidRPr="00CF0B4B" w:rsidRDefault="0058124E" w:rsidP="0058124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2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สื่อมัลติมีเดียประกอบการ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สอนออนไลน์</w:t>
            </w:r>
          </w:p>
        </w:tc>
        <w:tc>
          <w:tcPr>
            <w:tcW w:w="283" w:type="dxa"/>
          </w:tcPr>
          <w:p w:rsidR="00284EFA" w:rsidRPr="00AF154D" w:rsidRDefault="00284EFA" w:rsidP="00284EFA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</w:tcPr>
          <w:p w:rsidR="00284EFA" w:rsidRPr="00AF154D" w:rsidRDefault="00284EFA" w:rsidP="00284EFA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</w:tcPr>
          <w:p w:rsidR="00284EFA" w:rsidRPr="00AF154D" w:rsidRDefault="00284EFA" w:rsidP="00284EFA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</w:tcPr>
          <w:p w:rsidR="00284EFA" w:rsidRPr="00AF154D" w:rsidRDefault="00284EFA" w:rsidP="00284EFA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</w:tcPr>
          <w:p w:rsidR="00284EFA" w:rsidRPr="00AF154D" w:rsidRDefault="00284EFA" w:rsidP="00284EFA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</w:tr>
      <w:tr w:rsidR="00284EFA" w:rsidRPr="00B15936" w:rsidTr="00F53ABF">
        <w:tc>
          <w:tcPr>
            <w:tcW w:w="815" w:type="dxa"/>
          </w:tcPr>
          <w:p w:rsidR="00284EFA" w:rsidRPr="00CF0B4B" w:rsidRDefault="00284EFA" w:rsidP="00284E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0B4B">
              <w:rPr>
                <w:rFonts w:ascii="TH SarabunPSK" w:hAnsi="TH SarabunPSK" w:cs="TH SarabunPSK"/>
                <w:sz w:val="28"/>
                <w:cs/>
              </w:rPr>
              <w:t>4</w:t>
            </w:r>
            <w:r w:rsidR="0034627E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34627E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985" w:type="dxa"/>
          </w:tcPr>
          <w:p w:rsidR="00284EFA" w:rsidRPr="005E369E" w:rsidRDefault="00284EFA" w:rsidP="00284EFA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A5233B">
              <w:rPr>
                <w:rFonts w:ascii="TH SarabunPSK" w:hAnsi="TH SarabunPSK" w:cs="TH SarabunPSK"/>
                <w:szCs w:val="24"/>
                <w:cs/>
              </w:rPr>
              <w:t>ทฤษฎีการสลายตัวให้รัง</w:t>
            </w:r>
            <w:proofErr w:type="spellStart"/>
            <w:r w:rsidRPr="00A5233B">
              <w:rPr>
                <w:rFonts w:ascii="TH SarabunPSK" w:hAnsi="TH SarabunPSK" w:cs="TH SarabunPSK"/>
                <w:szCs w:val="24"/>
                <w:cs/>
              </w:rPr>
              <w:t>สีอัลฟา</w:t>
            </w:r>
            <w:proofErr w:type="spellEnd"/>
            <w:r w:rsidRPr="00A5233B">
              <w:rPr>
                <w:rFonts w:ascii="TH SarabunPSK" w:hAnsi="TH SarabunPSK" w:cs="TH SarabunPSK"/>
                <w:szCs w:val="24"/>
                <w:cs/>
              </w:rPr>
              <w:t xml:space="preserve">  รัง</w:t>
            </w:r>
            <w:proofErr w:type="spellStart"/>
            <w:r w:rsidRPr="00A5233B">
              <w:rPr>
                <w:rFonts w:ascii="TH SarabunPSK" w:hAnsi="TH SarabunPSK" w:cs="TH SarabunPSK"/>
                <w:szCs w:val="24"/>
                <w:cs/>
              </w:rPr>
              <w:t>สีเบต้า</w:t>
            </w:r>
            <w:proofErr w:type="spellEnd"/>
            <w:r w:rsidRPr="00A5233B">
              <w:rPr>
                <w:rFonts w:ascii="TH SarabunPSK" w:hAnsi="TH SarabunPSK" w:cs="TH SarabunPSK"/>
                <w:szCs w:val="24"/>
                <w:cs/>
              </w:rPr>
              <w:t xml:space="preserve"> และรังสีแกมมาของนิวเคลียส</w:t>
            </w:r>
          </w:p>
        </w:tc>
        <w:tc>
          <w:tcPr>
            <w:tcW w:w="992" w:type="dxa"/>
          </w:tcPr>
          <w:p w:rsidR="00284EFA" w:rsidRDefault="0034627E" w:rsidP="00284E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Style w:val="ab"/>
                <w:rFonts w:ascii="TH SarabunPSK" w:hAnsi="TH SarabunPSK" w:cs="TH SarabunPSK"/>
                <w:color w:val="auto"/>
                <w:szCs w:val="24"/>
              </w:rPr>
              <w:t>6</w:t>
            </w:r>
            <w:r w:rsidR="00284EFA">
              <w:rPr>
                <w:rStyle w:val="ab"/>
                <w:rFonts w:ascii="TH SarabunPSK" w:hAnsi="TH SarabunPSK" w:cs="TH SarabunPSK"/>
                <w:color w:val="auto"/>
                <w:szCs w:val="24"/>
              </w:rPr>
              <w:t xml:space="preserve"> </w:t>
            </w:r>
            <w:r w:rsidR="00284EFA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ชั่วโมง</w:t>
            </w:r>
            <w:r w:rsidR="00284EFA" w:rsidRPr="001133C0">
              <w:rPr>
                <w:rStyle w:val="ab"/>
                <w:rFonts w:ascii="TH SarabunPSK" w:hAnsi="TH SarabunPSK" w:cs="TH SarabunPSK"/>
                <w:color w:val="auto"/>
                <w:szCs w:val="24"/>
              </w:rPr>
              <w:t>/</w:t>
            </w:r>
            <w:proofErr w:type="spellStart"/>
            <w:r w:rsidR="00284EFA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อาจารย์วรุตม์</w:t>
            </w:r>
            <w:proofErr w:type="spellEnd"/>
            <w:r w:rsidR="00284EFA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 xml:space="preserve"> คุณ</w:t>
            </w:r>
            <w:proofErr w:type="spellStart"/>
            <w:r w:rsidR="00284EFA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สุทธิ์</w:t>
            </w:r>
            <w:proofErr w:type="spellEnd"/>
          </w:p>
          <w:p w:rsidR="00284EFA" w:rsidRPr="00CF0B4B" w:rsidRDefault="00284EFA" w:rsidP="00284E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</w:tcPr>
          <w:p w:rsidR="00284EFA" w:rsidRPr="00CF0B4B" w:rsidRDefault="00284EFA" w:rsidP="00284EF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มีความรู้ความเข้าใจเกี่ยวกับ</w:t>
            </w:r>
            <w:r w:rsidRPr="00A5233B">
              <w:rPr>
                <w:rFonts w:ascii="TH SarabunPSK" w:hAnsi="TH SarabunPSK" w:cs="TH SarabunPSK"/>
                <w:szCs w:val="24"/>
                <w:cs/>
              </w:rPr>
              <w:t>ทฤษฎีการสลายตัวให้รัง</w:t>
            </w:r>
            <w:proofErr w:type="spellStart"/>
            <w:r w:rsidRPr="00A5233B">
              <w:rPr>
                <w:rFonts w:ascii="TH SarabunPSK" w:hAnsi="TH SarabunPSK" w:cs="TH SarabunPSK"/>
                <w:szCs w:val="24"/>
                <w:cs/>
              </w:rPr>
              <w:t>สีอัลฟา</w:t>
            </w:r>
            <w:proofErr w:type="spellEnd"/>
            <w:r w:rsidRPr="00A5233B">
              <w:rPr>
                <w:rFonts w:ascii="TH SarabunPSK" w:hAnsi="TH SarabunPSK" w:cs="TH SarabunPSK"/>
                <w:szCs w:val="24"/>
                <w:cs/>
              </w:rPr>
              <w:t xml:space="preserve">  รัง</w:t>
            </w:r>
            <w:proofErr w:type="spellStart"/>
            <w:r w:rsidRPr="00A5233B">
              <w:rPr>
                <w:rFonts w:ascii="TH SarabunPSK" w:hAnsi="TH SarabunPSK" w:cs="TH SarabunPSK"/>
                <w:szCs w:val="24"/>
                <w:cs/>
              </w:rPr>
              <w:t>สีเบต้า</w:t>
            </w:r>
            <w:proofErr w:type="spellEnd"/>
            <w:r w:rsidRPr="00A5233B">
              <w:rPr>
                <w:rFonts w:ascii="TH SarabunPSK" w:hAnsi="TH SarabunPSK" w:cs="TH SarabunPSK"/>
                <w:szCs w:val="24"/>
                <w:cs/>
              </w:rPr>
              <w:t xml:space="preserve"> และรังสีแกมมาของนิวเคลียส</w:t>
            </w:r>
          </w:p>
        </w:tc>
        <w:tc>
          <w:tcPr>
            <w:tcW w:w="1560" w:type="dxa"/>
          </w:tcPr>
          <w:p w:rsidR="00284EFA" w:rsidRPr="003E4735" w:rsidRDefault="00284EFA" w:rsidP="00284EFA">
            <w:pPr>
              <w:pStyle w:val="7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</w:pPr>
            <w:r w:rsidRPr="00CE56F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  <w:t>1. การบรรยาย</w:t>
            </w:r>
          </w:p>
          <w:p w:rsidR="00284EFA" w:rsidRPr="00F53ABF" w:rsidRDefault="00284EFA" w:rsidP="00284EFA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  <w:cs/>
              </w:rPr>
              <w:t>2. การอภิปราย</w:t>
            </w:r>
          </w:p>
          <w:p w:rsidR="00284EFA" w:rsidRPr="00F53ABF" w:rsidRDefault="00284EFA" w:rsidP="00284EFA">
            <w:pPr>
              <w:rPr>
                <w:rFonts w:ascii="TH SarabunPSK" w:hAnsi="TH SarabunPSK" w:cs="TH SarabunPSK"/>
                <w:szCs w:val="24"/>
                <w:cs/>
              </w:rPr>
            </w:pPr>
            <w:r w:rsidRPr="00F53ABF">
              <w:rPr>
                <w:rFonts w:ascii="TH SarabunPSK" w:hAnsi="TH SarabunPSK" w:cs="TH SarabunPSK"/>
                <w:szCs w:val="24"/>
                <w:cs/>
              </w:rPr>
              <w:t>3. การมอบหมายงาน</w:t>
            </w:r>
          </w:p>
        </w:tc>
        <w:tc>
          <w:tcPr>
            <w:tcW w:w="1418" w:type="dxa"/>
          </w:tcPr>
          <w:p w:rsidR="0058124E" w:rsidRPr="00F53ABF" w:rsidRDefault="0058124E" w:rsidP="0058124E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1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เอกสารประกอบการ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  <w:p w:rsidR="00284EFA" w:rsidRPr="00CF0B4B" w:rsidRDefault="0058124E" w:rsidP="0058124E">
            <w:pPr>
              <w:rPr>
                <w:rFonts w:ascii="TH SarabunPSK" w:hAnsi="TH SarabunPSK" w:cs="TH SarabunPSK"/>
                <w:sz w:val="28"/>
                <w:cs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2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สื่อมัลติมีเดียประกอบการ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สอนออนไลน์</w:t>
            </w:r>
          </w:p>
        </w:tc>
        <w:tc>
          <w:tcPr>
            <w:tcW w:w="283" w:type="dxa"/>
          </w:tcPr>
          <w:p w:rsidR="00284EFA" w:rsidRPr="00AF154D" w:rsidRDefault="00284EFA" w:rsidP="00284EFA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</w:tcPr>
          <w:p w:rsidR="00284EFA" w:rsidRPr="00AF154D" w:rsidRDefault="00284EFA" w:rsidP="00284EFA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</w:tcPr>
          <w:p w:rsidR="00284EFA" w:rsidRPr="00AF154D" w:rsidRDefault="00284EFA" w:rsidP="00284EFA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</w:tcPr>
          <w:p w:rsidR="00284EFA" w:rsidRPr="00AF154D" w:rsidRDefault="00284EFA" w:rsidP="00284EFA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</w:tcPr>
          <w:p w:rsidR="00284EFA" w:rsidRPr="00AF154D" w:rsidRDefault="00284EFA" w:rsidP="00284EFA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</w:tr>
      <w:tr w:rsidR="00284EFA" w:rsidRPr="00B15936" w:rsidTr="00F53ABF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FA" w:rsidRPr="00CF0B4B" w:rsidRDefault="00284EFA" w:rsidP="00284E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0B4B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FA" w:rsidRPr="009B34B7" w:rsidRDefault="00284EFA" w:rsidP="00284EFA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2B2B9D">
              <w:rPr>
                <w:rFonts w:ascii="TH SarabunPSK" w:hAnsi="TH SarabunPSK" w:cs="TH SarabunPSK"/>
                <w:szCs w:val="24"/>
                <w:cs/>
              </w:rPr>
              <w:t>กฎการสลายตัวของกัมมันตรังสี สมดุลการสลายตัวสารกัมมันตรังสีทั้งที่มีในธรรมชาติ และสังเคราะห์ขึ้น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FA" w:rsidRPr="00CF0B4B" w:rsidRDefault="00284EFA" w:rsidP="00284E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133C0">
              <w:rPr>
                <w:rStyle w:val="ab"/>
                <w:rFonts w:ascii="TH SarabunPSK" w:hAnsi="TH SarabunPSK" w:cs="TH SarabunPSK"/>
                <w:color w:val="auto"/>
                <w:szCs w:val="24"/>
              </w:rPr>
              <w:t>3</w:t>
            </w:r>
            <w:r>
              <w:rPr>
                <w:rStyle w:val="ab"/>
                <w:rFonts w:ascii="TH SarabunPSK" w:hAnsi="TH SarabunPSK" w:cs="TH SarabunPSK"/>
                <w:color w:val="auto"/>
                <w:szCs w:val="24"/>
              </w:rPr>
              <w:t xml:space="preserve"> </w:t>
            </w:r>
            <w:r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ชั่วโมง</w:t>
            </w:r>
            <w:r w:rsidRPr="001133C0">
              <w:rPr>
                <w:rStyle w:val="ab"/>
                <w:rFonts w:ascii="TH SarabunPSK" w:hAnsi="TH SarabunPSK" w:cs="TH SarabunPSK"/>
                <w:color w:val="auto"/>
                <w:szCs w:val="24"/>
              </w:rPr>
              <w:t>/</w:t>
            </w:r>
            <w:proofErr w:type="spellStart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อาจารย์วรุตม์</w:t>
            </w:r>
            <w:proofErr w:type="spellEnd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 xml:space="preserve"> คุณ</w:t>
            </w:r>
            <w:proofErr w:type="spellStart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สุทธิ์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FA" w:rsidRPr="00F53ABF" w:rsidRDefault="00284EFA" w:rsidP="00284EFA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มีความรู้ความเข้าใจเกี่ยวกับ</w:t>
            </w:r>
            <w:r w:rsidRPr="002B2B9D">
              <w:rPr>
                <w:rFonts w:ascii="TH SarabunPSK" w:hAnsi="TH SarabunPSK" w:cs="TH SarabunPSK"/>
                <w:szCs w:val="24"/>
                <w:cs/>
              </w:rPr>
              <w:t>กฎการสลายตัวของกัมมันตรังสี สมดุลการสลายตัวสารกัมมันตรังสีทั้งที่มีในธรรมชาติ และสังเคราะห์ขึ้น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FA" w:rsidRPr="003E4735" w:rsidRDefault="00284EFA" w:rsidP="00284EFA">
            <w:pPr>
              <w:pStyle w:val="7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</w:pPr>
            <w:r w:rsidRPr="00CE56F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  <w:t>1. การบรรยาย</w:t>
            </w:r>
          </w:p>
          <w:p w:rsidR="00284EFA" w:rsidRPr="00F53ABF" w:rsidRDefault="00284EFA" w:rsidP="00284EFA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  <w:cs/>
              </w:rPr>
              <w:t>2. การอภิปราย</w:t>
            </w:r>
          </w:p>
          <w:p w:rsidR="00284EFA" w:rsidRPr="00F53ABF" w:rsidRDefault="00284EFA" w:rsidP="00284EFA">
            <w:pPr>
              <w:rPr>
                <w:rFonts w:ascii="TH SarabunPSK" w:hAnsi="TH SarabunPSK" w:cs="TH SarabunPSK"/>
                <w:szCs w:val="24"/>
                <w:cs/>
              </w:rPr>
            </w:pPr>
            <w:r w:rsidRPr="00F53ABF">
              <w:rPr>
                <w:rFonts w:ascii="TH SarabunPSK" w:hAnsi="TH SarabunPSK" w:cs="TH SarabunPSK"/>
                <w:szCs w:val="24"/>
                <w:cs/>
              </w:rPr>
              <w:t>3. การมอบหมายงาน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4E" w:rsidRPr="00F53ABF" w:rsidRDefault="0058124E" w:rsidP="0058124E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1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เอกสารประกอบการ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  <w:p w:rsidR="00284EFA" w:rsidRPr="00CF0B4B" w:rsidRDefault="0058124E" w:rsidP="0058124E">
            <w:pPr>
              <w:rPr>
                <w:rFonts w:ascii="TH SarabunPSK" w:hAnsi="TH SarabunPSK" w:cs="TH SarabunPSK"/>
                <w:sz w:val="28"/>
                <w:cs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2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สื่อมัลติมีเดียประกอบการ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สอนออนไลน์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FA" w:rsidRPr="00AF154D" w:rsidRDefault="00284EFA" w:rsidP="00284EFA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FA" w:rsidRPr="00AF154D" w:rsidRDefault="00284EFA" w:rsidP="00284EFA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FA" w:rsidRPr="00AF154D" w:rsidRDefault="00284EFA" w:rsidP="00284EFA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FA" w:rsidRPr="00AF154D" w:rsidRDefault="00284EFA" w:rsidP="00284EFA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FA" w:rsidRPr="00AF154D" w:rsidRDefault="00284EFA" w:rsidP="00284EFA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</w:tr>
      <w:tr w:rsidR="00284EFA" w:rsidRPr="00B15936" w:rsidTr="00F53ABF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FA" w:rsidRPr="00CF0B4B" w:rsidRDefault="00284EFA" w:rsidP="00284E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F0B4B">
              <w:rPr>
                <w:rFonts w:ascii="TH SarabunPSK" w:hAnsi="TH SarabunPSK" w:cs="TH SarabunPSK"/>
                <w:sz w:val="28"/>
                <w:cs/>
              </w:rPr>
              <w:t xml:space="preserve">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FA" w:rsidRPr="00CF0B4B" w:rsidRDefault="00284EFA" w:rsidP="00284EFA">
            <w:pPr>
              <w:rPr>
                <w:rFonts w:ascii="TH SarabunPSK" w:hAnsi="TH SarabunPSK" w:cs="TH SarabunPSK"/>
                <w:sz w:val="28"/>
              </w:rPr>
            </w:pPr>
            <w:r w:rsidRPr="002B2B9D">
              <w:rPr>
                <w:rFonts w:ascii="TH SarabunPSK" w:hAnsi="TH SarabunPSK" w:cs="TH SarabunPSK"/>
                <w:szCs w:val="24"/>
                <w:cs/>
              </w:rPr>
              <w:t>ตาราง</w:t>
            </w:r>
            <w:proofErr w:type="spellStart"/>
            <w:r w:rsidRPr="002B2B9D">
              <w:rPr>
                <w:rFonts w:ascii="TH SarabunPSK" w:hAnsi="TH SarabunPSK" w:cs="TH SarabunPSK"/>
                <w:szCs w:val="24"/>
                <w:cs/>
              </w:rPr>
              <w:t>นิวไคลด์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FA" w:rsidRPr="00CF0B4B" w:rsidRDefault="00284EFA" w:rsidP="00284E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133C0">
              <w:rPr>
                <w:rStyle w:val="ab"/>
                <w:rFonts w:ascii="TH SarabunPSK" w:hAnsi="TH SarabunPSK" w:cs="TH SarabunPSK"/>
                <w:color w:val="auto"/>
                <w:szCs w:val="24"/>
              </w:rPr>
              <w:t>3</w:t>
            </w:r>
            <w:r>
              <w:rPr>
                <w:rStyle w:val="ab"/>
                <w:rFonts w:ascii="TH SarabunPSK" w:hAnsi="TH SarabunPSK" w:cs="TH SarabunPSK"/>
                <w:color w:val="auto"/>
                <w:szCs w:val="24"/>
              </w:rPr>
              <w:t xml:space="preserve"> </w:t>
            </w:r>
            <w:r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ชั่วโมง</w:t>
            </w:r>
            <w:r w:rsidRPr="001133C0">
              <w:rPr>
                <w:rStyle w:val="ab"/>
                <w:rFonts w:ascii="TH SarabunPSK" w:hAnsi="TH SarabunPSK" w:cs="TH SarabunPSK"/>
                <w:color w:val="auto"/>
                <w:szCs w:val="24"/>
              </w:rPr>
              <w:t>/</w:t>
            </w:r>
            <w:proofErr w:type="spellStart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อาจารย์วรุตม์</w:t>
            </w:r>
            <w:proofErr w:type="spellEnd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 xml:space="preserve"> คุณ</w:t>
            </w:r>
            <w:proofErr w:type="spellStart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สุทธิ์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FA" w:rsidRPr="00F53ABF" w:rsidRDefault="00284EFA" w:rsidP="00284EFA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มีความรู้ความเข้าใจเกี่ยวกับ</w:t>
            </w:r>
            <w:r w:rsidRPr="002B2B9D">
              <w:rPr>
                <w:rFonts w:ascii="TH SarabunPSK" w:hAnsi="TH SarabunPSK" w:cs="TH SarabunPSK"/>
                <w:szCs w:val="24"/>
                <w:cs/>
              </w:rPr>
              <w:t>ตาราง</w:t>
            </w:r>
            <w:proofErr w:type="spellStart"/>
            <w:r w:rsidRPr="002B2B9D">
              <w:rPr>
                <w:rFonts w:ascii="TH SarabunPSK" w:hAnsi="TH SarabunPSK" w:cs="TH SarabunPSK"/>
                <w:szCs w:val="24"/>
                <w:cs/>
              </w:rPr>
              <w:t>นิวไคลด์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FA" w:rsidRPr="003E4735" w:rsidRDefault="00284EFA" w:rsidP="00284EFA">
            <w:pPr>
              <w:pStyle w:val="7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</w:pPr>
            <w:r w:rsidRPr="00CE56F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  <w:t>1. การบรรยาย</w:t>
            </w:r>
          </w:p>
          <w:p w:rsidR="00284EFA" w:rsidRPr="00F53ABF" w:rsidRDefault="00284EFA" w:rsidP="00284EFA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  <w:cs/>
              </w:rPr>
              <w:t>2. การอภิปราย</w:t>
            </w:r>
          </w:p>
          <w:p w:rsidR="00284EFA" w:rsidRPr="00F53ABF" w:rsidRDefault="00284EFA" w:rsidP="00284EFA">
            <w:pPr>
              <w:rPr>
                <w:rFonts w:ascii="TH SarabunPSK" w:hAnsi="TH SarabunPSK" w:cs="TH SarabunPSK"/>
                <w:szCs w:val="24"/>
                <w:cs/>
              </w:rPr>
            </w:pPr>
            <w:r w:rsidRPr="00F53ABF">
              <w:rPr>
                <w:rFonts w:ascii="TH SarabunPSK" w:hAnsi="TH SarabunPSK" w:cs="TH SarabunPSK"/>
                <w:szCs w:val="24"/>
                <w:cs/>
              </w:rPr>
              <w:t>3. การมอบหมายงาน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4E" w:rsidRPr="00F53ABF" w:rsidRDefault="0058124E" w:rsidP="0058124E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1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เอกสารประกอบการ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  <w:p w:rsidR="00284EFA" w:rsidRDefault="0058124E" w:rsidP="0058124E">
            <w:pPr>
              <w:rPr>
                <w:rFonts w:ascii="TH SarabunPSK" w:hAnsi="TH SarabunPSK" w:cs="TH SarabunPSK"/>
                <w:sz w:val="28"/>
                <w:cs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2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สื่อมัลติมีเดียประกอบการ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สอนออนไลน์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FA" w:rsidRPr="00AF154D" w:rsidRDefault="00284EFA" w:rsidP="00284EFA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FA" w:rsidRPr="00AF154D" w:rsidRDefault="00284EFA" w:rsidP="00284EFA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FA" w:rsidRPr="00AF154D" w:rsidRDefault="00284EFA" w:rsidP="00284EFA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FA" w:rsidRPr="00AF154D" w:rsidRDefault="00284EFA" w:rsidP="00284EFA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FA" w:rsidRPr="00AF154D" w:rsidRDefault="00284EFA" w:rsidP="00284EFA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</w:tr>
      <w:tr w:rsidR="00284EFA" w:rsidRPr="00B15936" w:rsidTr="00F53ABF">
        <w:trPr>
          <w:trHeight w:val="130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FA" w:rsidRPr="00CF0B4B" w:rsidRDefault="00284EFA" w:rsidP="00284E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  <w:p w:rsidR="00284EFA" w:rsidRPr="00CF0B4B" w:rsidRDefault="00284EFA" w:rsidP="00284E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84EFA" w:rsidRPr="00CF0B4B" w:rsidRDefault="00284EFA" w:rsidP="00284E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84EFA" w:rsidRPr="00CF0B4B" w:rsidRDefault="00284EFA" w:rsidP="00284EF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FA" w:rsidRPr="009B34B7" w:rsidRDefault="00284EFA" w:rsidP="00284EFA">
            <w:pPr>
              <w:rPr>
                <w:rFonts w:ascii="TH SarabunPSK" w:hAnsi="TH SarabunPSK" w:cs="TH SarabunPSK"/>
                <w:szCs w:val="24"/>
                <w:cs/>
              </w:rPr>
            </w:pPr>
            <w:r w:rsidRPr="002B2B9D">
              <w:rPr>
                <w:rFonts w:ascii="TH SarabunPSK" w:hAnsi="TH SarabunPSK" w:cs="TH SarabunPSK"/>
                <w:szCs w:val="24"/>
                <w:cs/>
              </w:rPr>
              <w:t>แผนผังการสลายตัวของนิวเคลียส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FA" w:rsidRPr="00CF0B4B" w:rsidRDefault="00284EFA" w:rsidP="00284E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133C0">
              <w:rPr>
                <w:rStyle w:val="ab"/>
                <w:rFonts w:ascii="TH SarabunPSK" w:hAnsi="TH SarabunPSK" w:cs="TH SarabunPSK"/>
                <w:color w:val="auto"/>
                <w:szCs w:val="24"/>
              </w:rPr>
              <w:t>3</w:t>
            </w:r>
            <w:r>
              <w:rPr>
                <w:rStyle w:val="ab"/>
                <w:rFonts w:ascii="TH SarabunPSK" w:hAnsi="TH SarabunPSK" w:cs="TH SarabunPSK"/>
                <w:color w:val="auto"/>
                <w:szCs w:val="24"/>
              </w:rPr>
              <w:t xml:space="preserve"> </w:t>
            </w:r>
            <w:r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ชั่วโมง</w:t>
            </w:r>
            <w:r w:rsidRPr="001133C0">
              <w:rPr>
                <w:rStyle w:val="ab"/>
                <w:rFonts w:ascii="TH SarabunPSK" w:hAnsi="TH SarabunPSK" w:cs="TH SarabunPSK"/>
                <w:color w:val="auto"/>
                <w:szCs w:val="24"/>
              </w:rPr>
              <w:t>/</w:t>
            </w:r>
            <w:proofErr w:type="spellStart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อาจารย์วรุตม์</w:t>
            </w:r>
            <w:proofErr w:type="spellEnd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 xml:space="preserve"> คุณ</w:t>
            </w:r>
            <w:proofErr w:type="spellStart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สุทธิ์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FA" w:rsidRPr="00F53ABF" w:rsidRDefault="00284EFA" w:rsidP="00284EFA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มีความรู้ความเข้าใจเกี่ยวกับ</w:t>
            </w:r>
            <w:r w:rsidRPr="002B2B9D">
              <w:rPr>
                <w:rFonts w:ascii="TH SarabunPSK" w:hAnsi="TH SarabunPSK" w:cs="TH SarabunPSK"/>
                <w:szCs w:val="24"/>
                <w:cs/>
              </w:rPr>
              <w:t>แผนผังการสลายตัวของนิวเคลียส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FA" w:rsidRPr="003E4735" w:rsidRDefault="00284EFA" w:rsidP="00284EFA">
            <w:pPr>
              <w:pStyle w:val="7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</w:pPr>
            <w:r w:rsidRPr="00CE56F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  <w:t>1. การบรรยาย</w:t>
            </w:r>
          </w:p>
          <w:p w:rsidR="00284EFA" w:rsidRPr="0095225B" w:rsidRDefault="00284EFA" w:rsidP="00284EFA">
            <w:pPr>
              <w:rPr>
                <w:rFonts w:ascii="TH SarabunPSK" w:hAnsi="TH SarabunPSK" w:cs="TH SarabunPSK"/>
                <w:szCs w:val="24"/>
              </w:rPr>
            </w:pPr>
            <w:r w:rsidRPr="0095225B">
              <w:rPr>
                <w:rFonts w:ascii="TH SarabunPSK" w:hAnsi="TH SarabunPSK" w:cs="TH SarabunPSK"/>
                <w:szCs w:val="24"/>
                <w:cs/>
              </w:rPr>
              <w:t>2. การอภิปราย</w:t>
            </w:r>
          </w:p>
          <w:p w:rsidR="00284EFA" w:rsidRPr="00CF0B4B" w:rsidRDefault="00284EFA" w:rsidP="00284EFA">
            <w:pPr>
              <w:rPr>
                <w:rFonts w:ascii="TH SarabunPSK" w:hAnsi="TH SarabunPSK" w:cs="TH SarabunPSK"/>
                <w:sz w:val="28"/>
                <w:cs/>
              </w:rPr>
            </w:pPr>
            <w:r w:rsidRPr="0095225B">
              <w:rPr>
                <w:rFonts w:ascii="TH SarabunPSK" w:hAnsi="TH SarabunPSK" w:cs="TH SarabunPSK"/>
                <w:szCs w:val="24"/>
                <w:cs/>
              </w:rPr>
              <w:t>3. การมอบหมายงาน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4E" w:rsidRPr="00F53ABF" w:rsidRDefault="0058124E" w:rsidP="0058124E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1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เอกสารประกอบการ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  <w:p w:rsidR="00284EFA" w:rsidRDefault="0058124E" w:rsidP="0058124E">
            <w:pPr>
              <w:rPr>
                <w:rFonts w:ascii="TH SarabunPSK" w:hAnsi="TH SarabunPSK" w:cs="TH SarabunPSK"/>
                <w:sz w:val="28"/>
                <w:cs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2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สื่อมัลติมีเดียประกอบการ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สอนออนไลน์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FA" w:rsidRPr="00AF154D" w:rsidRDefault="00284EFA" w:rsidP="00284EFA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FA" w:rsidRPr="00AF154D" w:rsidRDefault="00284EFA" w:rsidP="00284EFA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FA" w:rsidRPr="00AF154D" w:rsidRDefault="00284EFA" w:rsidP="00284EFA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FA" w:rsidRPr="00AF154D" w:rsidRDefault="00284EFA" w:rsidP="00284EFA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FA" w:rsidRPr="00AF154D" w:rsidRDefault="00284EFA" w:rsidP="00284EFA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</w:tr>
      <w:tr w:rsidR="00CE1DED" w:rsidRPr="00B15936" w:rsidTr="00CE1DED">
        <w:trPr>
          <w:trHeight w:val="497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1DED" w:rsidRPr="00CE1DED" w:rsidRDefault="00CE1DED" w:rsidP="00CE1DE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CE1DE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สอบกลางภาค</w:t>
            </w:r>
          </w:p>
        </w:tc>
      </w:tr>
      <w:tr w:rsidR="00284EFA" w:rsidRPr="00B15936" w:rsidTr="00F53ABF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FA" w:rsidRPr="00CF0B4B" w:rsidRDefault="0058124E" w:rsidP="00284E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9-10</w:t>
            </w:r>
          </w:p>
          <w:p w:rsidR="00284EFA" w:rsidRPr="00CF0B4B" w:rsidRDefault="00284EFA" w:rsidP="00284E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84EFA" w:rsidRPr="00CF0B4B" w:rsidRDefault="00284EFA" w:rsidP="00284EF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FA" w:rsidRPr="005E369E" w:rsidRDefault="00284EFA" w:rsidP="00284EFA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2B2B9D">
              <w:rPr>
                <w:rFonts w:ascii="TH SarabunPSK" w:hAnsi="TH SarabunPSK" w:cs="TH SarabunPSK"/>
                <w:szCs w:val="24"/>
                <w:cs/>
              </w:rPr>
              <w:t>ปฏิกิริยานิวเคลียร์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FA" w:rsidRPr="00CF0B4B" w:rsidRDefault="00972C97" w:rsidP="00284E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Style w:val="ab"/>
                <w:rFonts w:ascii="TH SarabunPSK" w:hAnsi="TH SarabunPSK" w:cs="TH SarabunPSK"/>
                <w:color w:val="auto"/>
                <w:szCs w:val="24"/>
              </w:rPr>
              <w:t>6</w:t>
            </w:r>
            <w:r w:rsidR="00284EFA">
              <w:rPr>
                <w:rStyle w:val="ab"/>
                <w:rFonts w:ascii="TH SarabunPSK" w:hAnsi="TH SarabunPSK" w:cs="TH SarabunPSK"/>
                <w:color w:val="auto"/>
                <w:szCs w:val="24"/>
              </w:rPr>
              <w:t xml:space="preserve"> </w:t>
            </w:r>
            <w:r w:rsidR="00284EFA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ชั่วโมง</w:t>
            </w:r>
            <w:r w:rsidR="00284EFA" w:rsidRPr="001133C0">
              <w:rPr>
                <w:rStyle w:val="ab"/>
                <w:rFonts w:ascii="TH SarabunPSK" w:hAnsi="TH SarabunPSK" w:cs="TH SarabunPSK"/>
                <w:color w:val="auto"/>
                <w:szCs w:val="24"/>
              </w:rPr>
              <w:t>/</w:t>
            </w:r>
            <w:proofErr w:type="spellStart"/>
            <w:r w:rsidR="00284EFA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อาจารย์วรุตม์</w:t>
            </w:r>
            <w:proofErr w:type="spellEnd"/>
            <w:r w:rsidR="00284EFA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 xml:space="preserve"> คุณ</w:t>
            </w:r>
            <w:proofErr w:type="spellStart"/>
            <w:r w:rsidR="00284EFA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สุทธิ์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FA" w:rsidRPr="00F53ABF" w:rsidRDefault="00284EFA" w:rsidP="00072742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มีความรู้ความเข้าใจเกี่ยวกับ</w:t>
            </w:r>
            <w:r w:rsidRPr="002B2B9D">
              <w:rPr>
                <w:rFonts w:ascii="TH SarabunPSK" w:hAnsi="TH SarabunPSK" w:cs="TH SarabunPSK"/>
                <w:szCs w:val="24"/>
                <w:cs/>
              </w:rPr>
              <w:t>ปฏิกิริยานิวเคลียร์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FA" w:rsidRPr="003E4735" w:rsidRDefault="00284EFA" w:rsidP="00284EFA">
            <w:pPr>
              <w:pStyle w:val="7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</w:pPr>
            <w:r w:rsidRPr="00CE56F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  <w:t>1. การบรรยาย</w:t>
            </w:r>
          </w:p>
          <w:p w:rsidR="00284EFA" w:rsidRPr="0095225B" w:rsidRDefault="00284EFA" w:rsidP="00284EFA">
            <w:pPr>
              <w:rPr>
                <w:rFonts w:ascii="TH SarabunPSK" w:hAnsi="TH SarabunPSK" w:cs="TH SarabunPSK"/>
                <w:szCs w:val="24"/>
              </w:rPr>
            </w:pPr>
            <w:r w:rsidRPr="0095225B">
              <w:rPr>
                <w:rFonts w:ascii="TH SarabunPSK" w:hAnsi="TH SarabunPSK" w:cs="TH SarabunPSK"/>
                <w:szCs w:val="24"/>
                <w:cs/>
              </w:rPr>
              <w:t>2. การอภิปราย</w:t>
            </w:r>
          </w:p>
          <w:p w:rsidR="00284EFA" w:rsidRPr="00CF0B4B" w:rsidRDefault="00284EFA" w:rsidP="00284EFA">
            <w:pPr>
              <w:rPr>
                <w:rFonts w:ascii="TH SarabunPSK" w:hAnsi="TH SarabunPSK" w:cs="TH SarabunPSK"/>
                <w:sz w:val="28"/>
                <w:cs/>
              </w:rPr>
            </w:pPr>
            <w:r w:rsidRPr="0095225B">
              <w:rPr>
                <w:rFonts w:ascii="TH SarabunPSK" w:hAnsi="TH SarabunPSK" w:cs="TH SarabunPSK"/>
                <w:szCs w:val="24"/>
                <w:cs/>
              </w:rPr>
              <w:t>3. การมอบหมายงาน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4E" w:rsidRPr="00F53ABF" w:rsidRDefault="0058124E" w:rsidP="0058124E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1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เอกสารประกอบการ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  <w:p w:rsidR="00284EFA" w:rsidRDefault="0058124E" w:rsidP="0058124E">
            <w:pPr>
              <w:rPr>
                <w:rFonts w:ascii="TH SarabunPSK" w:hAnsi="TH SarabunPSK" w:cs="TH SarabunPSK"/>
                <w:sz w:val="28"/>
                <w:cs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2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สื่อมัลติมีเดียประกอบการ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สอนออนไลน์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FA" w:rsidRPr="00AF154D" w:rsidRDefault="00284EFA" w:rsidP="00284EFA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FA" w:rsidRPr="00AF154D" w:rsidRDefault="00284EFA" w:rsidP="00284EFA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FA" w:rsidRPr="00AF154D" w:rsidRDefault="00284EFA" w:rsidP="00284EFA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FA" w:rsidRPr="00AF154D" w:rsidRDefault="00284EFA" w:rsidP="00284EFA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FA" w:rsidRPr="00AF154D" w:rsidRDefault="00284EFA" w:rsidP="00284EFA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</w:tr>
      <w:tr w:rsidR="00284EFA" w:rsidRPr="00B15936" w:rsidTr="00F53ABF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FA" w:rsidRPr="00CF0B4B" w:rsidRDefault="00284EFA" w:rsidP="0058124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0B4B">
              <w:rPr>
                <w:rFonts w:ascii="TH SarabunPSK" w:hAnsi="TH SarabunPSK" w:cs="TH SarabunPSK"/>
                <w:sz w:val="28"/>
              </w:rPr>
              <w:t>1</w:t>
            </w:r>
            <w:r w:rsidR="0058124E">
              <w:rPr>
                <w:rFonts w:ascii="TH SarabunPSK" w:hAnsi="TH SarabunPSK" w:cs="TH SarabunPSK"/>
                <w:sz w:val="28"/>
              </w:rPr>
              <w:t>1</w:t>
            </w:r>
            <w:r w:rsidR="00972C97">
              <w:rPr>
                <w:rFonts w:ascii="TH SarabunPSK" w:hAnsi="TH SarabunPSK" w:cs="TH SarabunPSK"/>
                <w:sz w:val="28"/>
              </w:rPr>
              <w:t>-1</w:t>
            </w:r>
            <w:r w:rsidR="0058124E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FA" w:rsidRPr="005E369E" w:rsidRDefault="00284EFA" w:rsidP="00284EFA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2B2B9D">
              <w:rPr>
                <w:rFonts w:ascii="TH SarabunPSK" w:hAnsi="TH SarabunPSK" w:cs="TH SarabunPSK"/>
                <w:szCs w:val="24"/>
                <w:cs/>
              </w:rPr>
              <w:t>เครื่องปฏิกรณ์ปรมาณู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FA" w:rsidRPr="00CF0B4B" w:rsidRDefault="00972C97" w:rsidP="00284E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Style w:val="ab"/>
                <w:rFonts w:ascii="TH SarabunPSK" w:hAnsi="TH SarabunPSK" w:cs="TH SarabunPSK"/>
                <w:color w:val="auto"/>
                <w:szCs w:val="24"/>
              </w:rPr>
              <w:t>6</w:t>
            </w:r>
            <w:r w:rsidR="00284EFA">
              <w:rPr>
                <w:rStyle w:val="ab"/>
                <w:rFonts w:ascii="TH SarabunPSK" w:hAnsi="TH SarabunPSK" w:cs="TH SarabunPSK"/>
                <w:color w:val="auto"/>
                <w:szCs w:val="24"/>
              </w:rPr>
              <w:t xml:space="preserve"> </w:t>
            </w:r>
            <w:r w:rsidR="00284EFA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ชั่วโมง</w:t>
            </w:r>
            <w:r w:rsidR="00284EFA" w:rsidRPr="001133C0">
              <w:rPr>
                <w:rStyle w:val="ab"/>
                <w:rFonts w:ascii="TH SarabunPSK" w:hAnsi="TH SarabunPSK" w:cs="TH SarabunPSK"/>
                <w:color w:val="auto"/>
                <w:szCs w:val="24"/>
              </w:rPr>
              <w:t>/</w:t>
            </w:r>
            <w:proofErr w:type="spellStart"/>
            <w:r w:rsidR="00284EFA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อาจารย์ว</w:t>
            </w:r>
            <w:r w:rsidR="00284EFA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lastRenderedPageBreak/>
              <w:t>รุตม์</w:t>
            </w:r>
            <w:proofErr w:type="spellEnd"/>
            <w:r w:rsidR="00284EFA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 xml:space="preserve"> คุณ</w:t>
            </w:r>
            <w:proofErr w:type="spellStart"/>
            <w:r w:rsidR="00284EFA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สุทธิ์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FA" w:rsidRPr="005E369E" w:rsidRDefault="00284EFA" w:rsidP="00284EFA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lastRenderedPageBreak/>
              <w:t>มีความรู้ความเข้าใจเกี่ยวกับ</w:t>
            </w:r>
            <w:r w:rsidRPr="002B2B9D">
              <w:rPr>
                <w:rFonts w:ascii="TH SarabunPSK" w:hAnsi="TH SarabunPSK" w:cs="TH SarabunPSK"/>
                <w:szCs w:val="24"/>
                <w:cs/>
              </w:rPr>
              <w:t>เครื่องปฏิกรณ์ปรมาณู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FA" w:rsidRPr="003E4735" w:rsidRDefault="00284EFA" w:rsidP="00284EFA">
            <w:pPr>
              <w:pStyle w:val="7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</w:pPr>
            <w:r w:rsidRPr="00CE56F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  <w:t>1. การบรรยาย</w:t>
            </w:r>
          </w:p>
          <w:p w:rsidR="00284EFA" w:rsidRPr="0095225B" w:rsidRDefault="00284EFA" w:rsidP="00284EFA">
            <w:pPr>
              <w:rPr>
                <w:rFonts w:ascii="TH SarabunPSK" w:hAnsi="TH SarabunPSK" w:cs="TH SarabunPSK"/>
                <w:szCs w:val="24"/>
              </w:rPr>
            </w:pPr>
            <w:r w:rsidRPr="0095225B">
              <w:rPr>
                <w:rFonts w:ascii="TH SarabunPSK" w:hAnsi="TH SarabunPSK" w:cs="TH SarabunPSK"/>
                <w:szCs w:val="24"/>
                <w:cs/>
              </w:rPr>
              <w:t>2. การอภิปราย</w:t>
            </w:r>
          </w:p>
          <w:p w:rsidR="00284EFA" w:rsidRPr="00CF0B4B" w:rsidRDefault="00284EFA" w:rsidP="00284EFA">
            <w:pPr>
              <w:rPr>
                <w:rFonts w:ascii="TH SarabunPSK" w:hAnsi="TH SarabunPSK" w:cs="TH SarabunPSK"/>
                <w:sz w:val="28"/>
                <w:cs/>
              </w:rPr>
            </w:pPr>
            <w:r w:rsidRPr="0095225B">
              <w:rPr>
                <w:rFonts w:ascii="TH SarabunPSK" w:hAnsi="TH SarabunPSK" w:cs="TH SarabunPSK"/>
                <w:szCs w:val="24"/>
                <w:cs/>
              </w:rPr>
              <w:t>3. การมอบหมายงาน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4E" w:rsidRPr="00F53ABF" w:rsidRDefault="0058124E" w:rsidP="0058124E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1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เอกสารประกอบการ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  <w:p w:rsidR="00284EFA" w:rsidRDefault="0058124E" w:rsidP="0058124E">
            <w:pPr>
              <w:rPr>
                <w:rFonts w:ascii="TH SarabunPSK" w:hAnsi="TH SarabunPSK" w:cs="TH SarabunPSK"/>
                <w:sz w:val="28"/>
                <w:cs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lastRenderedPageBreak/>
              <w:t>2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สื่อมัลติมีเดียประกอบการ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สอนออนไลน์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FA" w:rsidRPr="00AF154D" w:rsidRDefault="00284EFA" w:rsidP="00284EFA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lastRenderedPageBreak/>
              <w:sym w:font="Wingdings" w:char="F0FC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FA" w:rsidRPr="00AF154D" w:rsidRDefault="00284EFA" w:rsidP="00284EFA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FA" w:rsidRPr="00AF154D" w:rsidRDefault="00284EFA" w:rsidP="00284EFA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FA" w:rsidRPr="00AF154D" w:rsidRDefault="00284EFA" w:rsidP="00284EFA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FA" w:rsidRPr="00AF154D" w:rsidRDefault="00284EFA" w:rsidP="00284EFA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</w:tr>
      <w:tr w:rsidR="00284EFA" w:rsidRPr="00B15936" w:rsidTr="00F53ABF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FA" w:rsidRPr="00B15936" w:rsidRDefault="00284EFA" w:rsidP="005812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124E">
              <w:rPr>
                <w:rFonts w:ascii="TH SarabunPSK" w:hAnsi="TH SarabunPSK" w:cs="TH SarabunPSK"/>
                <w:sz w:val="28"/>
              </w:rPr>
              <w:lastRenderedPageBreak/>
              <w:t>1</w:t>
            </w:r>
            <w:r w:rsidR="0058124E" w:rsidRPr="0058124E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FA" w:rsidRPr="005E369E" w:rsidRDefault="00284EFA" w:rsidP="00284EFA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2B2B9D">
              <w:rPr>
                <w:rFonts w:ascii="TH SarabunPSK" w:hAnsi="TH SarabunPSK" w:cs="TH SarabunPSK"/>
                <w:szCs w:val="24"/>
                <w:cs/>
              </w:rPr>
              <w:t>เครื่องวัดรังสี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FA" w:rsidRPr="00CF0B4B" w:rsidRDefault="00284EFA" w:rsidP="00284E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133C0">
              <w:rPr>
                <w:rStyle w:val="ab"/>
                <w:rFonts w:ascii="TH SarabunPSK" w:hAnsi="TH SarabunPSK" w:cs="TH SarabunPSK"/>
                <w:color w:val="auto"/>
                <w:szCs w:val="24"/>
              </w:rPr>
              <w:t>3</w:t>
            </w:r>
            <w:r>
              <w:rPr>
                <w:rStyle w:val="ab"/>
                <w:rFonts w:ascii="TH SarabunPSK" w:hAnsi="TH SarabunPSK" w:cs="TH SarabunPSK"/>
                <w:color w:val="auto"/>
                <w:szCs w:val="24"/>
              </w:rPr>
              <w:t xml:space="preserve"> </w:t>
            </w:r>
            <w:r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ชั่วโมง</w:t>
            </w:r>
            <w:r w:rsidRPr="001133C0">
              <w:rPr>
                <w:rStyle w:val="ab"/>
                <w:rFonts w:ascii="TH SarabunPSK" w:hAnsi="TH SarabunPSK" w:cs="TH SarabunPSK"/>
                <w:color w:val="auto"/>
                <w:szCs w:val="24"/>
              </w:rPr>
              <w:t>/</w:t>
            </w:r>
            <w:proofErr w:type="spellStart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อาจารย์วรุตม์</w:t>
            </w:r>
            <w:proofErr w:type="spellEnd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 xml:space="preserve"> คุณ</w:t>
            </w:r>
            <w:proofErr w:type="spellStart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สุทธิ์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FA" w:rsidRPr="005E369E" w:rsidRDefault="00284EFA" w:rsidP="00284EFA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มีความรู้ความเข้าใจเกี่ยวกับ</w:t>
            </w:r>
            <w:r w:rsidRPr="002B2B9D">
              <w:rPr>
                <w:rFonts w:ascii="TH SarabunPSK" w:hAnsi="TH SarabunPSK" w:cs="TH SarabunPSK"/>
                <w:szCs w:val="24"/>
                <w:cs/>
              </w:rPr>
              <w:t>เครื่องวัดรังสี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FA" w:rsidRPr="003E4735" w:rsidRDefault="00284EFA" w:rsidP="00284EFA">
            <w:pPr>
              <w:pStyle w:val="7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</w:pPr>
            <w:r w:rsidRPr="00CE56F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  <w:t>1. การบรรยาย</w:t>
            </w:r>
          </w:p>
          <w:p w:rsidR="00284EFA" w:rsidRPr="0095225B" w:rsidRDefault="00284EFA" w:rsidP="00284EFA">
            <w:pPr>
              <w:rPr>
                <w:rFonts w:ascii="TH SarabunPSK" w:hAnsi="TH SarabunPSK" w:cs="TH SarabunPSK"/>
                <w:szCs w:val="24"/>
              </w:rPr>
            </w:pPr>
            <w:r w:rsidRPr="0095225B">
              <w:rPr>
                <w:rFonts w:ascii="TH SarabunPSK" w:hAnsi="TH SarabunPSK" w:cs="TH SarabunPSK"/>
                <w:szCs w:val="24"/>
                <w:cs/>
              </w:rPr>
              <w:t>2. การอภิปราย</w:t>
            </w:r>
          </w:p>
          <w:p w:rsidR="00284EFA" w:rsidRPr="00CF0B4B" w:rsidRDefault="00284EFA" w:rsidP="00284EFA">
            <w:pPr>
              <w:rPr>
                <w:rFonts w:ascii="TH SarabunPSK" w:hAnsi="TH SarabunPSK" w:cs="TH SarabunPSK"/>
                <w:sz w:val="28"/>
                <w:cs/>
              </w:rPr>
            </w:pPr>
            <w:r w:rsidRPr="0095225B">
              <w:rPr>
                <w:rFonts w:ascii="TH SarabunPSK" w:hAnsi="TH SarabunPSK" w:cs="TH SarabunPSK"/>
                <w:szCs w:val="24"/>
                <w:cs/>
              </w:rPr>
              <w:t>3. การมอบหมายงาน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4E" w:rsidRPr="00F53ABF" w:rsidRDefault="0058124E" w:rsidP="0058124E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1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เอกสารประกอบการ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  <w:p w:rsidR="00284EFA" w:rsidRDefault="0058124E" w:rsidP="0058124E">
            <w:pPr>
              <w:rPr>
                <w:rFonts w:ascii="TH SarabunPSK" w:hAnsi="TH SarabunPSK" w:cs="TH SarabunPSK"/>
                <w:sz w:val="28"/>
                <w:cs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2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สื่อมัลติมีเดียประกอบการ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สอนออนไลน์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FA" w:rsidRPr="00AF154D" w:rsidRDefault="00284EFA" w:rsidP="00284EFA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FA" w:rsidRPr="00AF154D" w:rsidRDefault="00284EFA" w:rsidP="00284EFA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FA" w:rsidRPr="00AF154D" w:rsidRDefault="00284EFA" w:rsidP="00284EFA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FA" w:rsidRPr="00AF154D" w:rsidRDefault="00284EFA" w:rsidP="00284EFA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FA" w:rsidRPr="00AF154D" w:rsidRDefault="00284EFA" w:rsidP="00284EFA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</w:tr>
      <w:tr w:rsidR="00284EFA" w:rsidRPr="00B15936" w:rsidTr="00F53ABF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FA" w:rsidRPr="00CF0B4B" w:rsidRDefault="0058124E" w:rsidP="00284E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14</w:t>
            </w:r>
          </w:p>
          <w:p w:rsidR="00284EFA" w:rsidRPr="00CF0B4B" w:rsidRDefault="00284EFA" w:rsidP="00284E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84EFA" w:rsidRPr="00CF0B4B" w:rsidRDefault="00284EFA" w:rsidP="00284E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84EFA" w:rsidRPr="00CF0B4B" w:rsidRDefault="00284EFA" w:rsidP="00284EF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FA" w:rsidRPr="001258AF" w:rsidRDefault="00284EFA" w:rsidP="00284EFA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2B2B9D">
              <w:rPr>
                <w:rFonts w:ascii="TH SarabunPSK" w:hAnsi="TH SarabunPSK" w:cs="TH SarabunPSK"/>
                <w:szCs w:val="24"/>
                <w:cs/>
              </w:rPr>
              <w:t>ประโยชน์ โทษ และการป้องกันอันตรายจากรังสี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FA" w:rsidRPr="00CF0B4B" w:rsidRDefault="00284EFA" w:rsidP="00284E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133C0">
              <w:rPr>
                <w:rStyle w:val="ab"/>
                <w:rFonts w:ascii="TH SarabunPSK" w:hAnsi="TH SarabunPSK" w:cs="TH SarabunPSK"/>
                <w:color w:val="auto"/>
                <w:szCs w:val="24"/>
              </w:rPr>
              <w:t>3</w:t>
            </w:r>
            <w:r>
              <w:rPr>
                <w:rStyle w:val="ab"/>
                <w:rFonts w:ascii="TH SarabunPSK" w:hAnsi="TH SarabunPSK" w:cs="TH SarabunPSK"/>
                <w:color w:val="auto"/>
                <w:szCs w:val="24"/>
              </w:rPr>
              <w:t xml:space="preserve"> </w:t>
            </w:r>
            <w:r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ชั่วโมง</w:t>
            </w:r>
            <w:r w:rsidRPr="001133C0">
              <w:rPr>
                <w:rStyle w:val="ab"/>
                <w:rFonts w:ascii="TH SarabunPSK" w:hAnsi="TH SarabunPSK" w:cs="TH SarabunPSK"/>
                <w:color w:val="auto"/>
                <w:szCs w:val="24"/>
              </w:rPr>
              <w:t>/</w:t>
            </w:r>
            <w:proofErr w:type="spellStart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อาจารย์วรุตม์</w:t>
            </w:r>
            <w:proofErr w:type="spellEnd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 xml:space="preserve"> คุณ</w:t>
            </w:r>
            <w:proofErr w:type="spellStart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สุทธิ์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FA" w:rsidRPr="005E369E" w:rsidRDefault="00284EFA" w:rsidP="00284EFA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มีความรู้ความเข้าใจเกี่ยวกับ</w:t>
            </w:r>
            <w:r w:rsidRPr="002B2B9D">
              <w:rPr>
                <w:rFonts w:ascii="TH SarabunPSK" w:hAnsi="TH SarabunPSK" w:cs="TH SarabunPSK"/>
                <w:szCs w:val="24"/>
                <w:cs/>
              </w:rPr>
              <w:t>ประโยชน์ โทษ และการป้องกันอันตรายจากรังสี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FA" w:rsidRPr="003E4735" w:rsidRDefault="00284EFA" w:rsidP="00284EFA">
            <w:pPr>
              <w:pStyle w:val="7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</w:pPr>
            <w:r w:rsidRPr="00CE56F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  <w:t>1. การบรรยาย</w:t>
            </w:r>
          </w:p>
          <w:p w:rsidR="00284EFA" w:rsidRPr="0095225B" w:rsidRDefault="00284EFA" w:rsidP="00284EFA">
            <w:pPr>
              <w:rPr>
                <w:rFonts w:ascii="TH SarabunPSK" w:hAnsi="TH SarabunPSK" w:cs="TH SarabunPSK"/>
                <w:szCs w:val="24"/>
              </w:rPr>
            </w:pPr>
            <w:r w:rsidRPr="0095225B">
              <w:rPr>
                <w:rFonts w:ascii="TH SarabunPSK" w:hAnsi="TH SarabunPSK" w:cs="TH SarabunPSK"/>
                <w:szCs w:val="24"/>
                <w:cs/>
              </w:rPr>
              <w:t>2. การอภิปราย</w:t>
            </w:r>
          </w:p>
          <w:p w:rsidR="00284EFA" w:rsidRPr="00CF0B4B" w:rsidRDefault="00284EFA" w:rsidP="00284EFA">
            <w:pPr>
              <w:rPr>
                <w:rFonts w:ascii="TH SarabunPSK" w:hAnsi="TH SarabunPSK" w:cs="TH SarabunPSK"/>
                <w:sz w:val="28"/>
                <w:cs/>
              </w:rPr>
            </w:pPr>
            <w:r w:rsidRPr="0095225B">
              <w:rPr>
                <w:rFonts w:ascii="TH SarabunPSK" w:hAnsi="TH SarabunPSK" w:cs="TH SarabunPSK"/>
                <w:szCs w:val="24"/>
                <w:cs/>
              </w:rPr>
              <w:t>3. การมอบหมายงาน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4E" w:rsidRPr="00F53ABF" w:rsidRDefault="0058124E" w:rsidP="0058124E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1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เอกสารประกอบการ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  <w:p w:rsidR="00284EFA" w:rsidRDefault="0058124E" w:rsidP="0058124E">
            <w:pPr>
              <w:rPr>
                <w:rFonts w:ascii="TH SarabunPSK" w:hAnsi="TH SarabunPSK" w:cs="TH SarabunPSK"/>
                <w:sz w:val="28"/>
                <w:cs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2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สื่อมัลติมีเดียประกอบการ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สอนออนไลน์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FA" w:rsidRPr="00AF154D" w:rsidRDefault="00284EFA" w:rsidP="00284EFA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FA" w:rsidRPr="00AF154D" w:rsidRDefault="00284EFA" w:rsidP="00284EFA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FA" w:rsidRPr="00AF154D" w:rsidRDefault="00284EFA" w:rsidP="00284EFA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FA" w:rsidRPr="00AF154D" w:rsidRDefault="00284EFA" w:rsidP="00284EFA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FA" w:rsidRPr="00AF154D" w:rsidRDefault="00284EFA" w:rsidP="00284EFA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</w:tr>
      <w:tr w:rsidR="00284EFA" w:rsidRPr="00B15936" w:rsidTr="00F53ABF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FA" w:rsidRPr="00CF0B4B" w:rsidRDefault="00284EFA" w:rsidP="0058124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0B4B">
              <w:rPr>
                <w:rFonts w:ascii="TH SarabunPSK" w:hAnsi="TH SarabunPSK" w:cs="TH SarabunPSK"/>
                <w:sz w:val="28"/>
              </w:rPr>
              <w:t>1</w:t>
            </w:r>
            <w:r w:rsidR="0058124E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FA" w:rsidRPr="005E369E" w:rsidRDefault="00284EFA" w:rsidP="00284EFA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2B2B9D">
              <w:rPr>
                <w:rFonts w:ascii="TH SarabunPSK" w:hAnsi="TH SarabunPSK" w:cs="TH SarabunPSK"/>
                <w:szCs w:val="24"/>
                <w:cs/>
              </w:rPr>
              <w:t>ความรู้เบื้องต้นเกี่ยวกับอนุภาคมูลฐาน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FA" w:rsidRPr="00CF0B4B" w:rsidRDefault="00284EFA" w:rsidP="00284E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133C0">
              <w:rPr>
                <w:rStyle w:val="ab"/>
                <w:rFonts w:ascii="TH SarabunPSK" w:hAnsi="TH SarabunPSK" w:cs="TH SarabunPSK"/>
                <w:color w:val="auto"/>
                <w:szCs w:val="24"/>
              </w:rPr>
              <w:t>3</w:t>
            </w:r>
            <w:r>
              <w:rPr>
                <w:rStyle w:val="ab"/>
                <w:rFonts w:ascii="TH SarabunPSK" w:hAnsi="TH SarabunPSK" w:cs="TH SarabunPSK"/>
                <w:color w:val="auto"/>
                <w:szCs w:val="24"/>
              </w:rPr>
              <w:t xml:space="preserve"> </w:t>
            </w:r>
            <w:r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ชั่วโมง</w:t>
            </w:r>
            <w:r w:rsidRPr="001133C0">
              <w:rPr>
                <w:rStyle w:val="ab"/>
                <w:rFonts w:ascii="TH SarabunPSK" w:hAnsi="TH SarabunPSK" w:cs="TH SarabunPSK"/>
                <w:color w:val="auto"/>
                <w:szCs w:val="24"/>
              </w:rPr>
              <w:t>/</w:t>
            </w:r>
            <w:proofErr w:type="spellStart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อาจารย์วรุตม์</w:t>
            </w:r>
            <w:proofErr w:type="spellEnd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 xml:space="preserve"> คุณ</w:t>
            </w:r>
            <w:proofErr w:type="spellStart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สุทธิ์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FA" w:rsidRPr="00473888" w:rsidRDefault="00284EFA" w:rsidP="00284EFA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มีความรู้ความเข้าใจเกี่ยวกับ</w:t>
            </w:r>
            <w:r w:rsidRPr="002B2B9D">
              <w:rPr>
                <w:rFonts w:ascii="TH SarabunPSK" w:hAnsi="TH SarabunPSK" w:cs="TH SarabunPSK"/>
                <w:szCs w:val="24"/>
                <w:cs/>
              </w:rPr>
              <w:t>ความรู้เบื้องต้นเกี่ยวกับอนุภาคมูลฐาน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FA" w:rsidRPr="003E4735" w:rsidRDefault="00284EFA" w:rsidP="00284EFA">
            <w:pPr>
              <w:pStyle w:val="7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</w:pPr>
            <w:r w:rsidRPr="00CE56F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  <w:t>1. การบรรยาย</w:t>
            </w:r>
          </w:p>
          <w:p w:rsidR="00284EFA" w:rsidRPr="0095225B" w:rsidRDefault="00284EFA" w:rsidP="00284EFA">
            <w:pPr>
              <w:rPr>
                <w:rFonts w:ascii="TH SarabunPSK" w:hAnsi="TH SarabunPSK" w:cs="TH SarabunPSK"/>
                <w:szCs w:val="24"/>
              </w:rPr>
            </w:pPr>
            <w:r w:rsidRPr="0095225B">
              <w:rPr>
                <w:rFonts w:ascii="TH SarabunPSK" w:hAnsi="TH SarabunPSK" w:cs="TH SarabunPSK"/>
                <w:szCs w:val="24"/>
                <w:cs/>
              </w:rPr>
              <w:t>2. การอภิปราย</w:t>
            </w:r>
          </w:p>
          <w:p w:rsidR="00284EFA" w:rsidRPr="00CF0B4B" w:rsidRDefault="00284EFA" w:rsidP="00284EFA">
            <w:pPr>
              <w:rPr>
                <w:rFonts w:ascii="TH SarabunPSK" w:hAnsi="TH SarabunPSK" w:cs="TH SarabunPSK"/>
                <w:sz w:val="28"/>
                <w:cs/>
              </w:rPr>
            </w:pPr>
            <w:r w:rsidRPr="0095225B">
              <w:rPr>
                <w:rFonts w:ascii="TH SarabunPSK" w:hAnsi="TH SarabunPSK" w:cs="TH SarabunPSK"/>
                <w:szCs w:val="24"/>
                <w:cs/>
              </w:rPr>
              <w:t>3. การมอบหมายงาน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4E" w:rsidRPr="00F53ABF" w:rsidRDefault="0058124E" w:rsidP="0058124E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1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เอกสารประกอบการ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  <w:p w:rsidR="00284EFA" w:rsidRDefault="0058124E" w:rsidP="0058124E">
            <w:pPr>
              <w:rPr>
                <w:rFonts w:ascii="TH SarabunPSK" w:hAnsi="TH SarabunPSK" w:cs="TH SarabunPSK"/>
                <w:sz w:val="28"/>
                <w:cs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2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สื่อมัลติมีเดียประกอบการ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สอนออนไลน์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FA" w:rsidRPr="00AF154D" w:rsidRDefault="00284EFA" w:rsidP="00284EFA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FA" w:rsidRPr="00AF154D" w:rsidRDefault="00284EFA" w:rsidP="00284EFA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FA" w:rsidRPr="00AF154D" w:rsidRDefault="00284EFA" w:rsidP="00284EFA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FA" w:rsidRPr="00AF154D" w:rsidRDefault="00284EFA" w:rsidP="00284EFA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FA" w:rsidRPr="00AF154D" w:rsidRDefault="00284EFA" w:rsidP="00284EFA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</w:tr>
      <w:tr w:rsidR="00CE1DED" w:rsidRPr="00B15936" w:rsidTr="00CE1DED"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3F58" w:rsidRPr="00CE1DED" w:rsidRDefault="00CE1DED" w:rsidP="00F17BB6">
            <w:pPr>
              <w:jc w:val="center"/>
              <w:rPr>
                <w:rFonts w:ascii="Algerian" w:hAnsi="Algerian" w:cs="TH SarabunPSK"/>
                <w:b/>
                <w:bCs/>
                <w:sz w:val="36"/>
                <w:szCs w:val="36"/>
                <w:cs/>
              </w:rPr>
            </w:pPr>
            <w:r w:rsidRPr="00CE1DE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สอบปลายภาค</w:t>
            </w:r>
          </w:p>
        </w:tc>
      </w:tr>
    </w:tbl>
    <w:p w:rsidR="0095225B" w:rsidRDefault="0095225B" w:rsidP="006F5044">
      <w:pPr>
        <w:rPr>
          <w:rFonts w:ascii="TH SarabunPSK" w:hAnsi="TH SarabunPSK" w:cs="TH SarabunPSK"/>
          <w:sz w:val="32"/>
          <w:szCs w:val="32"/>
        </w:rPr>
      </w:pPr>
    </w:p>
    <w:p w:rsidR="00972C97" w:rsidRDefault="00972C97" w:rsidP="006F5044">
      <w:pPr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horzAnchor="margin" w:tblpY="190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544"/>
        <w:gridCol w:w="1840"/>
        <w:gridCol w:w="2700"/>
      </w:tblGrid>
      <w:tr w:rsidR="00FA437D" w:rsidRPr="00B15936" w:rsidTr="00FA437D">
        <w:tc>
          <w:tcPr>
            <w:tcW w:w="9468" w:type="dxa"/>
            <w:gridSpan w:val="4"/>
          </w:tcPr>
          <w:p w:rsidR="00FA437D" w:rsidRPr="0095225B" w:rsidRDefault="00FA437D" w:rsidP="00986A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 </w:t>
            </w: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แผนประเมินผลการเรียนรู้</w:t>
            </w:r>
          </w:p>
        </w:tc>
      </w:tr>
      <w:tr w:rsidR="00FA437D" w:rsidRPr="00B15936" w:rsidTr="00FA437D">
        <w:tc>
          <w:tcPr>
            <w:tcW w:w="1384" w:type="dxa"/>
          </w:tcPr>
          <w:p w:rsidR="00FA437D" w:rsidRPr="00B15936" w:rsidRDefault="00FA437D" w:rsidP="00FA43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544" w:type="dxa"/>
          </w:tcPr>
          <w:p w:rsidR="00FA437D" w:rsidRPr="00B15936" w:rsidRDefault="00FA437D" w:rsidP="00FA43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840" w:type="dxa"/>
          </w:tcPr>
          <w:p w:rsidR="00FA437D" w:rsidRPr="00B15936" w:rsidRDefault="00FA437D" w:rsidP="00FA43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2700" w:type="dxa"/>
          </w:tcPr>
          <w:p w:rsidR="00FA437D" w:rsidRPr="00B15936" w:rsidRDefault="00FA437D" w:rsidP="00FA43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F17BB6" w:rsidRPr="00B15936" w:rsidTr="00FA437D">
        <w:tc>
          <w:tcPr>
            <w:tcW w:w="1384" w:type="dxa"/>
          </w:tcPr>
          <w:p w:rsidR="0095225B" w:rsidRPr="00986A0C" w:rsidRDefault="00986A0C" w:rsidP="00952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ab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ข้อ </w:t>
            </w:r>
            <w:r w:rsidRPr="00986A0C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2.1</w:t>
            </w:r>
          </w:p>
        </w:tc>
        <w:tc>
          <w:tcPr>
            <w:tcW w:w="3544" w:type="dxa"/>
          </w:tcPr>
          <w:p w:rsidR="00F17BB6" w:rsidRPr="001956FA" w:rsidRDefault="00F17BB6" w:rsidP="00D47FA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การทดสอบย่อยครั้งที่  1</w:t>
            </w:r>
          </w:p>
        </w:tc>
        <w:tc>
          <w:tcPr>
            <w:tcW w:w="1840" w:type="dxa"/>
          </w:tcPr>
          <w:p w:rsidR="00F17BB6" w:rsidRPr="00B15936" w:rsidRDefault="00F17BB6" w:rsidP="00D47F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700" w:type="dxa"/>
          </w:tcPr>
          <w:p w:rsidR="00F17BB6" w:rsidRPr="00B15936" w:rsidRDefault="00986A0C" w:rsidP="00D47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F17BB6" w:rsidRPr="00B15936">
              <w:rPr>
                <w:rFonts w:ascii="TH SarabunPSK" w:hAnsi="TH SarabunPSK" w:cs="TH SarabunPSK"/>
                <w:sz w:val="32"/>
                <w:szCs w:val="32"/>
              </w:rPr>
              <w:t xml:space="preserve"> %</w:t>
            </w:r>
          </w:p>
        </w:tc>
      </w:tr>
      <w:tr w:rsidR="00F17BB6" w:rsidRPr="00B15936" w:rsidTr="00FA437D">
        <w:tc>
          <w:tcPr>
            <w:tcW w:w="1384" w:type="dxa"/>
          </w:tcPr>
          <w:p w:rsidR="00F17BB6" w:rsidRPr="00986A0C" w:rsidRDefault="00986A0C" w:rsidP="009522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ab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ข้อ </w:t>
            </w:r>
            <w:r w:rsidRPr="00986A0C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2.1</w:t>
            </w:r>
          </w:p>
        </w:tc>
        <w:tc>
          <w:tcPr>
            <w:tcW w:w="3544" w:type="dxa"/>
          </w:tcPr>
          <w:p w:rsidR="00F17BB6" w:rsidRPr="00B15936" w:rsidRDefault="00F17BB6" w:rsidP="00D47FA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การสอบกลางภาค</w:t>
            </w:r>
          </w:p>
        </w:tc>
        <w:tc>
          <w:tcPr>
            <w:tcW w:w="1840" w:type="dxa"/>
          </w:tcPr>
          <w:p w:rsidR="00F17BB6" w:rsidRPr="00B15936" w:rsidRDefault="00284EFA" w:rsidP="00D47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700" w:type="dxa"/>
          </w:tcPr>
          <w:p w:rsidR="00F17BB6" w:rsidRPr="00B15936" w:rsidRDefault="00F17BB6" w:rsidP="00D47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15936">
              <w:rPr>
                <w:rFonts w:ascii="TH SarabunPSK" w:hAnsi="TH SarabunPSK" w:cs="TH SarabunPSK"/>
                <w:sz w:val="32"/>
                <w:szCs w:val="32"/>
              </w:rPr>
              <w:t>0 %</w:t>
            </w:r>
          </w:p>
        </w:tc>
      </w:tr>
      <w:tr w:rsidR="00F17BB6" w:rsidRPr="00B15936" w:rsidTr="00FA437D">
        <w:tc>
          <w:tcPr>
            <w:tcW w:w="1384" w:type="dxa"/>
          </w:tcPr>
          <w:p w:rsidR="00F17BB6" w:rsidRPr="00986A0C" w:rsidRDefault="00986A0C" w:rsidP="00952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ab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ข้อ </w:t>
            </w:r>
            <w:r w:rsidRPr="00986A0C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2.1</w:t>
            </w:r>
          </w:p>
        </w:tc>
        <w:tc>
          <w:tcPr>
            <w:tcW w:w="3544" w:type="dxa"/>
          </w:tcPr>
          <w:p w:rsidR="00F17BB6" w:rsidRPr="00B15936" w:rsidRDefault="00F17BB6" w:rsidP="00D47FA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การทดสอบย่อยครั้งที่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40" w:type="dxa"/>
          </w:tcPr>
          <w:p w:rsidR="00F17BB6" w:rsidRPr="00B15936" w:rsidRDefault="00F17BB6" w:rsidP="00D47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700" w:type="dxa"/>
          </w:tcPr>
          <w:p w:rsidR="00F17BB6" w:rsidRDefault="00986A0C" w:rsidP="00D47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F17BB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17BB6" w:rsidRPr="00B15936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F17BB6" w:rsidRPr="00B15936" w:rsidTr="00FA437D">
        <w:tc>
          <w:tcPr>
            <w:tcW w:w="1384" w:type="dxa"/>
          </w:tcPr>
          <w:p w:rsidR="00F17BB6" w:rsidRPr="00986A0C" w:rsidRDefault="00986A0C" w:rsidP="00952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ab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ข้อ </w:t>
            </w:r>
            <w:r w:rsidRPr="00986A0C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2.1</w:t>
            </w:r>
          </w:p>
        </w:tc>
        <w:tc>
          <w:tcPr>
            <w:tcW w:w="3544" w:type="dxa"/>
          </w:tcPr>
          <w:p w:rsidR="00F17BB6" w:rsidRPr="00B15936" w:rsidRDefault="00F17BB6" w:rsidP="00D47FA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การสอบปลายภาค</w:t>
            </w:r>
          </w:p>
        </w:tc>
        <w:tc>
          <w:tcPr>
            <w:tcW w:w="1840" w:type="dxa"/>
          </w:tcPr>
          <w:p w:rsidR="00F17BB6" w:rsidRPr="00B15936" w:rsidRDefault="00F17BB6" w:rsidP="00D47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700" w:type="dxa"/>
          </w:tcPr>
          <w:p w:rsidR="00F17BB6" w:rsidRPr="00B15936" w:rsidRDefault="00862C8D" w:rsidP="00D47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="00F17BB6" w:rsidRPr="00B15936">
              <w:rPr>
                <w:rFonts w:ascii="TH SarabunPSK" w:hAnsi="TH SarabunPSK" w:cs="TH SarabunPSK"/>
                <w:sz w:val="32"/>
                <w:szCs w:val="32"/>
              </w:rPr>
              <w:t xml:space="preserve"> %</w:t>
            </w:r>
          </w:p>
        </w:tc>
      </w:tr>
      <w:tr w:rsidR="00F17BB6" w:rsidRPr="00B15936" w:rsidTr="00FA437D">
        <w:tc>
          <w:tcPr>
            <w:tcW w:w="1384" w:type="dxa"/>
          </w:tcPr>
          <w:p w:rsidR="00F17BB6" w:rsidRPr="00986A0C" w:rsidRDefault="00986A0C" w:rsidP="009522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2742">
              <w:rPr>
                <w:rStyle w:val="ab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ข้อ </w:t>
            </w:r>
            <w:r w:rsidRPr="00072742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2</w:t>
            </w:r>
            <w:r w:rsidR="005A68B4" w:rsidRPr="00072742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, 3, 4</w:t>
            </w:r>
            <w:r w:rsidRPr="00072742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072742">
              <w:rPr>
                <w:rStyle w:val="ab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และ </w:t>
            </w:r>
            <w:r w:rsidR="005A68B4" w:rsidRPr="00072742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5</w:t>
            </w:r>
          </w:p>
        </w:tc>
        <w:tc>
          <w:tcPr>
            <w:tcW w:w="3544" w:type="dxa"/>
          </w:tcPr>
          <w:p w:rsidR="00F17BB6" w:rsidRPr="00B15936" w:rsidRDefault="00F17BB6" w:rsidP="00D47FA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การประเมินผลจากการนำเสนอผลงาน</w:t>
            </w:r>
          </w:p>
          <w:p w:rsidR="00F17BB6" w:rsidRPr="00B15936" w:rsidRDefault="00F17BB6" w:rsidP="00D47FA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การประเมินผลการมีส่วนร่วมในชั้นเรียน</w:t>
            </w:r>
          </w:p>
        </w:tc>
        <w:tc>
          <w:tcPr>
            <w:tcW w:w="1840" w:type="dxa"/>
          </w:tcPr>
          <w:p w:rsidR="00F17BB6" w:rsidRPr="00B15936" w:rsidRDefault="00F17BB6" w:rsidP="00D47F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ตลอดภาคเรียน</w:t>
            </w:r>
          </w:p>
        </w:tc>
        <w:tc>
          <w:tcPr>
            <w:tcW w:w="2700" w:type="dxa"/>
          </w:tcPr>
          <w:p w:rsidR="00F17BB6" w:rsidRPr="00B15936" w:rsidRDefault="00F17BB6" w:rsidP="00862C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862C8D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B15936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F17BB6" w:rsidRPr="00B15936" w:rsidTr="0058124E">
        <w:tc>
          <w:tcPr>
            <w:tcW w:w="1384" w:type="dxa"/>
            <w:tcBorders>
              <w:bottom w:val="single" w:sz="4" w:space="0" w:color="auto"/>
            </w:tcBorders>
          </w:tcPr>
          <w:p w:rsidR="00F17BB6" w:rsidRPr="00986A0C" w:rsidRDefault="00986A0C" w:rsidP="00952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ab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ข้อ </w:t>
            </w:r>
            <w:r w:rsidRPr="00986A0C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1.1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17BB6" w:rsidRPr="00B15936" w:rsidRDefault="00F17BB6" w:rsidP="00D47FA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การเข้าเรียน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F17BB6" w:rsidRPr="00B15936" w:rsidRDefault="00F17BB6" w:rsidP="00D47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ตลอดภาคเรียน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17BB6" w:rsidRPr="00B15936" w:rsidRDefault="00F17BB6" w:rsidP="00D47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="00862C8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15936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F17BB6" w:rsidRPr="00B15936" w:rsidTr="0058124E">
        <w:tc>
          <w:tcPr>
            <w:tcW w:w="6768" w:type="dxa"/>
            <w:gridSpan w:val="3"/>
            <w:tcBorders>
              <w:bottom w:val="single" w:sz="4" w:space="0" w:color="auto"/>
            </w:tcBorders>
          </w:tcPr>
          <w:p w:rsidR="00F17BB6" w:rsidRPr="00F17BB6" w:rsidRDefault="00F17BB6" w:rsidP="00F17BB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B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17BB6" w:rsidRPr="00B15936" w:rsidRDefault="00F17BB6" w:rsidP="00D47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:rsidR="00F53ABF" w:rsidRDefault="00F53ABF" w:rsidP="00F53AB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53ABF" w:rsidRDefault="00F53ABF" w:rsidP="00F53AB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932CD" w:rsidRDefault="00A932CD" w:rsidP="00F17BB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5044" w:rsidRDefault="006F5044" w:rsidP="00F17BB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5936">
        <w:rPr>
          <w:rFonts w:ascii="TH SarabunPSK" w:hAnsi="TH SarabunPSK" w:cs="TH SarabunPSK"/>
          <w:b/>
          <w:bCs/>
          <w:sz w:val="32"/>
          <w:szCs w:val="32"/>
          <w:cs/>
        </w:rPr>
        <w:t>หมวดที่  6  ทรัพยากรการเรียนการสอน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6F5044" w:rsidRPr="00B15936" w:rsidTr="00B678E6">
        <w:tc>
          <w:tcPr>
            <w:tcW w:w="9468" w:type="dxa"/>
          </w:tcPr>
          <w:p w:rsidR="006F5044" w:rsidRPr="00B15936" w:rsidRDefault="004D2F26" w:rsidP="004D2F2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="006F5044"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เอกสารและตำราหลัก</w:t>
            </w:r>
            <w:r w:rsidR="009522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(ระบุเอกสาร ตามหลักการอ้างอิง)</w:t>
            </w:r>
          </w:p>
          <w:p w:rsidR="002B2B9D" w:rsidRPr="002B2B9D" w:rsidRDefault="002B2B9D" w:rsidP="002B2B9D">
            <w:pPr>
              <w:numPr>
                <w:ilvl w:val="0"/>
                <w:numId w:val="42"/>
              </w:numPr>
              <w:tabs>
                <w:tab w:val="left" w:leader="dot" w:pos="9360"/>
              </w:tabs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2B2B9D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นคร  ไพศาลกิตติสกุล</w:t>
            </w:r>
            <w:r w:rsidRPr="002B2B9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. </w:t>
            </w:r>
            <w:r w:rsidRPr="002B2B9D">
              <w:rPr>
                <w:rFonts w:ascii="TH SarabunPSK" w:eastAsia="Batang" w:hAnsi="TH SarabunPSK" w:cs="TH SarabunPSK"/>
                <w:sz w:val="32"/>
                <w:szCs w:val="32"/>
                <w:u w:val="single"/>
                <w:cs/>
                <w:lang w:eastAsia="ko-KR"/>
              </w:rPr>
              <w:t>ฟิสิกส์</w:t>
            </w:r>
            <w:r w:rsidRPr="002B2B9D">
              <w:rPr>
                <w:rFonts w:ascii="TH SarabunPSK" w:eastAsia="Batang" w:hAnsi="TH SarabunPSK" w:cs="TH SarabunPSK" w:hint="cs"/>
                <w:sz w:val="32"/>
                <w:szCs w:val="32"/>
                <w:u w:val="single"/>
                <w:cs/>
                <w:lang w:eastAsia="ko-KR"/>
              </w:rPr>
              <w:t>เชิงรังสี</w:t>
            </w:r>
            <w:r w:rsidRPr="002B2B9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. กรุงเทพฯ</w:t>
            </w:r>
            <w:r w:rsidRPr="002B2B9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:</w:t>
            </w:r>
            <w:r w:rsidRPr="002B2B9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</w:t>
            </w:r>
            <w:r w:rsidRPr="002B2B9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Thai Print on Demand,</w:t>
            </w:r>
            <w:r w:rsidRPr="002B2B9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</w:t>
            </w:r>
            <w:r w:rsidRPr="002B2B9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2555</w:t>
            </w:r>
            <w:r w:rsidRPr="002B2B9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.</w:t>
            </w:r>
            <w:r w:rsidRPr="002B2B9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</w:t>
            </w:r>
          </w:p>
          <w:p w:rsidR="002B2B9D" w:rsidRPr="002B2B9D" w:rsidRDefault="002B2B9D" w:rsidP="002B2B9D">
            <w:pPr>
              <w:numPr>
                <w:ilvl w:val="0"/>
                <w:numId w:val="42"/>
              </w:numPr>
              <w:tabs>
                <w:tab w:val="left" w:leader="dot" w:pos="9360"/>
              </w:tabs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 w:rsidRPr="002B2B9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Hugh &amp; Freedman. </w:t>
            </w:r>
            <w:r w:rsidRPr="002B2B9D">
              <w:rPr>
                <w:rFonts w:ascii="TH SarabunPSK" w:eastAsia="Batang" w:hAnsi="TH SarabunPSK" w:cs="TH SarabunPSK"/>
                <w:sz w:val="32"/>
                <w:szCs w:val="32"/>
                <w:u w:val="single"/>
                <w:lang w:eastAsia="ko-KR"/>
              </w:rPr>
              <w:t>University Physics with Modern Physics</w:t>
            </w:r>
            <w:r w:rsidRPr="002B2B9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.</w:t>
            </w:r>
          </w:p>
          <w:p w:rsidR="002B2B9D" w:rsidRPr="002B2B9D" w:rsidRDefault="002B2B9D" w:rsidP="002B2B9D">
            <w:pPr>
              <w:numPr>
                <w:ilvl w:val="0"/>
                <w:numId w:val="42"/>
              </w:numPr>
              <w:tabs>
                <w:tab w:val="left" w:leader="dot" w:pos="9360"/>
              </w:tabs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 w:rsidRPr="002B2B9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มหาวิทยาลัย</w:t>
            </w:r>
            <w:r w:rsidRPr="002B2B9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,</w:t>
            </w:r>
            <w:r w:rsidRPr="002B2B9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ทบวง. ฟิสิกส์ เล่ม </w:t>
            </w:r>
            <w:r w:rsidRPr="002B2B9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2. </w:t>
            </w:r>
            <w:r w:rsidRPr="002B2B9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กรุงเทพฯ</w:t>
            </w:r>
            <w:r w:rsidRPr="002B2B9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:</w:t>
            </w:r>
            <w:r w:rsidRPr="002B2B9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ซีเอ็ด </w:t>
            </w:r>
            <w:proofErr w:type="spellStart"/>
            <w:r w:rsidRPr="002B2B9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ยูเค</w:t>
            </w:r>
            <w:proofErr w:type="spellEnd"/>
            <w:r w:rsidRPr="002B2B9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ชัน</w:t>
            </w:r>
            <w:r w:rsidRPr="002B2B9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, 2525.</w:t>
            </w:r>
          </w:p>
          <w:p w:rsidR="002B2B9D" w:rsidRDefault="002B2B9D" w:rsidP="002B2B9D">
            <w:pPr>
              <w:numPr>
                <w:ilvl w:val="0"/>
                <w:numId w:val="42"/>
              </w:numPr>
              <w:tabs>
                <w:tab w:val="left" w:leader="dot" w:pos="9360"/>
              </w:tabs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proofErr w:type="spellStart"/>
            <w:r w:rsidRPr="002B2B9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Serway</w:t>
            </w:r>
            <w:proofErr w:type="spellEnd"/>
            <w:r w:rsidRPr="002B2B9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, R.A. and Jewett, J.W., </w:t>
            </w:r>
            <w:r w:rsidRPr="002B2B9D">
              <w:rPr>
                <w:rFonts w:ascii="TH SarabunPSK" w:eastAsia="Batang" w:hAnsi="TH SarabunPSK" w:cs="TH SarabunPSK"/>
                <w:sz w:val="32"/>
                <w:szCs w:val="32"/>
                <w:u w:val="single"/>
                <w:lang w:eastAsia="ko-KR"/>
              </w:rPr>
              <w:t>Principles of Physics a calculus-based text</w:t>
            </w:r>
            <w:r w:rsidRPr="002B2B9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, Singapore: Brooks Cole, Thomson (Third edition), 2002.</w:t>
            </w:r>
          </w:p>
          <w:p w:rsidR="002457FA" w:rsidRPr="002457FA" w:rsidRDefault="002457FA" w:rsidP="002B2B9D">
            <w:pPr>
              <w:numPr>
                <w:ilvl w:val="0"/>
                <w:numId w:val="42"/>
              </w:numPr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2457FA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วีระศักดิ์ ซอมขุนทด. (</w:t>
            </w:r>
            <w:r w:rsidRPr="002457FA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2559). </w:t>
            </w:r>
            <w:r w:rsidRPr="002457FA">
              <w:rPr>
                <w:rFonts w:ascii="TH SarabunPSK" w:eastAsia="Batang" w:hAnsi="TH SarabunPSK" w:cs="TH SarabunPSK"/>
                <w:sz w:val="32"/>
                <w:szCs w:val="32"/>
                <w:u w:val="single"/>
                <w:cs/>
                <w:lang w:eastAsia="ko-KR"/>
              </w:rPr>
              <w:t>ฟิสิกส์ยุคใหม่</w:t>
            </w:r>
            <w:r w:rsidRPr="002457FA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. กรุงเทพฯ: จุฬาลงกรณ์มหาวิทยาลัย</w:t>
            </w:r>
          </w:p>
          <w:p w:rsidR="0095225B" w:rsidRPr="002B2B9D" w:rsidRDefault="0095225B" w:rsidP="00D603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5044" w:rsidRPr="00B15936" w:rsidTr="00B678E6">
        <w:tc>
          <w:tcPr>
            <w:tcW w:w="9468" w:type="dxa"/>
          </w:tcPr>
          <w:p w:rsidR="006F5044" w:rsidRPr="00B15936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เอกสารและแหล่งการเรียนรู้และข้อมูลแนะนำ</w:t>
            </w:r>
          </w:p>
          <w:p w:rsidR="006F5044" w:rsidRPr="009B34B7" w:rsidRDefault="00986A0C" w:rsidP="00986A0C">
            <w:pPr>
              <w:tabs>
                <w:tab w:val="left" w:leader="dot" w:pos="9072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B34B7">
              <w:rPr>
                <w:rFonts w:ascii="TH SarabunPSK" w:hAnsi="TH SarabunPSK" w:cs="TH SarabunPSK"/>
                <w:sz w:val="32"/>
                <w:szCs w:val="32"/>
              </w:rPr>
              <w:t>http://www.rmutphysics.com/</w:t>
            </w:r>
          </w:p>
        </w:tc>
      </w:tr>
    </w:tbl>
    <w:p w:rsidR="00576E44" w:rsidRPr="00B15936" w:rsidRDefault="006F5044" w:rsidP="0095225B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B1593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 7  การประเมินและปรับปรุงการดำเนินการของรายวิชา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6F5044" w:rsidRPr="00B15936" w:rsidTr="004D2F26">
        <w:tc>
          <w:tcPr>
            <w:tcW w:w="9464" w:type="dxa"/>
          </w:tcPr>
          <w:p w:rsidR="006F5044" w:rsidRPr="00B15936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กลยุทธ์การประเมินผลประสิทธิผลของรายวิชาโดยนักศึกษา</w:t>
            </w:r>
          </w:p>
          <w:p w:rsidR="00986A0C" w:rsidRPr="005B5142" w:rsidRDefault="00986A0C" w:rsidP="00986A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การประเมินประสิทธิผลในรายวิชาโดยนักศึกษา ได้นำแนวคิดและความเห็นจากนักศึกษาจาก </w:t>
            </w:r>
          </w:p>
          <w:p w:rsidR="00986A0C" w:rsidRPr="005B5142" w:rsidRDefault="00986A0C" w:rsidP="00986A0C">
            <w:pPr>
              <w:numPr>
                <w:ilvl w:val="0"/>
                <w:numId w:val="2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การสนทนากลุ่มระหว่างผู้สอนและผู้เรียน </w:t>
            </w:r>
          </w:p>
          <w:p w:rsidR="00986A0C" w:rsidRPr="005B5142" w:rsidRDefault="00986A0C" w:rsidP="00986A0C">
            <w:pPr>
              <w:numPr>
                <w:ilvl w:val="0"/>
                <w:numId w:val="2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การสังเกตพฤติกรรมของผู้เรียน</w:t>
            </w:r>
          </w:p>
          <w:p w:rsidR="00986A0C" w:rsidRPr="005B5142" w:rsidRDefault="00986A0C" w:rsidP="00986A0C">
            <w:pPr>
              <w:numPr>
                <w:ilvl w:val="0"/>
                <w:numId w:val="2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แบบประเมินผู้สอน </w:t>
            </w:r>
          </w:p>
          <w:p w:rsidR="006F5044" w:rsidRPr="00F17BB6" w:rsidRDefault="00986A0C" w:rsidP="00674FF3">
            <w:pPr>
              <w:numPr>
                <w:ilvl w:val="0"/>
                <w:numId w:val="28"/>
              </w:numPr>
              <w:spacing w:after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</w:tc>
      </w:tr>
      <w:tr w:rsidR="006F5044" w:rsidRPr="00B15936" w:rsidTr="004D2F26">
        <w:tc>
          <w:tcPr>
            <w:tcW w:w="9464" w:type="dxa"/>
          </w:tcPr>
          <w:p w:rsidR="006F5044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กลยุทธ์การประเมินการสอน</w:t>
            </w:r>
          </w:p>
          <w:p w:rsidR="00986A0C" w:rsidRPr="005B5142" w:rsidRDefault="00986A0C" w:rsidP="00986A0C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ประเมินผลการสอนโดยหน่วยประเมินผลกลางของมหาวิทยาลัย</w:t>
            </w:r>
          </w:p>
          <w:p w:rsidR="00986A0C" w:rsidRPr="005B5142" w:rsidRDefault="00986A0C" w:rsidP="00986A0C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ประเมินผลการสอนโดยคณะกรรมการประเมินการสอนของคณะ/สาขาวิชา</w:t>
            </w:r>
          </w:p>
          <w:p w:rsidR="00986A0C" w:rsidRPr="005B5142" w:rsidRDefault="00986A0C" w:rsidP="00986A0C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ประเมินผลการสอนที่เน้นผู้เรียนเป็นสำคัญทางออนไลน์</w:t>
            </w:r>
          </w:p>
          <w:p w:rsidR="00986A0C" w:rsidRPr="005B5142" w:rsidRDefault="00986A0C" w:rsidP="00986A0C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สังเกตการณ์การสอน และการเสนอแนะของผู้ร่วมทีมสอน</w:t>
            </w:r>
          </w:p>
          <w:p w:rsidR="00986A0C" w:rsidRPr="005B5142" w:rsidRDefault="00986A0C" w:rsidP="00986A0C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วิเคราะห์ผลจากสัมฤทธิ์ของการเรียน</w:t>
            </w:r>
          </w:p>
          <w:p w:rsidR="00986A0C" w:rsidRDefault="00986A0C" w:rsidP="00986A0C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วิเคราะห์จากบันทึกการเรียนรายสัปดาห์  </w:t>
            </w:r>
          </w:p>
          <w:p w:rsidR="006F5044" w:rsidRPr="00B15936" w:rsidRDefault="006F5044" w:rsidP="001410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F5044" w:rsidRPr="00B15936" w:rsidTr="004D2F26">
        <w:tc>
          <w:tcPr>
            <w:tcW w:w="9464" w:type="dxa"/>
          </w:tcPr>
          <w:p w:rsidR="006F5044" w:rsidRPr="00B15936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การปรับปรุงการสอน</w:t>
            </w:r>
          </w:p>
          <w:p w:rsidR="006F5044" w:rsidRPr="00B15936" w:rsidRDefault="006F5044" w:rsidP="00674FF3">
            <w:pPr>
              <w:spacing w:after="240"/>
              <w:rPr>
                <w:rFonts w:ascii="TH SarabunPSK" w:hAnsi="TH SarabunPSK" w:cs="TH SarabunPSK"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-  ให้นักศึกษาได้มีส่วนร่วมในการจัดกระบวนการเรียนการสอน</w:t>
            </w:r>
          </w:p>
        </w:tc>
      </w:tr>
      <w:tr w:rsidR="00411208" w:rsidRPr="00B15936" w:rsidTr="004D2F26">
        <w:tc>
          <w:tcPr>
            <w:tcW w:w="9464" w:type="dxa"/>
          </w:tcPr>
          <w:p w:rsidR="00411208" w:rsidRPr="00F11422" w:rsidRDefault="00411208" w:rsidP="0041120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14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F114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114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กระบวนการทวนสอบมาตรฐานผลสัมฤทธิ์รายวิชาของนักศึกษา</w:t>
            </w:r>
          </w:p>
          <w:p w:rsidR="00674FF3" w:rsidRDefault="00674FF3" w:rsidP="00674FF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การเข้าเรียน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การส่งงานตามกำหนด</w:t>
            </w:r>
            <w:r w:rsidRPr="009F13F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  <w:p w:rsidR="00674FF3" w:rsidRDefault="00674FF3" w:rsidP="00674FF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- </w:t>
            </w:r>
            <w:r w:rsidRPr="008C1320">
              <w:rPr>
                <w:rFonts w:ascii="TH SarabunPSK" w:hAnsi="TH SarabunPSK" w:cs="TH SarabunPSK"/>
                <w:sz w:val="32"/>
                <w:szCs w:val="32"/>
                <w:cs/>
              </w:rPr>
              <w:t>การสังเกตพฤติกรรม การมีส่วนร่วมในห้องเรียนของนักศึกษาทั้งต่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อผู้สอนและต่อเพื่อนร่วมงานกลุ่ม</w:t>
            </w:r>
          </w:p>
          <w:p w:rsidR="00674FF3" w:rsidRDefault="00674FF3" w:rsidP="00674FF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พิจารณาจากความเข้าใจผ่านการ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</w:t>
            </w:r>
            <w:r w:rsidRPr="008C1320">
              <w:rPr>
                <w:rFonts w:ascii="TH SarabunPSK" w:hAnsi="TH SarabunPSK" w:cs="TH SarabunPSK"/>
                <w:sz w:val="32"/>
                <w:szCs w:val="32"/>
                <w:cs/>
              </w:rPr>
              <w:t>เสนองาน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กลุ่มและ</w:t>
            </w:r>
            <w:r w:rsidRPr="008C13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รายบุคคล </w:t>
            </w:r>
          </w:p>
          <w:p w:rsidR="00674FF3" w:rsidRDefault="00674FF3" w:rsidP="00674FF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8C1320">
              <w:rPr>
                <w:rFonts w:ascii="TH SarabunPSK" w:hAnsi="TH SarabunPSK" w:cs="TH SarabunPSK"/>
                <w:sz w:val="32"/>
                <w:szCs w:val="32"/>
                <w:cs/>
              </w:rPr>
              <w:t>- ประเ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มินจากคุณภาพของงานที่ได้มอบหมาย</w:t>
            </w:r>
          </w:p>
          <w:p w:rsidR="00411208" w:rsidRPr="00876333" w:rsidRDefault="00674FF3" w:rsidP="00674FF3">
            <w:pPr>
              <w:spacing w:after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พิจารณาจากการทดสอบย่อย และการสอบถามนักศึกษา </w:t>
            </w:r>
          </w:p>
        </w:tc>
      </w:tr>
      <w:tr w:rsidR="00411208" w:rsidRPr="00B15936" w:rsidTr="004D2F26">
        <w:tc>
          <w:tcPr>
            <w:tcW w:w="9464" w:type="dxa"/>
          </w:tcPr>
          <w:p w:rsidR="00411208" w:rsidRPr="00F11422" w:rsidRDefault="00411208" w:rsidP="0041120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14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F114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114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การดำเนินการทบทวนและการวางแผนปรับปรุงประสิทธิผลของรายวิชา</w:t>
            </w:r>
          </w:p>
          <w:p w:rsidR="00411208" w:rsidRPr="00485A84" w:rsidRDefault="00411208" w:rsidP="004112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485A84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จากการประเมิน  การทวนสอบผลสัมฤทธิ์ประสิทธิผลรายวิชา  ได้มีการวางแผนปรับปรุงการสอน</w:t>
            </w:r>
            <w:r w:rsidRPr="00485A84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Pr="00485A84">
              <w:rPr>
                <w:rFonts w:ascii="TH SarabunPSK" w:hAnsi="TH SarabunPSK" w:cs="TH SarabunPSK" w:hint="cs"/>
                <w:sz w:val="32"/>
                <w:szCs w:val="32"/>
                <w:cs/>
              </w:rPr>
              <w:t>ละเอียดของ</w:t>
            </w:r>
            <w:r w:rsidRPr="00485A84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 w:rsidRPr="00485A84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เพื่อให้เกิดคุณภาพ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มากยิ่งขึ้น</w:t>
            </w:r>
            <w:r w:rsidRPr="00485A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ดังนี้</w:t>
            </w:r>
          </w:p>
          <w:p w:rsidR="00411208" w:rsidRDefault="00411208" w:rsidP="00411208">
            <w:pPr>
              <w:numPr>
                <w:ilvl w:val="0"/>
                <w:numId w:val="4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ปรับปรุงรายวิชาทุกๆ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  หรือตามข้อเสนอแนะและผลการทวนมาตรฐานผลสัมฤทธิ์ตามข้อ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411208" w:rsidRDefault="00411208" w:rsidP="00411208">
            <w:pPr>
              <w:numPr>
                <w:ilvl w:val="0"/>
                <w:numId w:val="4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7633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ผู้สอนประจำวิชา นำเอาผลของการเรียนรู้ในการสอน มาวิเคราะห์ สังเคราะห์ หาวิธีการถ่ายทอดไปตาม</w:t>
            </w:r>
          </w:p>
          <w:p w:rsidR="00411208" w:rsidRPr="00485A84" w:rsidRDefault="00411208" w:rsidP="00674FF3">
            <w:pPr>
              <w:spacing w:after="240"/>
              <w:rPr>
                <w:rFonts w:ascii="TH SarabunPSK" w:hAnsi="TH SarabunPSK" w:cs="TH SarabunPSK"/>
                <w:sz w:val="32"/>
                <w:szCs w:val="32"/>
              </w:rPr>
            </w:pPr>
            <w:r w:rsidRPr="00876333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สถานการณ์ปัจจุบันอยู่ตลอดเวลา</w:t>
            </w:r>
          </w:p>
        </w:tc>
      </w:tr>
    </w:tbl>
    <w:p w:rsidR="00064C58" w:rsidRPr="00B15936" w:rsidRDefault="00064C58">
      <w:pPr>
        <w:rPr>
          <w:rFonts w:ascii="TH SarabunPSK" w:hAnsi="TH SarabunPSK" w:cs="TH SarabunPSK"/>
        </w:rPr>
      </w:pPr>
    </w:p>
    <w:sectPr w:rsidR="00064C58" w:rsidRPr="00B15936" w:rsidSect="00E847AE">
      <w:headerReference w:type="default" r:id="rId9"/>
      <w:pgSz w:w="11906" w:h="16838"/>
      <w:pgMar w:top="567" w:right="85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CD5" w:rsidRDefault="00047CD5" w:rsidP="00FB022C">
      <w:r>
        <w:separator/>
      </w:r>
    </w:p>
  </w:endnote>
  <w:endnote w:type="continuationSeparator" w:id="0">
    <w:p w:rsidR="00047CD5" w:rsidRDefault="00047CD5" w:rsidP="00FB0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CD5" w:rsidRDefault="00047CD5" w:rsidP="00FB022C">
      <w:r>
        <w:separator/>
      </w:r>
    </w:p>
  </w:footnote>
  <w:footnote w:type="continuationSeparator" w:id="0">
    <w:p w:rsidR="00047CD5" w:rsidRDefault="00047CD5" w:rsidP="00FB0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27E" w:rsidRDefault="0034627E" w:rsidP="00FB022C">
    <w:pPr>
      <w:pStyle w:val="a7"/>
      <w:jc w:val="right"/>
    </w:pPr>
  </w:p>
  <w:p w:rsidR="0034627E" w:rsidRPr="00FB022C" w:rsidRDefault="0034627E" w:rsidP="00FB022C">
    <w:pPr>
      <w:pStyle w:val="a7"/>
      <w:jc w:val="right"/>
      <w:rPr>
        <w:rFonts w:ascii="TH SarabunPSK" w:hAnsi="TH SarabunPSK" w:cs="TH SarabunPSK"/>
        <w:b/>
        <w:bCs/>
        <w:sz w:val="32"/>
        <w:szCs w:val="32"/>
      </w:rPr>
    </w:pPr>
    <w:proofErr w:type="spellStart"/>
    <w:r w:rsidRPr="00FB022C">
      <w:rPr>
        <w:rFonts w:ascii="TH SarabunPSK" w:hAnsi="TH SarabunPSK" w:cs="TH SarabunPSK"/>
        <w:b/>
        <w:bCs/>
        <w:sz w:val="32"/>
        <w:szCs w:val="32"/>
        <w:cs/>
      </w:rPr>
      <w:t>มคอ</w:t>
    </w:r>
    <w:proofErr w:type="spellEnd"/>
    <w:r w:rsidRPr="00FB022C">
      <w:rPr>
        <w:rFonts w:ascii="TH SarabunPSK" w:hAnsi="TH SarabunPSK" w:cs="TH SarabunPSK"/>
        <w:b/>
        <w:bCs/>
        <w:sz w:val="32"/>
        <w:szCs w:val="32"/>
        <w:cs/>
      </w:rPr>
      <w:t>.</w:t>
    </w:r>
    <w:r w:rsidRPr="00FB022C">
      <w:rPr>
        <w:rFonts w:ascii="TH SarabunPSK" w:hAnsi="TH SarabunPSK" w:cs="TH SarabunPSK"/>
        <w:b/>
        <w:bCs/>
        <w:sz w:val="32"/>
        <w:szCs w:val="3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3077F"/>
    <w:multiLevelType w:val="hybridMultilevel"/>
    <w:tmpl w:val="8C2C02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B0F67"/>
    <w:multiLevelType w:val="hybridMultilevel"/>
    <w:tmpl w:val="3F16AC1C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">
    <w:nsid w:val="11952415"/>
    <w:multiLevelType w:val="multilevel"/>
    <w:tmpl w:val="D1B6AD9C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">
    <w:nsid w:val="122D054B"/>
    <w:multiLevelType w:val="hybridMultilevel"/>
    <w:tmpl w:val="99668BBA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4">
    <w:nsid w:val="13C1794D"/>
    <w:multiLevelType w:val="hybridMultilevel"/>
    <w:tmpl w:val="91366A4A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5">
    <w:nsid w:val="13F301B1"/>
    <w:multiLevelType w:val="multilevel"/>
    <w:tmpl w:val="13A4D3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A7939B1"/>
    <w:multiLevelType w:val="multilevel"/>
    <w:tmpl w:val="F9AAB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>
    <w:nsid w:val="1CCA27A3"/>
    <w:multiLevelType w:val="hybridMultilevel"/>
    <w:tmpl w:val="BCB60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D5AF3"/>
    <w:multiLevelType w:val="hybridMultilevel"/>
    <w:tmpl w:val="DD800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6335D"/>
    <w:multiLevelType w:val="hybridMultilevel"/>
    <w:tmpl w:val="632CEBC4"/>
    <w:lvl w:ilvl="0" w:tplc="FE3E5D68">
      <w:start w:val="1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Angsana New" w:eastAsia="Batang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CD59A7"/>
    <w:multiLevelType w:val="hybridMultilevel"/>
    <w:tmpl w:val="59A0BE32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1">
    <w:nsid w:val="1FBD5626"/>
    <w:multiLevelType w:val="multilevel"/>
    <w:tmpl w:val="7062E3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2">
    <w:nsid w:val="23896E60"/>
    <w:multiLevelType w:val="hybridMultilevel"/>
    <w:tmpl w:val="397EF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B768E8"/>
    <w:multiLevelType w:val="hybridMultilevel"/>
    <w:tmpl w:val="FC560BB4"/>
    <w:lvl w:ilvl="0" w:tplc="FE3E5D68">
      <w:start w:val="1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Angsana New" w:eastAsia="Batang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4">
    <w:nsid w:val="2B48163E"/>
    <w:multiLevelType w:val="hybridMultilevel"/>
    <w:tmpl w:val="F99EC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67586"/>
    <w:multiLevelType w:val="hybridMultilevel"/>
    <w:tmpl w:val="B8EE38FE"/>
    <w:lvl w:ilvl="0" w:tplc="040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6">
    <w:nsid w:val="3333749C"/>
    <w:multiLevelType w:val="hybridMultilevel"/>
    <w:tmpl w:val="CEE0E1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3A150B"/>
    <w:multiLevelType w:val="hybridMultilevel"/>
    <w:tmpl w:val="F2EE3008"/>
    <w:lvl w:ilvl="0" w:tplc="08108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7901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89C3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4508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68C8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BFCF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A804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4926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EA09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8">
    <w:nsid w:val="384A1AE6"/>
    <w:multiLevelType w:val="hybridMultilevel"/>
    <w:tmpl w:val="25F0C242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9">
    <w:nsid w:val="38A30865"/>
    <w:multiLevelType w:val="hybridMultilevel"/>
    <w:tmpl w:val="9C8E6B34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0">
    <w:nsid w:val="38D46EBF"/>
    <w:multiLevelType w:val="multilevel"/>
    <w:tmpl w:val="CF1603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1">
    <w:nsid w:val="3A575DD5"/>
    <w:multiLevelType w:val="hybridMultilevel"/>
    <w:tmpl w:val="0D109966"/>
    <w:lvl w:ilvl="0" w:tplc="F402ABC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2">
    <w:nsid w:val="3B0D2EBC"/>
    <w:multiLevelType w:val="hybridMultilevel"/>
    <w:tmpl w:val="B5D2F06A"/>
    <w:lvl w:ilvl="0" w:tplc="C94ACF98">
      <w:start w:val="3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3">
    <w:nsid w:val="3C9D1E67"/>
    <w:multiLevelType w:val="multilevel"/>
    <w:tmpl w:val="27C8A15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41C96FE9"/>
    <w:multiLevelType w:val="hybridMultilevel"/>
    <w:tmpl w:val="35C6388E"/>
    <w:lvl w:ilvl="0" w:tplc="FE3E5D68">
      <w:start w:val="1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Angsana New" w:eastAsia="Batang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3B6642"/>
    <w:multiLevelType w:val="hybridMultilevel"/>
    <w:tmpl w:val="826AA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FD0E27"/>
    <w:multiLevelType w:val="hybridMultilevel"/>
    <w:tmpl w:val="1E0C09AE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7">
    <w:nsid w:val="4F5E1766"/>
    <w:multiLevelType w:val="multilevel"/>
    <w:tmpl w:val="D28029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>
    <w:nsid w:val="501D1E9E"/>
    <w:multiLevelType w:val="hybridMultilevel"/>
    <w:tmpl w:val="B8BEF338"/>
    <w:lvl w:ilvl="0" w:tplc="FE3E5D68">
      <w:start w:val="1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Angsana New" w:eastAsia="Batang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545CA2"/>
    <w:multiLevelType w:val="hybridMultilevel"/>
    <w:tmpl w:val="0E924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4D370B"/>
    <w:multiLevelType w:val="multilevel"/>
    <w:tmpl w:val="5A98EC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31">
    <w:nsid w:val="5D7F1DA7"/>
    <w:multiLevelType w:val="hybridMultilevel"/>
    <w:tmpl w:val="897E4948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2">
    <w:nsid w:val="5F3F3E25"/>
    <w:multiLevelType w:val="hybridMultilevel"/>
    <w:tmpl w:val="BD307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6F70BA"/>
    <w:multiLevelType w:val="hybridMultilevel"/>
    <w:tmpl w:val="9E30187A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4">
    <w:nsid w:val="616B116C"/>
    <w:multiLevelType w:val="multilevel"/>
    <w:tmpl w:val="FEE2A9D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>
    <w:nsid w:val="62A06879"/>
    <w:multiLevelType w:val="multilevel"/>
    <w:tmpl w:val="58B2066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6">
    <w:nsid w:val="67502782"/>
    <w:multiLevelType w:val="hybridMultilevel"/>
    <w:tmpl w:val="CF1AD80C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7">
    <w:nsid w:val="6A3428B3"/>
    <w:multiLevelType w:val="hybridMultilevel"/>
    <w:tmpl w:val="2F3C67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AF911C5"/>
    <w:multiLevelType w:val="hybridMultilevel"/>
    <w:tmpl w:val="BAD05C38"/>
    <w:lvl w:ilvl="0" w:tplc="FE3E5D68">
      <w:start w:val="1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Angsana New" w:eastAsia="Batang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211195"/>
    <w:multiLevelType w:val="multilevel"/>
    <w:tmpl w:val="5A98EC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40">
    <w:nsid w:val="6E75547D"/>
    <w:multiLevelType w:val="hybridMultilevel"/>
    <w:tmpl w:val="2BEC60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9126B3"/>
    <w:multiLevelType w:val="hybridMultilevel"/>
    <w:tmpl w:val="D506E0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3101FB"/>
    <w:multiLevelType w:val="multilevel"/>
    <w:tmpl w:val="65DC43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43">
    <w:nsid w:val="79591980"/>
    <w:multiLevelType w:val="hybridMultilevel"/>
    <w:tmpl w:val="EBC475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B1118F0"/>
    <w:multiLevelType w:val="multilevel"/>
    <w:tmpl w:val="AC52587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45">
    <w:nsid w:val="7D241922"/>
    <w:multiLevelType w:val="hybridMultilevel"/>
    <w:tmpl w:val="AFF25288"/>
    <w:lvl w:ilvl="0" w:tplc="040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5"/>
  </w:num>
  <w:num w:numId="3">
    <w:abstractNumId w:val="44"/>
  </w:num>
  <w:num w:numId="4">
    <w:abstractNumId w:val="23"/>
  </w:num>
  <w:num w:numId="5">
    <w:abstractNumId w:val="2"/>
  </w:num>
  <w:num w:numId="6">
    <w:abstractNumId w:val="11"/>
  </w:num>
  <w:num w:numId="7">
    <w:abstractNumId w:val="10"/>
  </w:num>
  <w:num w:numId="8">
    <w:abstractNumId w:val="15"/>
  </w:num>
  <w:num w:numId="9">
    <w:abstractNumId w:val="1"/>
  </w:num>
  <w:num w:numId="10">
    <w:abstractNumId w:val="0"/>
  </w:num>
  <w:num w:numId="11">
    <w:abstractNumId w:val="6"/>
  </w:num>
  <w:num w:numId="12">
    <w:abstractNumId w:val="18"/>
  </w:num>
  <w:num w:numId="13">
    <w:abstractNumId w:val="26"/>
  </w:num>
  <w:num w:numId="14">
    <w:abstractNumId w:val="31"/>
  </w:num>
  <w:num w:numId="15">
    <w:abstractNumId w:val="45"/>
  </w:num>
  <w:num w:numId="16">
    <w:abstractNumId w:val="25"/>
  </w:num>
  <w:num w:numId="17">
    <w:abstractNumId w:val="19"/>
  </w:num>
  <w:num w:numId="18">
    <w:abstractNumId w:val="36"/>
  </w:num>
  <w:num w:numId="19">
    <w:abstractNumId w:val="27"/>
  </w:num>
  <w:num w:numId="20">
    <w:abstractNumId w:val="4"/>
  </w:num>
  <w:num w:numId="21">
    <w:abstractNumId w:val="37"/>
  </w:num>
  <w:num w:numId="22">
    <w:abstractNumId w:val="33"/>
  </w:num>
  <w:num w:numId="23">
    <w:abstractNumId w:val="20"/>
  </w:num>
  <w:num w:numId="24">
    <w:abstractNumId w:val="3"/>
  </w:num>
  <w:num w:numId="25">
    <w:abstractNumId w:val="40"/>
  </w:num>
  <w:num w:numId="26">
    <w:abstractNumId w:val="43"/>
  </w:num>
  <w:num w:numId="27">
    <w:abstractNumId w:val="16"/>
  </w:num>
  <w:num w:numId="28">
    <w:abstractNumId w:val="22"/>
  </w:num>
  <w:num w:numId="29">
    <w:abstractNumId w:val="41"/>
  </w:num>
  <w:num w:numId="30">
    <w:abstractNumId w:val="12"/>
  </w:num>
  <w:num w:numId="31">
    <w:abstractNumId w:val="8"/>
  </w:num>
  <w:num w:numId="32">
    <w:abstractNumId w:val="32"/>
  </w:num>
  <w:num w:numId="33">
    <w:abstractNumId w:val="42"/>
  </w:num>
  <w:num w:numId="34">
    <w:abstractNumId w:val="39"/>
  </w:num>
  <w:num w:numId="35">
    <w:abstractNumId w:val="30"/>
  </w:num>
  <w:num w:numId="36">
    <w:abstractNumId w:val="13"/>
  </w:num>
  <w:num w:numId="37">
    <w:abstractNumId w:val="5"/>
  </w:num>
  <w:num w:numId="38">
    <w:abstractNumId w:val="24"/>
  </w:num>
  <w:num w:numId="39">
    <w:abstractNumId w:val="9"/>
  </w:num>
  <w:num w:numId="40">
    <w:abstractNumId w:val="28"/>
  </w:num>
  <w:num w:numId="41">
    <w:abstractNumId w:val="38"/>
  </w:num>
  <w:num w:numId="42">
    <w:abstractNumId w:val="17"/>
  </w:num>
  <w:num w:numId="43">
    <w:abstractNumId w:val="29"/>
  </w:num>
  <w:num w:numId="44">
    <w:abstractNumId w:val="7"/>
  </w:num>
  <w:num w:numId="45">
    <w:abstractNumId w:val="14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5B"/>
    <w:rsid w:val="00013033"/>
    <w:rsid w:val="000356E9"/>
    <w:rsid w:val="000446E5"/>
    <w:rsid w:val="000457BF"/>
    <w:rsid w:val="00047CD5"/>
    <w:rsid w:val="00064C58"/>
    <w:rsid w:val="00072742"/>
    <w:rsid w:val="00072F1D"/>
    <w:rsid w:val="00085F2E"/>
    <w:rsid w:val="000958CA"/>
    <w:rsid w:val="000A21AB"/>
    <w:rsid w:val="000B0B12"/>
    <w:rsid w:val="000E0763"/>
    <w:rsid w:val="000E1067"/>
    <w:rsid w:val="000F4496"/>
    <w:rsid w:val="001133C0"/>
    <w:rsid w:val="001258AF"/>
    <w:rsid w:val="00131AD7"/>
    <w:rsid w:val="0013572A"/>
    <w:rsid w:val="0014102A"/>
    <w:rsid w:val="00156D43"/>
    <w:rsid w:val="00161605"/>
    <w:rsid w:val="001956FA"/>
    <w:rsid w:val="0019747D"/>
    <w:rsid w:val="001A20E0"/>
    <w:rsid w:val="001B7CF4"/>
    <w:rsid w:val="001C3137"/>
    <w:rsid w:val="00220931"/>
    <w:rsid w:val="002352DC"/>
    <w:rsid w:val="002457FA"/>
    <w:rsid w:val="002642F3"/>
    <w:rsid w:val="00284CA0"/>
    <w:rsid w:val="00284EFA"/>
    <w:rsid w:val="002B2B9D"/>
    <w:rsid w:val="002D0024"/>
    <w:rsid w:val="002F176E"/>
    <w:rsid w:val="00317F18"/>
    <w:rsid w:val="003239ED"/>
    <w:rsid w:val="0034583C"/>
    <w:rsid w:val="0034627E"/>
    <w:rsid w:val="0035470A"/>
    <w:rsid w:val="003624F2"/>
    <w:rsid w:val="003705D9"/>
    <w:rsid w:val="00377120"/>
    <w:rsid w:val="003806DB"/>
    <w:rsid w:val="0038637D"/>
    <w:rsid w:val="0039716F"/>
    <w:rsid w:val="003A1E40"/>
    <w:rsid w:val="003B45A6"/>
    <w:rsid w:val="003E4735"/>
    <w:rsid w:val="00411208"/>
    <w:rsid w:val="004408A8"/>
    <w:rsid w:val="00473888"/>
    <w:rsid w:val="00485CF9"/>
    <w:rsid w:val="004A1B09"/>
    <w:rsid w:val="004B2C3C"/>
    <w:rsid w:val="004C178A"/>
    <w:rsid w:val="004C6B3C"/>
    <w:rsid w:val="004D2F26"/>
    <w:rsid w:val="004D7C80"/>
    <w:rsid w:val="004E7722"/>
    <w:rsid w:val="004F06C6"/>
    <w:rsid w:val="00502676"/>
    <w:rsid w:val="00512581"/>
    <w:rsid w:val="00536643"/>
    <w:rsid w:val="00552E76"/>
    <w:rsid w:val="005714FB"/>
    <w:rsid w:val="00576E44"/>
    <w:rsid w:val="0058124E"/>
    <w:rsid w:val="00596147"/>
    <w:rsid w:val="005A00E8"/>
    <w:rsid w:val="005A68B4"/>
    <w:rsid w:val="005B0A46"/>
    <w:rsid w:val="005B5B00"/>
    <w:rsid w:val="005C0171"/>
    <w:rsid w:val="005D7C6B"/>
    <w:rsid w:val="005E369E"/>
    <w:rsid w:val="005F1F78"/>
    <w:rsid w:val="00603261"/>
    <w:rsid w:val="006063D6"/>
    <w:rsid w:val="006110B3"/>
    <w:rsid w:val="00630E7B"/>
    <w:rsid w:val="00637CD9"/>
    <w:rsid w:val="00644D57"/>
    <w:rsid w:val="0065429E"/>
    <w:rsid w:val="006714AC"/>
    <w:rsid w:val="00674FF3"/>
    <w:rsid w:val="006B3393"/>
    <w:rsid w:val="006B39EA"/>
    <w:rsid w:val="006C1A3A"/>
    <w:rsid w:val="006D3394"/>
    <w:rsid w:val="006E1F5E"/>
    <w:rsid w:val="006F0E9A"/>
    <w:rsid w:val="006F5044"/>
    <w:rsid w:val="0072675C"/>
    <w:rsid w:val="007523CE"/>
    <w:rsid w:val="00780CF2"/>
    <w:rsid w:val="007945FA"/>
    <w:rsid w:val="007C3469"/>
    <w:rsid w:val="007D4E31"/>
    <w:rsid w:val="007D58B2"/>
    <w:rsid w:val="007F0BE7"/>
    <w:rsid w:val="008006E9"/>
    <w:rsid w:val="00816D46"/>
    <w:rsid w:val="008253A5"/>
    <w:rsid w:val="00833F58"/>
    <w:rsid w:val="008528E3"/>
    <w:rsid w:val="00862C8D"/>
    <w:rsid w:val="0086428C"/>
    <w:rsid w:val="00864743"/>
    <w:rsid w:val="008945A7"/>
    <w:rsid w:val="008B1EFC"/>
    <w:rsid w:val="008D3A2C"/>
    <w:rsid w:val="008E4093"/>
    <w:rsid w:val="008E7687"/>
    <w:rsid w:val="0091564E"/>
    <w:rsid w:val="00916FC3"/>
    <w:rsid w:val="00945197"/>
    <w:rsid w:val="0095225B"/>
    <w:rsid w:val="009543AF"/>
    <w:rsid w:val="00970D40"/>
    <w:rsid w:val="00972C97"/>
    <w:rsid w:val="009843C7"/>
    <w:rsid w:val="00986A0C"/>
    <w:rsid w:val="009875BB"/>
    <w:rsid w:val="00992B29"/>
    <w:rsid w:val="00993583"/>
    <w:rsid w:val="00996A62"/>
    <w:rsid w:val="009A27A2"/>
    <w:rsid w:val="009A6BBA"/>
    <w:rsid w:val="009B024B"/>
    <w:rsid w:val="009B34B7"/>
    <w:rsid w:val="009B5F9E"/>
    <w:rsid w:val="009B63EE"/>
    <w:rsid w:val="009C318E"/>
    <w:rsid w:val="009D60B8"/>
    <w:rsid w:val="009F71B3"/>
    <w:rsid w:val="00A27A08"/>
    <w:rsid w:val="00A35EE4"/>
    <w:rsid w:val="00A5233B"/>
    <w:rsid w:val="00A5687F"/>
    <w:rsid w:val="00A81B01"/>
    <w:rsid w:val="00A932CD"/>
    <w:rsid w:val="00AF154D"/>
    <w:rsid w:val="00B0608B"/>
    <w:rsid w:val="00B14C4B"/>
    <w:rsid w:val="00B15936"/>
    <w:rsid w:val="00B56063"/>
    <w:rsid w:val="00B678E6"/>
    <w:rsid w:val="00B8745D"/>
    <w:rsid w:val="00B97E1B"/>
    <w:rsid w:val="00BA491D"/>
    <w:rsid w:val="00BB3456"/>
    <w:rsid w:val="00BC2E74"/>
    <w:rsid w:val="00C24D8C"/>
    <w:rsid w:val="00C422A4"/>
    <w:rsid w:val="00C54C40"/>
    <w:rsid w:val="00C640FB"/>
    <w:rsid w:val="00C668F6"/>
    <w:rsid w:val="00C85ABB"/>
    <w:rsid w:val="00CA37CE"/>
    <w:rsid w:val="00CB0115"/>
    <w:rsid w:val="00CB499A"/>
    <w:rsid w:val="00CE1DED"/>
    <w:rsid w:val="00CE56FD"/>
    <w:rsid w:val="00CE5FBF"/>
    <w:rsid w:val="00CF0B4B"/>
    <w:rsid w:val="00CF19C9"/>
    <w:rsid w:val="00D12ABF"/>
    <w:rsid w:val="00D21D3F"/>
    <w:rsid w:val="00D40AB3"/>
    <w:rsid w:val="00D44BC9"/>
    <w:rsid w:val="00D47FA9"/>
    <w:rsid w:val="00D57F0D"/>
    <w:rsid w:val="00D60320"/>
    <w:rsid w:val="00D853A0"/>
    <w:rsid w:val="00D92380"/>
    <w:rsid w:val="00D9562E"/>
    <w:rsid w:val="00DA15B4"/>
    <w:rsid w:val="00DF2D00"/>
    <w:rsid w:val="00E04995"/>
    <w:rsid w:val="00E157D4"/>
    <w:rsid w:val="00E35D7F"/>
    <w:rsid w:val="00E51922"/>
    <w:rsid w:val="00E5653A"/>
    <w:rsid w:val="00E60D01"/>
    <w:rsid w:val="00E847AE"/>
    <w:rsid w:val="00E92084"/>
    <w:rsid w:val="00E949AA"/>
    <w:rsid w:val="00E97AF1"/>
    <w:rsid w:val="00EA497E"/>
    <w:rsid w:val="00EA6B1D"/>
    <w:rsid w:val="00EA7FBB"/>
    <w:rsid w:val="00EB7AA4"/>
    <w:rsid w:val="00EE5BB6"/>
    <w:rsid w:val="00EF5596"/>
    <w:rsid w:val="00F1779B"/>
    <w:rsid w:val="00F17BB6"/>
    <w:rsid w:val="00F2038A"/>
    <w:rsid w:val="00F31B7A"/>
    <w:rsid w:val="00F51240"/>
    <w:rsid w:val="00F53ABF"/>
    <w:rsid w:val="00F7257F"/>
    <w:rsid w:val="00F825F8"/>
    <w:rsid w:val="00F853BE"/>
    <w:rsid w:val="00F9483D"/>
    <w:rsid w:val="00FA437D"/>
    <w:rsid w:val="00FB022C"/>
    <w:rsid w:val="00FB67A9"/>
    <w:rsid w:val="00FC1573"/>
    <w:rsid w:val="00FC2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B542EF0-1C70-4BBD-82C5-2FA90E4D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044"/>
    <w:rPr>
      <w:sz w:val="24"/>
      <w:szCs w:val="28"/>
    </w:rPr>
  </w:style>
  <w:style w:type="paragraph" w:styleId="7">
    <w:name w:val="heading 7"/>
    <w:basedOn w:val="a"/>
    <w:next w:val="a"/>
    <w:link w:val="70"/>
    <w:qFormat/>
    <w:rsid w:val="006F0E9A"/>
    <w:pPr>
      <w:keepNext/>
      <w:outlineLvl w:val="6"/>
    </w:pPr>
    <w:rPr>
      <w:rFonts w:ascii="Angsana New" w:eastAsia="Cordia New" w:hAnsi="Cordia New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หัวเรื่อง 7 อักขระ"/>
    <w:link w:val="7"/>
    <w:rsid w:val="006F0E9A"/>
    <w:rPr>
      <w:rFonts w:ascii="Angsana New" w:eastAsia="Cordia New" w:hAnsi="Cordia New"/>
      <w:b/>
      <w:bCs/>
      <w:sz w:val="32"/>
      <w:szCs w:val="32"/>
    </w:rPr>
  </w:style>
  <w:style w:type="paragraph" w:styleId="a4">
    <w:name w:val="Balloon Text"/>
    <w:basedOn w:val="a"/>
    <w:link w:val="a5"/>
    <w:rsid w:val="000E0763"/>
    <w:rPr>
      <w:rFonts w:ascii="Tahoma" w:hAnsi="Tahoma"/>
      <w:sz w:val="16"/>
      <w:szCs w:val="20"/>
      <w:lang w:val="x-none" w:eastAsia="x-none"/>
    </w:rPr>
  </w:style>
  <w:style w:type="character" w:customStyle="1" w:styleId="a5">
    <w:name w:val="ข้อความบอลลูน อักขระ"/>
    <w:link w:val="a4"/>
    <w:rsid w:val="000E0763"/>
    <w:rPr>
      <w:rFonts w:ascii="Tahoma" w:hAnsi="Tahoma"/>
      <w:sz w:val="16"/>
    </w:rPr>
  </w:style>
  <w:style w:type="paragraph" w:styleId="a6">
    <w:name w:val="No Spacing"/>
    <w:uiPriority w:val="1"/>
    <w:qFormat/>
    <w:rsid w:val="00CE1DED"/>
    <w:rPr>
      <w:sz w:val="24"/>
      <w:szCs w:val="28"/>
    </w:rPr>
  </w:style>
  <w:style w:type="paragraph" w:styleId="a7">
    <w:name w:val="header"/>
    <w:basedOn w:val="a"/>
    <w:link w:val="a8"/>
    <w:uiPriority w:val="99"/>
    <w:rsid w:val="00FB022C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8">
    <w:name w:val="หัวกระดาษ อักขระ"/>
    <w:link w:val="a7"/>
    <w:uiPriority w:val="99"/>
    <w:rsid w:val="00FB022C"/>
    <w:rPr>
      <w:sz w:val="24"/>
      <w:szCs w:val="28"/>
    </w:rPr>
  </w:style>
  <w:style w:type="paragraph" w:styleId="a9">
    <w:name w:val="footer"/>
    <w:basedOn w:val="a"/>
    <w:link w:val="aa"/>
    <w:rsid w:val="00FB022C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a">
    <w:name w:val="ท้ายกระดาษ อักขระ"/>
    <w:link w:val="a9"/>
    <w:rsid w:val="00FB022C"/>
    <w:rPr>
      <w:sz w:val="24"/>
      <w:szCs w:val="28"/>
    </w:rPr>
  </w:style>
  <w:style w:type="character" w:customStyle="1" w:styleId="apple-converted-space">
    <w:name w:val="apple-converted-space"/>
    <w:basedOn w:val="a0"/>
    <w:rsid w:val="009C318E"/>
  </w:style>
  <w:style w:type="character" w:customStyle="1" w:styleId="ab">
    <w:name w:val="ข้อความตัวยึด"/>
    <w:uiPriority w:val="99"/>
    <w:semiHidden/>
    <w:rsid w:val="00D60320"/>
    <w:rPr>
      <w:color w:val="808080"/>
    </w:rPr>
  </w:style>
  <w:style w:type="paragraph" w:styleId="ac">
    <w:name w:val="List Paragraph"/>
    <w:basedOn w:val="a"/>
    <w:uiPriority w:val="34"/>
    <w:qFormat/>
    <w:rsid w:val="00F1779B"/>
    <w:pPr>
      <w:ind w:left="720"/>
      <w:contextualSpacing/>
    </w:pPr>
  </w:style>
  <w:style w:type="character" w:styleId="ad">
    <w:name w:val="Placeholder Text"/>
    <w:uiPriority w:val="99"/>
    <w:semiHidden/>
    <w:rsid w:val="003239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3605;&#3633;&#3623;&#3629;&#3618;&#3656;&#3634;&#3591;%20&#3617;&#3588;&#3629;.%203%20&#3604;&#3609;&#3605;&#3619;&#3637;&#3626;&#3635;&#3627;&#3619;&#3633;&#3610;&#3594;&#3637;&#3623;&#3636;&#3605;%200002405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EFABD-7E4E-40BC-89F9-689F07F7E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ตัวอย่าง มคอ. 3 ดนตรีสำหรับชีวิต 0002405</Template>
  <TotalTime>1</TotalTime>
  <Pages>9</Pages>
  <Words>2134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บัญชี Microsoft</cp:lastModifiedBy>
  <cp:revision>3</cp:revision>
  <cp:lastPrinted>2019-05-10T02:07:00Z</cp:lastPrinted>
  <dcterms:created xsi:type="dcterms:W3CDTF">2023-03-12T07:40:00Z</dcterms:created>
  <dcterms:modified xsi:type="dcterms:W3CDTF">2023-03-12T07:44:00Z</dcterms:modified>
</cp:coreProperties>
</file>