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2457FA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352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35212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34583C" w:rsidRDefault="006F5044" w:rsidP="00DA1846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D74E8B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อิเล็กทรอนิกส์</w:t>
            </w:r>
            <w:r w:rsidR="00CF1A71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เบื้องต้น</w:t>
            </w:r>
          </w:p>
          <w:p w:rsidR="006F5044" w:rsidRPr="00B15936" w:rsidRDefault="006F5044" w:rsidP="00DA1846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86428C">
              <w:rPr>
                <w:rFonts w:ascii="TH SarabunPSK" w:hAnsi="TH SarabunPSK" w:cs="TH SarabunPSK"/>
                <w:sz w:val="32"/>
                <w:szCs w:val="32"/>
              </w:rPr>
              <w:t>119</w:t>
            </w:r>
            <w:r w:rsidR="00CF1A71" w:rsidRPr="00CF1A71">
              <w:rPr>
                <w:rFonts w:ascii="TH SarabunPSK" w:hAnsi="TH SarabunPSK" w:cs="TH SarabunPSK"/>
                <w:sz w:val="32"/>
                <w:szCs w:val="32"/>
              </w:rPr>
              <w:t>2401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35212E" w:rsidP="00DA1846">
            <w:pPr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12E">
              <w:rPr>
                <w:rFonts w:ascii="TH SarabunPSK" w:hAnsi="TH SarabunPSK" w:cs="TH SarabunPSK"/>
                <w:sz w:val="32"/>
                <w:szCs w:val="32"/>
              </w:rPr>
              <w:t xml:space="preserve">3 (2-2-5)  4  </w:t>
            </w:r>
            <w:r w:rsidRPr="0035212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220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35212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</w:t>
            </w:r>
            <w:r w:rsidR="0035212E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เอกเดี่ยว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DA1846">
            <w:pPr>
              <w:spacing w:after="24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70793A" w:rsidRDefault="00D853A0" w:rsidP="00CF1A71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3547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</w:t>
            </w:r>
            <w:r w:rsidR="002209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70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793A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หมู่ 1</w:t>
            </w:r>
            <w:r w:rsidR="0070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และหมู่ </w:t>
            </w:r>
            <w:r w:rsidR="007079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2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คณะครุศาสตร์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6F5044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694399" w:rsidRDefault="0070793A" w:rsidP="006943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9439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B161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="00CF1A71" w:rsidRPr="0070793A">
              <w:rPr>
                <w:rFonts w:ascii="TH SarabunPSK" w:hAnsi="TH SarabunPSK" w:cs="TH SarabunPSK"/>
                <w:sz w:val="32"/>
                <w:szCs w:val="32"/>
              </w:rPr>
              <w:t>08: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CF1A71" w:rsidRPr="0070793A">
              <w:rPr>
                <w:rFonts w:ascii="TH SarabunPSK" w:hAnsi="TH SarabunPSK" w:cs="TH SarabunPSK"/>
                <w:sz w:val="32"/>
                <w:szCs w:val="32"/>
              </w:rPr>
              <w:t>-12:10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CF1A71" w:rsidRPr="00CF1A71">
              <w:rPr>
                <w:rFonts w:ascii="TH SarabunPSK" w:hAnsi="TH SarabunPSK" w:cs="TH SarabunPSK"/>
                <w:sz w:val="32"/>
                <w:szCs w:val="32"/>
              </w:rPr>
              <w:t>131 - LC 7</w:t>
            </w:r>
          </w:p>
          <w:p w:rsidR="00C54C40" w:rsidRPr="0070793A" w:rsidRDefault="0070793A" w:rsidP="00CF1A71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13:00</w:t>
            </w:r>
            <w:r w:rsidR="00CF1A71" w:rsidRPr="003B161F">
              <w:rPr>
                <w:rFonts w:ascii="TH SarabunPSK" w:hAnsi="TH SarabunPSK" w:cs="TH SarabunPSK"/>
                <w:sz w:val="32"/>
                <w:szCs w:val="32"/>
              </w:rPr>
              <w:t>-16:20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 </w:t>
            </w:r>
            <w:r w:rsidR="00CF1A71" w:rsidRPr="00CF1A71">
              <w:rPr>
                <w:rFonts w:ascii="TH SarabunPSK" w:hAnsi="TH SarabunPSK" w:cs="TH SarabunPSK"/>
                <w:sz w:val="32"/>
                <w:szCs w:val="32"/>
              </w:rPr>
              <w:t>132 - LC 8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DA1846" w:rsidRPr="00013033" w:rsidRDefault="00CF1A71" w:rsidP="00CF1A71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15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ตุล</w:t>
            </w:r>
            <w:r w:rsidR="0070793A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าคม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35470A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3B161F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8A8" w:rsidRDefault="003B161F" w:rsidP="000457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4408A8" w:rsidRPr="005F1F78" w:rsidRDefault="00F51240" w:rsidP="000A21A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21AB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ทฤษฎีและการใช้งานเกี่ยวกับตัวนำ ตัวต้านทาน ฉนวน สารกึ่งตัวนำ ไดโอด คุณลักษณะไดโอดรอยต่อ ไดโอดและการประยุกต์ใช้งาน</w:t>
            </w:r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ทรานซิสเตอร์ </w:t>
            </w:r>
            <w:proofErr w:type="spellStart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>เฟท</w:t>
            </w:r>
            <w:proofErr w:type="spellEnd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และไอซีลอจิก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เกท วงจรดิจิตอลพื้นฐาน วงจร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ออปแอมป์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และปฏิบัติการเกี่ยวกับเครื่องมือวัดทางอิเล็กทรอนิกส์ 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มัล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ติมิเตอร์และออสซิลโลสโคป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630"/>
        <w:gridCol w:w="2740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5F1F78" w:rsidRDefault="00603261" w:rsidP="003624F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ทฤษฎีและการใช้งานเกี่ยวกับตัวนำ ตัวต้านทาน ฉนวน สารกึ่งตัวนำ ไดโอด คุณลักษณะไดโอดรอยต่อ ไดโอดและการประยุกต์ใช้งาน</w:t>
            </w:r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ทรานซิสเตอร์ </w:t>
            </w:r>
            <w:proofErr w:type="spellStart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>เฟท</w:t>
            </w:r>
            <w:proofErr w:type="spellEnd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และไอซีลอจิก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เกท วงจรดิจิตอลพื้นฐาน วงจร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ออปแอมป์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และปฏิบัติการเกี่ยวกับเครื่องมือวัดทางอิเล็กทรอนิกส์ 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มัล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ติมิเตอร์และออสซิลโลสโคป</w:t>
            </w:r>
          </w:p>
          <w:p w:rsidR="008E4093" w:rsidRPr="00B15936" w:rsidRDefault="008E4093" w:rsidP="004408A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EF0B49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63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74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EF0B49">
        <w:tc>
          <w:tcPr>
            <w:tcW w:w="2589" w:type="dxa"/>
          </w:tcPr>
          <w:p w:rsidR="00E60D01" w:rsidRPr="00B15936" w:rsidRDefault="00EF0B49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740" w:type="dxa"/>
          </w:tcPr>
          <w:p w:rsidR="00EF0B49" w:rsidRPr="00B15936" w:rsidRDefault="00EF0B49" w:rsidP="00EF0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E60D01" w:rsidRDefault="00E157D4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</w:p>
        </w:tc>
        <w:tc>
          <w:tcPr>
            <w:tcW w:w="2509" w:type="dxa"/>
          </w:tcPr>
          <w:p w:rsidR="00E157D4" w:rsidRPr="00E60D01" w:rsidRDefault="00EF0B49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284EFA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proofErr w:type="spellStart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facebook</w:t>
            </w:r>
            <w:proofErr w:type="spellEnd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E95" w:rsidRDefault="00472E95" w:rsidP="006F50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5212E" w:rsidRDefault="00284EFA" w:rsidP="005013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0E58A2" w:rsidRDefault="000E58A2" w:rsidP="005013E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39ED" w:rsidRPr="00B15936" w:rsidTr="00DA1846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3239ED" w:rsidRPr="00B15936" w:rsidTr="00DA1846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239ED" w:rsidRPr="005B5142" w:rsidRDefault="003239ED" w:rsidP="00DA1846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 มีวินัย ซื่อสัตย์ตรงต่อเวลาและมีความรับผิดชอบต่อตนเองและส่วนรวม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แสดงออกซึ่งพฤติกรรมด้านคุณธรรมจริยธรรมและจรรยาบรรณวิชาชีพครู มีคุณธรรมที่เสริมสร้างการพัฒนาที่ยั่งยืน มีความกล้าหาญทางจริยธรรม มีความเข้าใจผู้อื่น เข้าใจโลก มีจิตสาธารณะ เสียสละ และเป็นแบบอย่างที่ดี</w:t>
            </w:r>
          </w:p>
          <w:p w:rsidR="003239ED" w:rsidRPr="00FC25F8" w:rsidRDefault="00CC6C9E" w:rsidP="00CC6C9E">
            <w:pPr>
              <w:jc w:val="thaiDistribute"/>
              <w:rPr>
                <w:cs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 ปัญหาทางคุณธรรมจริยธรรม จรรยาบรรณวิชาชีพครูเชิงสัมพัทธ์โดยใช้ดุลยพินิจทางค่านิยมความรู้สึกของผู้อื่นและประโยชน์ของสังคมส่วนรว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5B5142" w:rsidRDefault="003239ED" w:rsidP="000E58A2">
            <w:pPr>
              <w:tabs>
                <w:tab w:val="left" w:pos="330"/>
              </w:tabs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39ED" w:rsidRPr="005B5142" w:rsidRDefault="000E58A2" w:rsidP="000E58A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FC25F8" w:rsidRDefault="000E58A2" w:rsidP="000E58A2">
            <w:pPr>
              <w:ind w:firstLine="607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5B5142" w:rsidRDefault="003239ED" w:rsidP="000E58A2">
            <w:pPr>
              <w:tabs>
                <w:tab w:val="left" w:pos="330"/>
              </w:tabs>
              <w:ind w:firstLine="5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3239ED" w:rsidRPr="005B5142" w:rsidRDefault="000E58A2" w:rsidP="000E58A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3239ED" w:rsidRPr="005B5142" w:rsidRDefault="000E58A2" w:rsidP="000E58A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3239ED" w:rsidRPr="00FC25F8" w:rsidRDefault="000E58A2" w:rsidP="000E58A2">
            <w:pPr>
              <w:ind w:left="1687" w:hanging="1080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3239ED" w:rsidRPr="00B15936" w:rsidTr="00DA1846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E60D01" w:rsidRDefault="003239ED" w:rsidP="00DA1846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CC6C9E" w:rsidRPr="00CC6C9E" w:rsidRDefault="003239ED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="00CC6C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="00CC6C9E"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="00CC6C9E"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ความเข้าใจในแนว คิดและทฤษฎีต่าง ๆ และสามารถนำไปใช้ในชีวิตประจำวันได้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มีความรอบรู้ในด้านความรู้ทั่ว ไป วิชาชีพครู และวิชาฟิสิกส์ อย่างกว้างขวาง ลึกซึ้งและเป็นระบบ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มีความตระหนักรู้หลักการ ทฤษฎีในองค์ความรู้ที่เกี่ยวข้องอย่าง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 ทั้งการบูร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การข้ามศาสตร์และการบูร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การกับโลกแห่งความเป็นจริง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มีความเข้าใจความก้าวหน้าของความรู้เฉพาะด้านในสาขาวิชาฟิสิกส์อย่างลึกซึ้ง ตระหนักถึงความสำคัญของงานวิจัยและการวิจัยในการต่อยอดความรู้</w:t>
            </w:r>
          </w:p>
          <w:p w:rsidR="003239ED" w:rsidRPr="00E60D01" w:rsidRDefault="00CC6C9E" w:rsidP="00CC6C9E">
            <w:pPr>
              <w:jc w:val="thaiDistribute"/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มีความสามารถในการคิดวิเคราะห์ สังเคราะห์ และประเมินค่าองค์ความรู้และสามารถนำไปประยุกต์ใช้ในการปฏิบัติงานวิชาชีพครูอย่างมีประสิทธิภาพ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2" w:rsidRDefault="003239ED" w:rsidP="007A4B42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0E58A2" w:rsidRDefault="003239ED" w:rsidP="000E58A2">
            <w:pPr>
              <w:ind w:left="360" w:firstLine="247"/>
              <w:rPr>
                <w:rStyle w:val="ad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E58A2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 w:rsidRPr="000E58A2"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0E58A2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ศึกษาเอกสารประกอบการสอน  โดยนักศึกษาจะได้รับเอกสารประกอบการสอนก่อนเรียนเป็นเวลามากกว่า 1  สัปดาห์     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3239ED" w:rsidRPr="00FC25F8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cs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E60D01" w:rsidRDefault="000E58A2" w:rsidP="000E58A2">
            <w:pPr>
              <w:tabs>
                <w:tab w:val="left" w:pos="330"/>
              </w:tabs>
              <w:ind w:left="851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="003239ED"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239ED" w:rsidRPr="00FC25F8" w:rsidRDefault="000E58A2" w:rsidP="000E58A2">
            <w:pPr>
              <w:ind w:left="851" w:hanging="244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ทักษะทางปัญญา</w:t>
            </w:r>
          </w:p>
        </w:tc>
      </w:tr>
      <w:tr w:rsidR="003239ED" w:rsidRPr="00B15936" w:rsidTr="00DA1846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CC6C9E" w:rsidRPr="00CC6C9E" w:rsidRDefault="003239ED" w:rsidP="00CC6C9E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6C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6C9E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CC6C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6C9E"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มีความสามารถในการวิเคราะห์สถานการณ์และแก้ไขปัญหาได้</w:t>
            </w:r>
          </w:p>
          <w:p w:rsidR="00CC6C9E" w:rsidRPr="00CC6C9E" w:rsidRDefault="00CC6C9E" w:rsidP="00CC6C9E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สามารถคิดค้นหาข้อเท็จจริง ทำความเข้าใจและประเมินข้อมูลสารสนเทศและแนวคิดจากแหล่งข้อมูลที่หลากหลาย เพื่อใช้ในการปฏิบัติงานสอนและงานครูการวินิจฉัยแก้ปัญหา และทำการวิจัยเพื่อพัฒนาผู้เรียน และพัฒนาองค์ความรู้ได้ด้วยตนเอง</w:t>
            </w:r>
          </w:p>
          <w:p w:rsidR="00CC6C9E" w:rsidRPr="00CC6C9E" w:rsidRDefault="00CC6C9E" w:rsidP="00CC6C9E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สามารถคิดแก้ปัญหาที่มีความสลับซับซ้อนเสนอทางออก และนำไปสู่การแก้ไขได้อย่างสร้างสรรค์ โดยคำนึงถึงความรู้ภาคทฤษฎี ประสบการณ์ภาคปฏิบัติ และผลกระทบจากการตัดสินใจ</w:t>
            </w:r>
          </w:p>
          <w:p w:rsidR="00472E95" w:rsidRPr="00E60D01" w:rsidRDefault="00CC6C9E" w:rsidP="00CC6C9E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มีความเป็นผู้นำทางปัญญาในการคิดพัฒนาการจัดการเรียนรู้ในศาสตร์สาขาวิชาฟิสิกส์อย่างสร้างสรรค์ มีวิสัยทัศน์ และการพัฒนาศาสตร์ทางครุศาสตร์/ศึกษาศาสตร์ รวมทั้งการพัฒนาทางวิชาชีพอย่างมีนวัตกรรม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2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0E58A2" w:rsidRDefault="000E58A2" w:rsidP="000E58A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มอบหมายงานให้ทำโครงงานพิเศษและนำเสนอผลการศึกษา 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B15936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0E58A2" w:rsidRDefault="000E58A2" w:rsidP="000E58A2">
            <w:pPr>
              <w:tabs>
                <w:tab w:val="left" w:pos="33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3239ED" w:rsidRPr="00B15936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3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0E58A2" w:rsidRPr="000E58A2" w:rsidRDefault="003239ED" w:rsidP="000E58A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E58A2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</w:t>
            </w:r>
            <w:r w:rsidR="000E58A2"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บผู้อื่น</w:t>
            </w:r>
            <w:r w:rsidR="000E58A2"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มีความรับผิดชอบต่องานที่ได้รับมอบหมายได้เป็นอย่างดี</w:t>
            </w:r>
          </w:p>
          <w:p w:rsidR="000E58A2" w:rsidRPr="000E58A2" w:rsidRDefault="000E58A2" w:rsidP="000E58A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มีความไวในการรับรู้ความรู้สึกของผู้อื่น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0E58A2" w:rsidRPr="000E58A2" w:rsidRDefault="000E58A2" w:rsidP="000E58A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0E58A2" w:rsidRPr="000E58A2" w:rsidRDefault="000E58A2" w:rsidP="000E5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มีภาวะผู้นำและผู้ตามที่ดี  มีความสัมพันธ์ที่ดีกับผู้เรียน และมีความรับผิดชอบต่อส่วนรวมทั้งด้านเศรษฐกิจ สังคม และสิ่งแวดล้อม</w:t>
            </w:r>
          </w:p>
          <w:p w:rsidR="003239ED" w:rsidRPr="00B15936" w:rsidRDefault="003239ED" w:rsidP="00472E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39ED" w:rsidRPr="00B15936" w:rsidTr="00472E95">
        <w:trPr>
          <w:trHeight w:val="20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3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0E58A2" w:rsidRDefault="000E58A2" w:rsidP="000E58A2">
            <w:pPr>
              <w:tabs>
                <w:tab w:val="left" w:pos="330"/>
              </w:tabs>
              <w:ind w:left="60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3239ED"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239ED" w:rsidRPr="00377120" w:rsidRDefault="000E58A2" w:rsidP="000E58A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239ED" w:rsidRPr="00377120" w:rsidRDefault="000E58A2" w:rsidP="000E58A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3239ED" w:rsidRPr="00377120" w:rsidRDefault="000E58A2" w:rsidP="000E58A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3239ED" w:rsidRPr="000E58A2" w:rsidRDefault="003239ED" w:rsidP="000E58A2">
            <w:pPr>
              <w:tabs>
                <w:tab w:val="left" w:pos="567"/>
                <w:tab w:val="left" w:pos="1134"/>
              </w:tabs>
              <w:ind w:left="1800" w:hanging="10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0E58A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FC25F8" w:rsidRDefault="003239ED" w:rsidP="007A4B42">
            <w:pPr>
              <w:numPr>
                <w:ilvl w:val="1"/>
                <w:numId w:val="3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0E58A2" w:rsidRDefault="000E58A2" w:rsidP="000E58A2">
            <w:pPr>
              <w:tabs>
                <w:tab w:val="left" w:pos="330"/>
              </w:tabs>
              <w:ind w:left="810" w:hanging="203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3239ED"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3239ED" w:rsidRPr="00377120" w:rsidRDefault="000E58A2" w:rsidP="000E58A2">
            <w:pPr>
              <w:ind w:left="810" w:hanging="20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3239ED" w:rsidRPr="00B15936" w:rsidRDefault="003239ED" w:rsidP="00472E95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0E58A2" w:rsidRPr="000E58A2" w:rsidRDefault="003239ED" w:rsidP="000E58A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E58A2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สามารถใช้การวิเคราะห์เชิงตัวเลข การสื่อสารและการใช้เทคโนโลยีสารสนเทศในการเก็บ</w:t>
            </w:r>
            <w:r w:rsidR="000E58A2"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ข้อมูลนำเสนอได้อย่างมีประสิทธิภาพ              </w:t>
            </w:r>
          </w:p>
          <w:p w:rsidR="000E58A2" w:rsidRPr="000E58A2" w:rsidRDefault="000E58A2" w:rsidP="000E58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มีความไวในการวิเคราะห์ข้อมูลข่าวสารทั้งที่เป็นตัวเลขเชิงสถิติ หรือคณิตศาสตร์ ภาษาพูดและภาษาเขียน อันมีผลให้สามารถเข้าใจองค์ความรู้ หรือประเด็นปัญหาได้อย่างรวดเร็ว</w:t>
            </w:r>
          </w:p>
          <w:p w:rsidR="000E58A2" w:rsidRPr="000E58A2" w:rsidRDefault="000E58A2" w:rsidP="000E58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pacing w:val="8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 แปลความหมาย 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3239ED" w:rsidRPr="00B15936" w:rsidRDefault="000E58A2" w:rsidP="000E58A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4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0E58A2" w:rsidRDefault="000E58A2" w:rsidP="000E58A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3239ED" w:rsidRPr="00596147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3239ED" w:rsidRPr="00596147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3239ED" w:rsidRPr="00596147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3239ED" w:rsidRPr="00B15936" w:rsidRDefault="003239ED" w:rsidP="00DA1846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4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0E58A2" w:rsidRDefault="000E58A2" w:rsidP="000E58A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3239ED" w:rsidRPr="00B15936" w:rsidRDefault="000E58A2" w:rsidP="000E58A2">
            <w:pPr>
              <w:spacing w:after="240"/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84EFA" w:rsidRPr="00B15936" w:rsidRDefault="00284EFA" w:rsidP="00284E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C445AE" w:rsidRPr="00AF154D" w:rsidTr="00472E95">
        <w:trPr>
          <w:trHeight w:val="1304"/>
        </w:trPr>
        <w:tc>
          <w:tcPr>
            <w:tcW w:w="815" w:type="dxa"/>
          </w:tcPr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</w:rPr>
              <w:t>-2</w:t>
            </w: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- อธิบายรายละเอียดรายวิชา</w:t>
            </w:r>
          </w:p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ทฤษฎีและการใช้งานเกี่ยวกับตัวนำ ตัวต้านทาน ฉนวน สารกึ่งตัวนำ</w:t>
            </w:r>
          </w:p>
        </w:tc>
        <w:tc>
          <w:tcPr>
            <w:tcW w:w="992" w:type="dxa"/>
          </w:tcPr>
          <w:p w:rsidR="00C445AE" w:rsidRPr="001133C0" w:rsidRDefault="00C445AE" w:rsidP="009657E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F53ABF" w:rsidRDefault="00C445AE" w:rsidP="00472E9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ทฤษฎีและการใช้งานเกี่ยวกับตัวนำ ตัวต้านทาน ฉนวน สารกึ่งตัวนำ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 xml:space="preserve"> (ออนไลน์)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/>
        </w:tc>
      </w:tr>
      <w:tr w:rsidR="00C445AE" w:rsidRPr="00B15936" w:rsidTr="00780CF2">
        <w:trPr>
          <w:trHeight w:val="1302"/>
        </w:trPr>
        <w:tc>
          <w:tcPr>
            <w:tcW w:w="815" w:type="dxa"/>
          </w:tcPr>
          <w:p w:rsidR="00C445AE" w:rsidRPr="00F53ABF" w:rsidRDefault="00C445AE" w:rsidP="00284E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3-4</w:t>
            </w:r>
          </w:p>
        </w:tc>
        <w:tc>
          <w:tcPr>
            <w:tcW w:w="1985" w:type="dxa"/>
          </w:tcPr>
          <w:p w:rsidR="00C445AE" w:rsidRPr="00F53ABF" w:rsidRDefault="00116D4E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>ไดโอด คุณลักษณะไดโอดรอยต่อ ไดโอดและการประยุกต์ใช้งาน</w:t>
            </w:r>
          </w:p>
        </w:tc>
        <w:tc>
          <w:tcPr>
            <w:tcW w:w="992" w:type="dxa"/>
          </w:tcPr>
          <w:p w:rsidR="00C445AE" w:rsidRPr="00F53ABF" w:rsidRDefault="00C445AE" w:rsidP="00B14C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F53ABF" w:rsidRDefault="00C445AE" w:rsidP="00472E9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ไดโอด คุณลักษณะไดโอดรอยต่อ ไดโอดและการประยุกต์ใช้งาน</w:t>
            </w:r>
          </w:p>
        </w:tc>
        <w:tc>
          <w:tcPr>
            <w:tcW w:w="1560" w:type="dxa"/>
          </w:tcPr>
          <w:p w:rsidR="00C445AE" w:rsidRPr="003E4735" w:rsidRDefault="00C445AE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rPr>
          <w:trHeight w:val="1338"/>
        </w:trPr>
        <w:tc>
          <w:tcPr>
            <w:tcW w:w="815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5-6</w:t>
            </w: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445AE" w:rsidRPr="00CF0B4B" w:rsidRDefault="00116D4E" w:rsidP="00116D4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ทรานซิสเตอร์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>เฟท</w:t>
            </w:r>
            <w:proofErr w:type="spellEnd"/>
            <w:r w:rsidRPr="00116D4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CF0B4B" w:rsidRDefault="00116D4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</w:t>
            </w:r>
            <w:r w:rsidR="00C445AE">
              <w:rPr>
                <w:rFonts w:ascii="TH SarabunPSK" w:hAnsi="TH SarabunPSK" w:cs="TH SarabunPSK" w:hint="cs"/>
                <w:szCs w:val="24"/>
                <w:cs/>
              </w:rPr>
              <w:t>ยวกับ</w:t>
            </w:r>
            <w:r>
              <w:rPr>
                <w:rFonts w:ascii="TH SarabunPSK" w:hAnsi="TH SarabunPSK" w:cs="TH SarabunPSK"/>
                <w:szCs w:val="24"/>
                <w:cs/>
              </w:rPr>
              <w:t>ทรานซิสเตอร์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>เฟท</w:t>
            </w:r>
            <w:proofErr w:type="spellEnd"/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AB50D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AB50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c>
          <w:tcPr>
            <w:tcW w:w="815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7-8</w:t>
            </w:r>
          </w:p>
        </w:tc>
        <w:tc>
          <w:tcPr>
            <w:tcW w:w="1985" w:type="dxa"/>
          </w:tcPr>
          <w:p w:rsidR="00C445AE" w:rsidRPr="005E369E" w:rsidRDefault="00116D4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>ไอซีลอจิกเกท</w:t>
            </w:r>
          </w:p>
        </w:tc>
        <w:tc>
          <w:tcPr>
            <w:tcW w:w="992" w:type="dxa"/>
          </w:tcPr>
          <w:p w:rsidR="00C445AE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ไอซีลอจิกเกท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C445AE" w:rsidRPr="00AF154D" w:rsidTr="009657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A14FF2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9-10</w:t>
            </w: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5E369E" w:rsidRDefault="00116D4E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>วงจรดิจิตอลพื้นฐาน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>วงจร</w:t>
            </w:r>
            <w:proofErr w:type="spellStart"/>
            <w:r w:rsidRPr="00116D4E">
              <w:rPr>
                <w:rFonts w:ascii="TH SarabunPSK" w:hAnsi="TH SarabunPSK" w:cs="TH SarabunPSK"/>
                <w:szCs w:val="24"/>
                <w:cs/>
              </w:rPr>
              <w:t>ออปแอมป์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1A3BE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วงจรดิจิตอลพื้นฐาน</w:t>
            </w:r>
            <w:r w:rsidR="00116D4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วงจร</w:t>
            </w:r>
            <w:proofErr w:type="spellStart"/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ออปแอมป์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A14FF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A14FF2">
              <w:rPr>
                <w:rFonts w:ascii="TH SarabunPSK" w:hAnsi="TH SarabunPSK" w:cs="TH SarabunPSK"/>
                <w:sz w:val="28"/>
              </w:rPr>
              <w:t>3</w:t>
            </w: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B34B7" w:rsidRDefault="00116D4E" w:rsidP="00116D4E">
            <w:pPr>
              <w:rPr>
                <w:rFonts w:ascii="TH SarabunPSK" w:hAnsi="TH SarabunPSK" w:cs="TH SarabunPSK"/>
                <w:szCs w:val="24"/>
                <w:cs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 xml:space="preserve">ปฏิบัติการเกี่ยวกับเครื่องมือวัดทางอิเล็กทรอนิกส์ </w:t>
            </w:r>
            <w:proofErr w:type="spellStart"/>
            <w:r w:rsidRPr="00116D4E">
              <w:rPr>
                <w:rFonts w:ascii="TH SarabunPSK" w:hAnsi="TH SarabunPSK" w:cs="TH SarabunPSK"/>
                <w:szCs w:val="24"/>
                <w:cs/>
              </w:rPr>
              <w:t>มัล</w:t>
            </w:r>
            <w:proofErr w:type="spellEnd"/>
            <w:r w:rsidRPr="00116D4E">
              <w:rPr>
                <w:rFonts w:ascii="TH SarabunPSK" w:hAnsi="TH SarabunPSK" w:cs="TH SarabunPSK"/>
                <w:szCs w:val="24"/>
                <w:cs/>
              </w:rPr>
              <w:t>ติมิเตอร์และออสซิลโลสโคป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12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116D4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สามารถทำ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 xml:space="preserve">ปฏิบัติการเกี่ยวกับเครื่องมือวัดทางอิเล็กทรอนิกส์ </w:t>
            </w:r>
            <w:proofErr w:type="spellStart"/>
            <w:r w:rsidRPr="00116D4E">
              <w:rPr>
                <w:rFonts w:ascii="TH SarabunPSK" w:hAnsi="TH SarabunPSK" w:cs="TH SarabunPSK"/>
                <w:szCs w:val="24"/>
                <w:cs/>
              </w:rPr>
              <w:t>มัล</w:t>
            </w:r>
            <w:proofErr w:type="spellEnd"/>
            <w:r w:rsidRPr="00116D4E">
              <w:rPr>
                <w:rFonts w:ascii="TH SarabunPSK" w:hAnsi="TH SarabunPSK" w:cs="TH SarabunPSK"/>
                <w:szCs w:val="24"/>
                <w:cs/>
              </w:rPr>
              <w:t>ติมิเตอร์และออสซิลโลสโคป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A14FF2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A14FF2">
              <w:rPr>
                <w:rFonts w:ascii="TH SarabunPSK" w:hAnsi="TH SarabunPSK" w:cs="TH SarabunPSK"/>
                <w:sz w:val="28"/>
              </w:rPr>
              <w:t>5</w:t>
            </w:r>
          </w:p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284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B34B7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นำเสนอชิ้นงานเกี่ยวกับสื่อการสอนฟิสิกส์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สามารถนำเสนอชิ้นงานเกี่ยวกับสื่อการสอนฟิสิกส์ได้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95225B" w:rsidRDefault="0095225B" w:rsidP="006F5044">
      <w:pPr>
        <w:rPr>
          <w:rFonts w:ascii="TH SarabunPSK" w:hAnsi="TH SarabunPSK" w:cs="TH SarabunPSK"/>
          <w:sz w:val="32"/>
          <w:szCs w:val="32"/>
        </w:rPr>
      </w:pPr>
    </w:p>
    <w:p w:rsidR="00B14C4B" w:rsidRDefault="00B14C4B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95225B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1956FA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</w:tc>
        <w:tc>
          <w:tcPr>
            <w:tcW w:w="1840" w:type="dxa"/>
          </w:tcPr>
          <w:p w:rsidR="00F17BB6" w:rsidRPr="00B15936" w:rsidRDefault="00ED7289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F17BB6" w:rsidRPr="00B1593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F17BB6" w:rsidRPr="00B15936" w:rsidRDefault="00284E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F17BB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F17BB6" w:rsidRPr="00B15936" w:rsidRDefault="00F17BB6" w:rsidP="00ED7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D728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</w:p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1A3BE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1A3BE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1A3BE2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สุภา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ภรณ์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แก้วศักดา. อิเล็กทรอนิกส์ 1. กรุงเทพฯ: มหาวิทยาลัยรามคำแหง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2539. </w:t>
            </w:r>
          </w:p>
          <w:p w:rsidR="001A3BE2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สุภา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ภรณ์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แก้วศักดา. ดิจิตอลอิเล็กทรอนิกส์. กรุงเทพฯ: มหาวิทยาลัยรามคำแหง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2538. </w:t>
            </w:r>
          </w:p>
          <w:p w:rsidR="001A3BE2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อนันต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สิน เตชะกัมพุช. ฟิสิกส์ 2. กรุงเทพฯ: จุฬาลงกรณ์มหาวิทยาลัย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2555.</w:t>
            </w:r>
          </w:p>
          <w:p w:rsidR="0095225B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เฉลิมพล น้ำค้าง. เทคโนโลยีอิเล็กทรอนิกส์. กรุงเทพฯ: ม.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ป.พ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2543</w:t>
            </w: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116D4E" w:rsidRDefault="00116D4E" w:rsidP="00116D4E">
            <w:pPr>
              <w:tabs>
                <w:tab w:val="left" w:leader="dot" w:pos="9072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http://www.rmutphysics.com</w:t>
            </w:r>
          </w:p>
          <w:p w:rsidR="00116D4E" w:rsidRDefault="00116D4E" w:rsidP="00116D4E">
            <w:pPr>
              <w:tabs>
                <w:tab w:val="left" w:leader="dot" w:pos="90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https://phet.colorado.edu</w:t>
            </w:r>
          </w:p>
          <w:p w:rsidR="006F5044" w:rsidRPr="00116D4E" w:rsidRDefault="0070793A" w:rsidP="001A3BE2">
            <w:pPr>
              <w:tabs>
                <w:tab w:val="left" w:leader="dot" w:pos="9072"/>
              </w:tabs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70793A">
              <w:rPr>
                <w:rFonts w:ascii="TH SarabunPSK" w:hAnsi="TH SarabunPSK" w:cs="TH SarabunPSK"/>
                <w:sz w:val="32"/>
                <w:szCs w:val="32"/>
              </w:rPr>
              <w:t>https://ophysics.com</w:t>
            </w:r>
          </w:p>
        </w:tc>
      </w:tr>
    </w:tbl>
    <w:p w:rsidR="00472E95" w:rsidRDefault="00472E95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</w:t>
      </w:r>
      <w:bookmarkStart w:id="0" w:name="_GoBack"/>
      <w:bookmarkEnd w:id="0"/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7A4B42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7A4B42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7A4B42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7A4B42">
            <w:pPr>
              <w:numPr>
                <w:ilvl w:val="0"/>
                <w:numId w:val="5"/>
              </w:num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411208" w:rsidRPr="00876333" w:rsidRDefault="00674FF3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1208" w:rsidRPr="00485A84" w:rsidRDefault="00411208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1208" w:rsidRDefault="00411208" w:rsidP="007A4B42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11208" w:rsidRDefault="00411208" w:rsidP="007A4B42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411208" w:rsidRPr="00485A84" w:rsidRDefault="00411208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9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42" w:rsidRDefault="007A4B42" w:rsidP="00FB022C">
      <w:r>
        <w:separator/>
      </w:r>
    </w:p>
  </w:endnote>
  <w:endnote w:type="continuationSeparator" w:id="0">
    <w:p w:rsidR="007A4B42" w:rsidRDefault="007A4B42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42" w:rsidRDefault="007A4B42" w:rsidP="00FB022C">
      <w:r>
        <w:separator/>
      </w:r>
    </w:p>
  </w:footnote>
  <w:footnote w:type="continuationSeparator" w:id="0">
    <w:p w:rsidR="007A4B42" w:rsidRDefault="007A4B42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46" w:rsidRDefault="00DA1846" w:rsidP="00FB022C">
    <w:pPr>
      <w:pStyle w:val="a7"/>
      <w:jc w:val="right"/>
    </w:pPr>
  </w:p>
  <w:p w:rsidR="00DA1846" w:rsidRPr="00FB022C" w:rsidRDefault="00DA1846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B768E8"/>
    <w:multiLevelType w:val="hybridMultilevel"/>
    <w:tmpl w:val="D09A1F30"/>
    <w:lvl w:ilvl="0" w:tplc="D4CE8A5A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3033"/>
    <w:rsid w:val="000356E9"/>
    <w:rsid w:val="000446E5"/>
    <w:rsid w:val="000457BF"/>
    <w:rsid w:val="00064C58"/>
    <w:rsid w:val="00072F1D"/>
    <w:rsid w:val="00085F2E"/>
    <w:rsid w:val="000958CA"/>
    <w:rsid w:val="000A21AB"/>
    <w:rsid w:val="000B0B12"/>
    <w:rsid w:val="000E0763"/>
    <w:rsid w:val="000E1067"/>
    <w:rsid w:val="000E58A2"/>
    <w:rsid w:val="001133C0"/>
    <w:rsid w:val="00116D4E"/>
    <w:rsid w:val="001258AF"/>
    <w:rsid w:val="00131AD7"/>
    <w:rsid w:val="0013572A"/>
    <w:rsid w:val="0014102A"/>
    <w:rsid w:val="00156D43"/>
    <w:rsid w:val="00161605"/>
    <w:rsid w:val="001956FA"/>
    <w:rsid w:val="0019747D"/>
    <w:rsid w:val="001A20E0"/>
    <w:rsid w:val="001A3BE2"/>
    <w:rsid w:val="001B7CF4"/>
    <w:rsid w:val="001C3137"/>
    <w:rsid w:val="00220931"/>
    <w:rsid w:val="002352DC"/>
    <w:rsid w:val="002457FA"/>
    <w:rsid w:val="002642F3"/>
    <w:rsid w:val="00284CA0"/>
    <w:rsid w:val="00284EFA"/>
    <w:rsid w:val="00296D97"/>
    <w:rsid w:val="002B2B9D"/>
    <w:rsid w:val="002D0024"/>
    <w:rsid w:val="002F176E"/>
    <w:rsid w:val="00317F18"/>
    <w:rsid w:val="003239ED"/>
    <w:rsid w:val="0034583C"/>
    <w:rsid w:val="0035212E"/>
    <w:rsid w:val="00353C8C"/>
    <w:rsid w:val="0035470A"/>
    <w:rsid w:val="003624F2"/>
    <w:rsid w:val="003705D9"/>
    <w:rsid w:val="00377120"/>
    <w:rsid w:val="003806DB"/>
    <w:rsid w:val="00382FE4"/>
    <w:rsid w:val="0038637D"/>
    <w:rsid w:val="003A1E40"/>
    <w:rsid w:val="003B161F"/>
    <w:rsid w:val="003B45A6"/>
    <w:rsid w:val="003D1128"/>
    <w:rsid w:val="003E4735"/>
    <w:rsid w:val="00411208"/>
    <w:rsid w:val="004408A8"/>
    <w:rsid w:val="00472E95"/>
    <w:rsid w:val="00473888"/>
    <w:rsid w:val="00485CF9"/>
    <w:rsid w:val="004A1B09"/>
    <w:rsid w:val="004B2C3C"/>
    <w:rsid w:val="004D2F26"/>
    <w:rsid w:val="004D7C80"/>
    <w:rsid w:val="004E7722"/>
    <w:rsid w:val="004F06C6"/>
    <w:rsid w:val="004F08E1"/>
    <w:rsid w:val="005013E5"/>
    <w:rsid w:val="00502676"/>
    <w:rsid w:val="00536643"/>
    <w:rsid w:val="00552E76"/>
    <w:rsid w:val="005714FB"/>
    <w:rsid w:val="00576E44"/>
    <w:rsid w:val="00596147"/>
    <w:rsid w:val="005A00E8"/>
    <w:rsid w:val="005A68B4"/>
    <w:rsid w:val="005B0A46"/>
    <w:rsid w:val="005B4F2A"/>
    <w:rsid w:val="005C0171"/>
    <w:rsid w:val="005C120F"/>
    <w:rsid w:val="005D7C6B"/>
    <w:rsid w:val="005E369E"/>
    <w:rsid w:val="005F1F78"/>
    <w:rsid w:val="00603261"/>
    <w:rsid w:val="006063D6"/>
    <w:rsid w:val="00606DB7"/>
    <w:rsid w:val="006110B3"/>
    <w:rsid w:val="00630E7B"/>
    <w:rsid w:val="00637CD9"/>
    <w:rsid w:val="00644D57"/>
    <w:rsid w:val="00652EF6"/>
    <w:rsid w:val="0065429E"/>
    <w:rsid w:val="006714AC"/>
    <w:rsid w:val="00674FF3"/>
    <w:rsid w:val="00694399"/>
    <w:rsid w:val="006B3393"/>
    <w:rsid w:val="006B39EA"/>
    <w:rsid w:val="006C1A3A"/>
    <w:rsid w:val="006D2230"/>
    <w:rsid w:val="006D3394"/>
    <w:rsid w:val="006E1F5E"/>
    <w:rsid w:val="006F0E9A"/>
    <w:rsid w:val="006F5044"/>
    <w:rsid w:val="0070793A"/>
    <w:rsid w:val="0072675C"/>
    <w:rsid w:val="007523CE"/>
    <w:rsid w:val="00780CF2"/>
    <w:rsid w:val="007945FA"/>
    <w:rsid w:val="007A4B42"/>
    <w:rsid w:val="007C3469"/>
    <w:rsid w:val="007D4E31"/>
    <w:rsid w:val="007D58B2"/>
    <w:rsid w:val="007E56A7"/>
    <w:rsid w:val="007F0BE7"/>
    <w:rsid w:val="008006E9"/>
    <w:rsid w:val="00803686"/>
    <w:rsid w:val="00816D46"/>
    <w:rsid w:val="008253A5"/>
    <w:rsid w:val="00833F58"/>
    <w:rsid w:val="008528E3"/>
    <w:rsid w:val="0086428C"/>
    <w:rsid w:val="00864743"/>
    <w:rsid w:val="008945A7"/>
    <w:rsid w:val="008B1EFC"/>
    <w:rsid w:val="008D3A2C"/>
    <w:rsid w:val="008E4093"/>
    <w:rsid w:val="008E7687"/>
    <w:rsid w:val="009076A8"/>
    <w:rsid w:val="0091564E"/>
    <w:rsid w:val="00916FC3"/>
    <w:rsid w:val="00945197"/>
    <w:rsid w:val="0095225B"/>
    <w:rsid w:val="00970D40"/>
    <w:rsid w:val="009843C7"/>
    <w:rsid w:val="00986A0C"/>
    <w:rsid w:val="0099073F"/>
    <w:rsid w:val="00992B29"/>
    <w:rsid w:val="00993583"/>
    <w:rsid w:val="00996A62"/>
    <w:rsid w:val="009A27A2"/>
    <w:rsid w:val="009A6BBA"/>
    <w:rsid w:val="009B024B"/>
    <w:rsid w:val="009B34B7"/>
    <w:rsid w:val="009B5F9E"/>
    <w:rsid w:val="009C318E"/>
    <w:rsid w:val="009D60B8"/>
    <w:rsid w:val="009F71B3"/>
    <w:rsid w:val="00A118B6"/>
    <w:rsid w:val="00A14FF2"/>
    <w:rsid w:val="00A27A08"/>
    <w:rsid w:val="00A35EE4"/>
    <w:rsid w:val="00A5233B"/>
    <w:rsid w:val="00A5687F"/>
    <w:rsid w:val="00A81B01"/>
    <w:rsid w:val="00A932CD"/>
    <w:rsid w:val="00AB50D6"/>
    <w:rsid w:val="00AF154D"/>
    <w:rsid w:val="00B0608B"/>
    <w:rsid w:val="00B14C4B"/>
    <w:rsid w:val="00B15936"/>
    <w:rsid w:val="00B56063"/>
    <w:rsid w:val="00B678E6"/>
    <w:rsid w:val="00B97E1B"/>
    <w:rsid w:val="00BA491D"/>
    <w:rsid w:val="00BB3456"/>
    <w:rsid w:val="00BC2E74"/>
    <w:rsid w:val="00C24D8C"/>
    <w:rsid w:val="00C422A4"/>
    <w:rsid w:val="00C445AE"/>
    <w:rsid w:val="00C54C40"/>
    <w:rsid w:val="00C640FB"/>
    <w:rsid w:val="00C668F6"/>
    <w:rsid w:val="00C85ABB"/>
    <w:rsid w:val="00CA37CE"/>
    <w:rsid w:val="00CB0115"/>
    <w:rsid w:val="00CB499A"/>
    <w:rsid w:val="00CC5899"/>
    <w:rsid w:val="00CC6C9E"/>
    <w:rsid w:val="00CE1DED"/>
    <w:rsid w:val="00CE56FD"/>
    <w:rsid w:val="00CE5FBF"/>
    <w:rsid w:val="00CF0B4B"/>
    <w:rsid w:val="00CF19C9"/>
    <w:rsid w:val="00CF1A71"/>
    <w:rsid w:val="00D12ABF"/>
    <w:rsid w:val="00D21D3F"/>
    <w:rsid w:val="00D409C9"/>
    <w:rsid w:val="00D40AB3"/>
    <w:rsid w:val="00D47FA9"/>
    <w:rsid w:val="00D57F0D"/>
    <w:rsid w:val="00D60320"/>
    <w:rsid w:val="00D74E8B"/>
    <w:rsid w:val="00D853A0"/>
    <w:rsid w:val="00D92380"/>
    <w:rsid w:val="00D92573"/>
    <w:rsid w:val="00D9562E"/>
    <w:rsid w:val="00DA15B4"/>
    <w:rsid w:val="00DA1846"/>
    <w:rsid w:val="00DF2D00"/>
    <w:rsid w:val="00E078D1"/>
    <w:rsid w:val="00E157D4"/>
    <w:rsid w:val="00E35D7F"/>
    <w:rsid w:val="00E51922"/>
    <w:rsid w:val="00E5653A"/>
    <w:rsid w:val="00E60D01"/>
    <w:rsid w:val="00E847AE"/>
    <w:rsid w:val="00E92084"/>
    <w:rsid w:val="00E949AA"/>
    <w:rsid w:val="00E97AF1"/>
    <w:rsid w:val="00EA497E"/>
    <w:rsid w:val="00EA6B1D"/>
    <w:rsid w:val="00EA7FBB"/>
    <w:rsid w:val="00EB7AA4"/>
    <w:rsid w:val="00ED7289"/>
    <w:rsid w:val="00EE5BB6"/>
    <w:rsid w:val="00EF0B49"/>
    <w:rsid w:val="00EF5596"/>
    <w:rsid w:val="00F0313E"/>
    <w:rsid w:val="00F1779B"/>
    <w:rsid w:val="00F17BB6"/>
    <w:rsid w:val="00F2038A"/>
    <w:rsid w:val="00F31B7A"/>
    <w:rsid w:val="00F51240"/>
    <w:rsid w:val="00F53ABF"/>
    <w:rsid w:val="00F552B5"/>
    <w:rsid w:val="00F7257F"/>
    <w:rsid w:val="00F818DD"/>
    <w:rsid w:val="00F825F8"/>
    <w:rsid w:val="00F853BE"/>
    <w:rsid w:val="00F9483D"/>
    <w:rsid w:val="00FA437D"/>
    <w:rsid w:val="00FB022C"/>
    <w:rsid w:val="00FB67A9"/>
    <w:rsid w:val="00FC1573"/>
    <w:rsid w:val="00FC25F8"/>
    <w:rsid w:val="00FC7E75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E2173E-7192-4239-920E-6332B60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F1779B"/>
    <w:pPr>
      <w:ind w:left="720"/>
      <w:contextualSpacing/>
    </w:pPr>
  </w:style>
  <w:style w:type="character" w:styleId="ad">
    <w:name w:val="Placeholder Text"/>
    <w:uiPriority w:val="99"/>
    <w:semiHidden/>
    <w:rsid w:val="003239ED"/>
    <w:rPr>
      <w:color w:val="808080"/>
    </w:rPr>
  </w:style>
  <w:style w:type="character" w:styleId="ae">
    <w:name w:val="Hyperlink"/>
    <w:basedOn w:val="a0"/>
    <w:unhideWhenUsed/>
    <w:rsid w:val="0070793A"/>
    <w:rPr>
      <w:color w:val="0000FF" w:themeColor="hyperlink"/>
      <w:u w:val="single"/>
    </w:rPr>
  </w:style>
  <w:style w:type="character" w:styleId="af">
    <w:name w:val="page number"/>
    <w:aliases w:val="àÅ¢Ë¹éÒ"/>
    <w:basedOn w:val="a0"/>
    <w:rsid w:val="0029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20C3-8BF9-4159-A9A1-CD9C9E9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28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3</cp:revision>
  <cp:lastPrinted>2019-05-10T02:07:00Z</cp:lastPrinted>
  <dcterms:created xsi:type="dcterms:W3CDTF">2023-03-12T07:46:00Z</dcterms:created>
  <dcterms:modified xsi:type="dcterms:W3CDTF">2023-03-12T08:17:00Z</dcterms:modified>
</cp:coreProperties>
</file>