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141B6D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8040" cy="1026795"/>
            <wp:effectExtent l="0" t="0" r="0" b="1905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6F5044" w:rsidRPr="0034583C" w:rsidRDefault="006F5044" w:rsidP="006F50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C33BCB" w:rsidRDefault="006F5044" w:rsidP="006F0E9A">
            <w:pPr>
              <w:pStyle w:val="7"/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C33BCB">
              <w:rPr>
                <w:rFonts w:ascii="TH SarabunPSK" w:hAnsi="TH SarabunPSK" w:cs="TH SarabunPSK"/>
                <w:b w:val="0"/>
                <w:bCs w:val="0"/>
                <w:cs/>
              </w:rPr>
              <w:t>ปฏิบัติการฟิสิกส์</w:t>
            </w:r>
            <w:r w:rsidR="00C33BCB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พื้นฐาน</w:t>
            </w:r>
          </w:p>
          <w:p w:rsidR="006F5044" w:rsidRPr="00B15936" w:rsidRDefault="006F5044" w:rsidP="00E71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2D31CD" w:rsidRPr="00816F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4011102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D853A0" w:rsidP="00E716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(0-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716F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341C5" w:rsidRPr="008341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</w:t>
            </w:r>
            <w:r w:rsidR="002D3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วิทยาศาสตร์ทั่วไป </w:t>
            </w:r>
            <w:r w:rsidR="00D853A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D85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853A0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C865FA" w:rsidRDefault="00C865FA" w:rsidP="00C865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3BC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 w:rsidR="00C33BCB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3BCB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  สาขาวิชา</w:t>
            </w:r>
            <w:r w:rsidR="00C33BCB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ชีววิทยาและวิทยาศาสตร์และเทคโนโลยีสิ่งแวดล้อม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C33BCB" w:rsidRDefault="006F5044" w:rsidP="00C86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C865FA" w:rsidRPr="000A21AB" w:rsidRDefault="00C865FA" w:rsidP="00C865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 w:rsidRPr="00E36872">
              <w:rPr>
                <w:rFonts w:ascii="TH SarabunPSK" w:hAnsi="TH SarabunPSK" w:cs="TH SarabunPSK"/>
                <w:sz w:val="32"/>
                <w:szCs w:val="32"/>
                <w:cs/>
              </w:rPr>
              <w:t>-15:30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3BCB">
              <w:rPr>
                <w:rFonts w:ascii="TH SarabunPSK" w:hAnsi="TH SarabunPSK" w:cs="TH SarabunPSK"/>
                <w:sz w:val="32"/>
                <w:szCs w:val="32"/>
                <w:cs/>
              </w:rPr>
              <w:t>น.  ห้อง</w:t>
            </w:r>
            <w:r w:rsidR="00C33BCB">
              <w:rPr>
                <w:rFonts w:ascii="TH SarabunPSK" w:hAnsi="TH SarabunPSK" w:cs="TH SarabunPSK"/>
                <w:sz w:val="32"/>
                <w:szCs w:val="32"/>
              </w:rPr>
              <w:t xml:space="preserve"> 743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1159D" w:rsidRPr="00B15936" w:rsidRDefault="00A1159D" w:rsidP="00C33B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C865FA" w:rsidRDefault="00C865FA" w:rsidP="00C865FA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พฤษภ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าคม </w:t>
            </w:r>
            <w:r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C33BCB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  <w:p w:rsidR="006F5044" w:rsidRPr="00013033" w:rsidRDefault="006F5044" w:rsidP="00706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4408A8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BCB" w:rsidRDefault="00C33BCB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C33BCB" w:rsidRPr="00C33BCB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สามารถใช้เครื่องมือทางฟิสิกส์ได้</w:t>
            </w:r>
          </w:p>
          <w:p w:rsidR="00C33BCB" w:rsidRPr="00C33BCB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มีความรู้ความเข้าใจเกี่ยวกับหลักความปลอดภัยในห้องปฏิบัติการฟิสิกส์</w:t>
            </w:r>
          </w:p>
          <w:p w:rsidR="002D31CD" w:rsidRPr="00B15936" w:rsidRDefault="00C33BCB" w:rsidP="00C33BCB">
            <w:pPr>
              <w:pStyle w:val="ac"/>
              <w:spacing w:after="200"/>
              <w:ind w:hanging="36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สามารถใช้เครื่องมือและทำปฏิบัติการเกี่ยวกับกลศาสตร์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คลื่น ไฟฟ้า สภาวะแม่เหล็ก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และฟิสิกส์ยุคใหม่ได้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2D31CD" w:rsidRPr="00B15936" w:rsidRDefault="00C33BCB" w:rsidP="00C33BCB">
            <w:pPr>
              <w:spacing w:after="24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ฝึกปฏิบัติการการใช้วิธีการทางวิทยาศาสตร์ในฟิสิกส์พื้นฐาน ซึ่งประกอบด้วยการทดลองต่าง ๆ ทางด้าน กลศาสตร์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คลื่น ไฟฟ้า สภาวะแม่เหล็ก </w:t>
            </w:r>
            <w:proofErr w:type="spellStart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C33BCB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และฟิสิกส์ยุคใหม่</w:t>
            </w: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B678E6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B678E6">
        <w:tc>
          <w:tcPr>
            <w:tcW w:w="2589" w:type="dxa"/>
          </w:tcPr>
          <w:p w:rsidR="00E60D01" w:rsidRPr="00B15936" w:rsidRDefault="00E20340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:rsidR="00E157D4" w:rsidRPr="00E60D01" w:rsidRDefault="00E20340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Style w:val="ab"/>
                <w:rFonts w:hint="cs"/>
                <w:cs/>
              </w:rPr>
              <w:t>ตามความเหมาะสม</w:t>
            </w:r>
          </w:p>
        </w:tc>
        <w:tc>
          <w:tcPr>
            <w:tcW w:w="2423" w:type="dxa"/>
          </w:tcPr>
          <w:p w:rsidR="00E157D4" w:rsidRPr="00E20340" w:rsidRDefault="00E716F8" w:rsidP="00E203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45</w:t>
            </w:r>
            <w:r w:rsidR="00E20340" w:rsidRPr="00E20340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E20340" w:rsidRPr="00E20340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ชั่วโมง</w:t>
            </w:r>
            <w:r w:rsidRPr="00E716F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716F8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509" w:type="dxa"/>
          </w:tcPr>
          <w:p w:rsidR="00E157D4" w:rsidRPr="00E60D01" w:rsidRDefault="00E60D01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73114C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73114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73114C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73114C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73114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73114C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A0C" w:rsidRDefault="00986A0C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8211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82118F" w:rsidRPr="00B15936" w:rsidRDefault="0082118F" w:rsidP="0082118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2118F" w:rsidRPr="00B15936" w:rsidTr="00D313C1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82118F" w:rsidRPr="00B15936" w:rsidTr="00D313C1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2118F" w:rsidRPr="00EC49C7" w:rsidRDefault="0082118F" w:rsidP="00D313C1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EC49C7" w:rsidRPr="00EC49C7" w:rsidRDefault="0082118F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C49C7"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="00EC49C7"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มีความซื่อสัตย์สุจริต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C49C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มีระเบียบวินัย  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เคารพสิทธิและความคิดเห็นของผู้อื่น </w:t>
            </w:r>
          </w:p>
          <w:p w:rsidR="0082118F" w:rsidRPr="00FC25F8" w:rsidRDefault="00EC49C7" w:rsidP="00EC49C7">
            <w:pPr>
              <w:spacing w:after="240"/>
              <w:jc w:val="thaiDistribute"/>
              <w:rPr>
                <w:cs/>
              </w:rPr>
            </w:pP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มีจิตสาธารณะ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82118F" w:rsidRPr="005B5142" w:rsidRDefault="0082118F" w:rsidP="00D313C1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  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82118F" w:rsidRPr="00623D3E" w:rsidRDefault="0082118F" w:rsidP="00D313C1">
            <w:pPr>
              <w:pStyle w:val="ac"/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cs/>
              </w:rPr>
            </w:pPr>
            <w:r w:rsidRPr="00623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 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82118F" w:rsidRPr="005B5142" w:rsidRDefault="0082118F" w:rsidP="00D313C1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82118F" w:rsidRPr="005B5142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82118F" w:rsidRPr="00FC25F8" w:rsidRDefault="0082118F" w:rsidP="00D313C1">
            <w:pPr>
              <w:numPr>
                <w:ilvl w:val="0"/>
                <w:numId w:val="36"/>
              </w:numPr>
              <w:spacing w:after="240"/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82118F" w:rsidRPr="00B15936" w:rsidTr="00D313C1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E60D01" w:rsidRDefault="0082118F" w:rsidP="00D313C1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ในหลักการและทฤษฎีทางฟิสิกส์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มีความรู้พื้นฐานทางวิทยาศาสตร์และคณิตศาสตร์ที่จะนำมาอธิบายหลักการและทฤษฎีในศาสตร์เฉพาะ</w:t>
            </w:r>
          </w:p>
          <w:p w:rsidR="00EC49C7" w:rsidRPr="00EC49C7" w:rsidRDefault="00EC49C7" w:rsidP="00EC4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สามารถติดตามความก้าวหน้าทางวิชาการ พัฒนาความรู้ใหม่โดยเฉพาะอย่างยิ่งด้านฟิสิกส์</w:t>
            </w:r>
          </w:p>
          <w:p w:rsidR="0082118F" w:rsidRPr="00E60D01" w:rsidRDefault="00EC49C7" w:rsidP="00EC49C7">
            <w:pPr>
              <w:tabs>
                <w:tab w:val="left" w:pos="360"/>
                <w:tab w:val="left" w:pos="840"/>
              </w:tabs>
              <w:spacing w:after="240"/>
            </w:pP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มีความรอบรู้ในศาสตร์ต่างๆ ที่จะนำไปใช้ในชีวิตประจำวัน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E60D01" w:rsidRDefault="0082118F" w:rsidP="00D313C1">
            <w:pPr>
              <w:tabs>
                <w:tab w:val="left" w:pos="0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82118F" w:rsidRPr="00E60D01" w:rsidRDefault="0082118F" w:rsidP="00D313C1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82118F" w:rsidRPr="00FC25F8" w:rsidRDefault="0082118F" w:rsidP="00D313C1">
            <w:pPr>
              <w:tabs>
                <w:tab w:val="left" w:pos="837"/>
              </w:tabs>
              <w:jc w:val="thaiDistribute"/>
              <w:rPr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82118F" w:rsidRDefault="0082118F" w:rsidP="003B3B1B">
            <w:pPr>
              <w:numPr>
                <w:ilvl w:val="0"/>
                <w:numId w:val="36"/>
              </w:numPr>
              <w:ind w:left="851" w:firstLine="0"/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  <w:p w:rsidR="003B3B1B" w:rsidRPr="003B3B1B" w:rsidRDefault="003B3B1B" w:rsidP="003B3B1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cs/>
              </w:rPr>
            </w:pPr>
            <w:r w:rsidRPr="003B3B1B">
              <w:rPr>
                <w:rFonts w:ascii="TH SarabunPSK" w:hAnsi="TH SarabunPSK" w:cs="TH SarabunPSK"/>
                <w:sz w:val="28"/>
                <w:szCs w:val="32"/>
                <w:cs/>
              </w:rPr>
              <w:t>สอบภาคปฏิบัติ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82118F" w:rsidRPr="00B15936" w:rsidTr="00D313C1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EC49C7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EC49C7" w:rsidRPr="00EC49C7" w:rsidRDefault="0082118F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238CB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สามารถคิดวิเคราะห์อย่างเป็นระบบ และมีเหตุผลตามหลักการและวิธีการทางฟิสิกส์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นำความรู้ทางฟิสิกส์ไปประยุกต์กับสถานการณ์ต่างๆ ได้ถูกต้องและเหมาะสม</w:t>
            </w:r>
          </w:p>
          <w:p w:rsidR="0082118F" w:rsidRPr="00E60D01" w:rsidRDefault="00EC49C7" w:rsidP="00EC49C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มีความใฝ่รู้ สามารถวิเคราะห์และสังเคราะห์ความรู้จากแหล่งข้อมูลต่างๆ ที่หลากหลายได้อย่างถูกต้องและเพื่อนำไปสู่การสร้างนวัตกรรม</w:t>
            </w:r>
          </w:p>
        </w:tc>
      </w:tr>
      <w:tr w:rsidR="0082118F" w:rsidRPr="00B15936" w:rsidTr="0082118F">
        <w:trPr>
          <w:trHeight w:val="30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82118F" w:rsidRPr="00E60D01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82118F" w:rsidRPr="00E60D01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82118F" w:rsidRPr="00B15936" w:rsidRDefault="0082118F" w:rsidP="00D313C1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82118F" w:rsidRPr="00B15936" w:rsidTr="0082118F">
        <w:trPr>
          <w:trHeight w:val="184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2118F" w:rsidRPr="00E60D01" w:rsidRDefault="0082118F" w:rsidP="00D313C1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82118F" w:rsidRPr="00E60D01" w:rsidRDefault="0082118F" w:rsidP="00D313C1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82118F" w:rsidRPr="00B15936" w:rsidRDefault="0082118F" w:rsidP="00D313C1">
            <w:pPr>
              <w:numPr>
                <w:ilvl w:val="0"/>
                <w:numId w:val="3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EC49C7" w:rsidRPr="00EC49C7" w:rsidRDefault="00DF614F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โดยสามารถทำงานร่วมกับผู้อื่นในฐานะผู้นำและสมาชิกที่ดี</w:t>
            </w:r>
          </w:p>
          <w:p w:rsidR="0082118F" w:rsidRPr="00B15936" w:rsidRDefault="00EC49C7" w:rsidP="00EC49C7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สามารถปรับตัวเข้ากับสถานการณ์และวัฒนธรรมองค์กร</w:t>
            </w:r>
          </w:p>
        </w:tc>
      </w:tr>
      <w:tr w:rsidR="0082118F" w:rsidRPr="00B15936" w:rsidTr="0082118F">
        <w:trPr>
          <w:trHeight w:val="29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377120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82118F" w:rsidRPr="00377120" w:rsidRDefault="0082118F" w:rsidP="00D313C1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82118F" w:rsidRPr="00B15936" w:rsidRDefault="0082118F" w:rsidP="003B3B1B">
            <w:pPr>
              <w:tabs>
                <w:tab w:val="left" w:pos="567"/>
                <w:tab w:val="left" w:pos="1134"/>
              </w:tabs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82118F" w:rsidRPr="00B15936" w:rsidTr="004B1646">
        <w:trPr>
          <w:trHeight w:val="161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FC25F8" w:rsidRDefault="0082118F" w:rsidP="00D313C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82118F" w:rsidRPr="00377120" w:rsidRDefault="0082118F" w:rsidP="00D313C1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82118F" w:rsidRPr="00377120" w:rsidRDefault="0082118F" w:rsidP="00D313C1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82118F" w:rsidRPr="00B15936" w:rsidRDefault="0082118F" w:rsidP="004B1646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1012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และการใช้เทคโนโลยีที่ต้องพัฒนา</w:t>
            </w:r>
          </w:p>
          <w:p w:rsidR="00EC49C7" w:rsidRPr="00EC49C7" w:rsidRDefault="00BB6DBA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238CB"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49C7"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สามารถประยุกต์ความรู้ทางคณิตศาสตร์และสถิติ เพื่อการวิเคราะห์ประมวลผลการแก้ปัญหาและนำเสนอข้อมูลได้อย่างเหมาะสม</w:t>
            </w:r>
          </w:p>
          <w:p w:rsidR="00EC49C7" w:rsidRPr="00EC49C7" w:rsidRDefault="00EC49C7" w:rsidP="00EC49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ภาษาเพื่อสื่อสารความรู้ทางคณิตศาสตร์ได้อย่างมีประสิทธิภาพรวมทั้งการใช้รูปแบบการสื่อสารได้อย่างเหมาะสม</w:t>
            </w:r>
          </w:p>
          <w:p w:rsidR="0082118F" w:rsidRPr="00B15936" w:rsidRDefault="00EC49C7" w:rsidP="00EC49C7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สามารถใช้เทคโนโลยีสารสนเทศในการสืบค้นและเก็บรวบรวมข้อมูลได้อย่างมีประสิทธ</w:t>
            </w:r>
            <w:r w:rsidR="0010122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EC49C7">
              <w:rPr>
                <w:rFonts w:ascii="TH SarabunPSK" w:hAnsi="TH SarabunPSK" w:cs="TH SarabunPSK"/>
                <w:sz w:val="32"/>
                <w:szCs w:val="32"/>
                <w:cs/>
              </w:rPr>
              <w:t>ภาพและเหมาะสมกับสถานการณ์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2118F" w:rsidRPr="00596147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82118F" w:rsidRPr="00596147" w:rsidRDefault="0082118F" w:rsidP="00D313C1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82118F" w:rsidRPr="00B15936" w:rsidRDefault="0082118F" w:rsidP="00D313C1">
            <w:pPr>
              <w:tabs>
                <w:tab w:val="left" w:pos="567"/>
                <w:tab w:val="left" w:pos="1134"/>
              </w:tabs>
              <w:spacing w:after="240"/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2118F" w:rsidRPr="00B15936" w:rsidTr="00D313C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F" w:rsidRPr="00B15936" w:rsidRDefault="0082118F" w:rsidP="00D313C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82118F" w:rsidRPr="00596147" w:rsidRDefault="0082118F" w:rsidP="00D313C1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82118F" w:rsidRPr="00B15936" w:rsidRDefault="0082118F" w:rsidP="00D313C1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7A6EB5" w:rsidRDefault="007A6EB5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18F" w:rsidRDefault="0082118F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1646" w:rsidRDefault="004B1646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53ABF" w:rsidRPr="00B15936" w:rsidTr="00412059">
        <w:trPr>
          <w:trHeight w:val="1218"/>
        </w:trPr>
        <w:tc>
          <w:tcPr>
            <w:tcW w:w="815" w:type="dxa"/>
          </w:tcPr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3ABF" w:rsidRPr="00F53ABF" w:rsidRDefault="00F53ABF" w:rsidP="00B678E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C865FA" w:rsidRPr="00F53ABF" w:rsidRDefault="00D55907" w:rsidP="00C865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การวัด เลขนัยสำคัญ ความคลาดเคลื่อน และการวิเคราะห์เชิงกราฟ</w:t>
            </w:r>
          </w:p>
        </w:tc>
        <w:tc>
          <w:tcPr>
            <w:tcW w:w="992" w:type="dxa"/>
          </w:tcPr>
          <w:p w:rsidR="00F53ABF" w:rsidRPr="001133C0" w:rsidRDefault="00E716F8" w:rsidP="00CF0B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1133C0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1133C0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F53ABF" w:rsidRPr="00E20340" w:rsidRDefault="001133C0" w:rsidP="009C261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E20340">
              <w:rPr>
                <w:rFonts w:ascii="TH SarabunPSK" w:hAnsi="TH SarabunPSK" w:cs="TH SarabunPSK" w:hint="cs"/>
                <w:szCs w:val="24"/>
                <w:cs/>
              </w:rPr>
              <w:t xml:space="preserve">รายละเอียดรายวิชาปฏิบัติการฟิสิกส์ </w:t>
            </w:r>
            <w:r w:rsidR="009C2616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560" w:type="dxa"/>
          </w:tcPr>
          <w:p w:rsidR="00A97F53" w:rsidRPr="00A97F53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A97F5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 w:rsidR="00C865F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 w:eastAsia="en-US"/>
              </w:rPr>
              <w:t xml:space="preserve"> (</w:t>
            </w:r>
            <w:r w:rsidR="00C865F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>ออนไลน์)</w:t>
            </w:r>
          </w:p>
          <w:p w:rsidR="00F53ABF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</w:tc>
        <w:tc>
          <w:tcPr>
            <w:tcW w:w="1418" w:type="dxa"/>
          </w:tcPr>
          <w:p w:rsidR="0095225B" w:rsidRPr="00F53ABF" w:rsidRDefault="0095225B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F53ABF" w:rsidRPr="00F53ABF" w:rsidRDefault="0095225B" w:rsidP="0095225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F53ABF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F53ABF" w:rsidRPr="009F383D" w:rsidRDefault="0073114C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F53ABF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rPr>
          <w:trHeight w:val="1302"/>
        </w:trPr>
        <w:tc>
          <w:tcPr>
            <w:tcW w:w="815" w:type="dxa"/>
          </w:tcPr>
          <w:p w:rsidR="009F383D" w:rsidRPr="00F53ABF" w:rsidRDefault="009F383D" w:rsidP="00B678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A97F53" w:rsidRPr="00F53ABF" w:rsidRDefault="00D55907" w:rsidP="00C865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การใช้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เวอร์เนียร์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คา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ลิปเปอร์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 xml:space="preserve"> และไมโครมิเตอร์</w:t>
            </w:r>
          </w:p>
        </w:tc>
        <w:tc>
          <w:tcPr>
            <w:tcW w:w="992" w:type="dxa"/>
          </w:tcPr>
          <w:p w:rsidR="009F383D" w:rsidRPr="00F53ABF" w:rsidRDefault="00E716F8" w:rsidP="00A27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F53ABF" w:rsidRDefault="009F383D" w:rsidP="009C261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 xml:space="preserve">อุปกรณ์และเครื่องมือที่ใช้ในปฏิบัติการฟิสิกส์ </w:t>
            </w:r>
            <w:r w:rsidR="009C2616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560" w:type="dxa"/>
          </w:tcPr>
          <w:p w:rsidR="009F383D" w:rsidRPr="003E4735" w:rsidRDefault="009F383D" w:rsidP="00A27A08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 w:rsidR="00C865F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 xml:space="preserve"> (ออนไลน์)</w:t>
            </w:r>
          </w:p>
          <w:p w:rsidR="009F383D" w:rsidRPr="00F53ABF" w:rsidRDefault="009F383D" w:rsidP="00A27A08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F383D" w:rsidRPr="00F53ABF" w:rsidRDefault="009F383D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3. 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rPr>
          <w:trHeight w:val="1338"/>
        </w:trPr>
        <w:tc>
          <w:tcPr>
            <w:tcW w:w="815" w:type="dxa"/>
          </w:tcPr>
          <w:p w:rsidR="009F383D" w:rsidRPr="00CF0B4B" w:rsidRDefault="009F383D" w:rsidP="00B678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  <w:tc>
          <w:tcPr>
            <w:tcW w:w="1985" w:type="dxa"/>
          </w:tcPr>
          <w:p w:rsidR="009F383D" w:rsidRPr="00CF0B4B" w:rsidRDefault="00D55907" w:rsidP="007F0BE7">
            <w:pPr>
              <w:rPr>
                <w:rFonts w:ascii="TH SarabunPSK" w:hAnsi="TH SarabunPSK" w:cs="TH SarabunPSK"/>
                <w:sz w:val="28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กฎข้อที่สองของ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นิว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ตัน</w:t>
            </w:r>
          </w:p>
        </w:tc>
        <w:tc>
          <w:tcPr>
            <w:tcW w:w="992" w:type="dxa"/>
          </w:tcPr>
          <w:p w:rsidR="009F383D" w:rsidRPr="00CF0B4B" w:rsidRDefault="00E716F8" w:rsidP="00A2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CF0B4B" w:rsidRDefault="009F383D" w:rsidP="005E369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การวัด เลขนัยสำคัญ ความคลาดเคลื่อน และการวิเคราะห์เชิงกราฟ</w:t>
            </w:r>
          </w:p>
        </w:tc>
        <w:tc>
          <w:tcPr>
            <w:tcW w:w="1560" w:type="dxa"/>
          </w:tcPr>
          <w:p w:rsidR="009F383D" w:rsidRPr="003E4735" w:rsidRDefault="009F383D" w:rsidP="00A27A08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F383D" w:rsidRPr="0095225B" w:rsidRDefault="009F383D" w:rsidP="00A27A08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CF0B4B" w:rsidRDefault="009F383D" w:rsidP="00A97F53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</w:tcPr>
          <w:p w:rsidR="009F383D" w:rsidRPr="00CF0B4B" w:rsidRDefault="009F383D" w:rsidP="00B678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9F383D" w:rsidRPr="005E369E" w:rsidRDefault="00D55907" w:rsidP="00996A62">
            <w:pPr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การตกอย่างอิสระ</w:t>
            </w:r>
          </w:p>
        </w:tc>
        <w:tc>
          <w:tcPr>
            <w:tcW w:w="992" w:type="dxa"/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F383D" w:rsidRPr="00CF0B4B" w:rsidRDefault="009F383D" w:rsidP="000918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การใช้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เวอร์เนียร์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คา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ลิปเปอร์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 xml:space="preserve"> และไมโครมิเตอร์</w:t>
            </w:r>
          </w:p>
        </w:tc>
        <w:tc>
          <w:tcPr>
            <w:tcW w:w="1560" w:type="dxa"/>
          </w:tcPr>
          <w:p w:rsidR="009F383D" w:rsidRPr="003E4735" w:rsidRDefault="009F383D" w:rsidP="009A27A2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383D" w:rsidRPr="00CF0B4B" w:rsidRDefault="009F383D" w:rsidP="00AF1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D63E8F" w:rsidRDefault="00D55907" w:rsidP="00C865FA">
            <w:pPr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การเคลื่อนที่แบบ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โพรเจคไทล์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09185F" w:rsidRDefault="009F383D" w:rsidP="000918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กฎข้อที่สองของ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นิว</w:t>
            </w:r>
            <w:proofErr w:type="spellEnd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ตัน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F82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5E369E" w:rsidRDefault="00D55907" w:rsidP="009A6A68">
            <w:pPr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การชนใน 1 มิติ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09185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9185F">
              <w:t xml:space="preserve"> 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การตกอย่างอิสระ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Pr="00CF0B4B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9F383D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D55907" w:rsidP="009A6A68">
            <w:pPr>
              <w:rPr>
                <w:rFonts w:ascii="TH SarabunPSK" w:hAnsi="TH SarabunPSK" w:cs="TH SarabunPSK"/>
                <w:sz w:val="28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สัมประสิทธิ์การขยายตัวทางความร้อนเชิงเส้น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09185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9185F">
              <w:t xml:space="preserve"> 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การรวมแรงย่อย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F53ABF" w:rsidRDefault="00A97F53" w:rsidP="00A97F53">
            <w:pPr>
              <w:rPr>
                <w:rFonts w:ascii="TH SarabunPSK" w:hAnsi="TH SarabunPSK" w:cs="TH SarabunPSK"/>
                <w:szCs w:val="24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9F383D" w:rsidRPr="00B15936" w:rsidTr="00D55907">
        <w:trPr>
          <w:trHeight w:val="1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59" w:rsidRDefault="009F383D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412059" w:rsidRDefault="00412059" w:rsidP="00AF154D">
            <w:pPr>
              <w:rPr>
                <w:rFonts w:ascii="TH SarabunPSK" w:hAnsi="TH SarabunPSK" w:cs="TH SarabunPSK"/>
                <w:sz w:val="28"/>
              </w:rPr>
            </w:pPr>
          </w:p>
          <w:p w:rsidR="00412059" w:rsidRPr="00CF0B4B" w:rsidRDefault="00412059" w:rsidP="00AF15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D55907" w:rsidP="009A6A68">
            <w:pPr>
              <w:rPr>
                <w:rFonts w:ascii="TH SarabunPSK" w:hAnsi="TH SarabunPSK" w:cs="TH SarabunPSK"/>
                <w:sz w:val="28"/>
              </w:rPr>
            </w:pPr>
            <w:r w:rsidRPr="00C865FA">
              <w:rPr>
                <w:rFonts w:ascii="TH SarabunPSK" w:hAnsi="TH SarabunPSK" w:cs="TH SarabunPSK"/>
                <w:szCs w:val="24"/>
                <w:cs/>
              </w:rPr>
              <w:t>การหาสัมประสิทธิ์ความเสียดทานจากพื้นเอียง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CF0B4B" w:rsidRDefault="00E716F8" w:rsidP="009A27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F383D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F383D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F383D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F383D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09185F" w:rsidRDefault="009F383D" w:rsidP="00986A0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09185F">
              <w:rPr>
                <w:rFonts w:ascii="TH SarabunPSK" w:hAnsi="TH SarabunPSK" w:cs="TH SarabunPSK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การรวมแรงย่อย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3" w:rsidRPr="003E4735" w:rsidRDefault="00A97F53" w:rsidP="00A97F53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A97F53" w:rsidRPr="00A97F53" w:rsidRDefault="00A97F53" w:rsidP="00A97F53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9F383D" w:rsidRPr="00CF0B4B" w:rsidRDefault="00A97F53" w:rsidP="00A97F53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F53ABF" w:rsidRDefault="009F383D" w:rsidP="0095225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F383D" w:rsidRDefault="009F383D" w:rsidP="0095225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9F383D" w:rsidRDefault="009F383D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D" w:rsidRPr="00AF154D" w:rsidRDefault="009F383D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48775A" w:rsidRPr="00780CF2" w:rsidTr="00067431">
        <w:trPr>
          <w:trHeight w:val="10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48775A" w:rsidRPr="00780CF2" w:rsidRDefault="0048775A" w:rsidP="00067431">
            <w:pPr>
              <w:jc w:val="center"/>
              <w:rPr>
                <w:rFonts w:ascii="Algerian" w:hAnsi="Algerian" w:cs="TH SarabunPSK"/>
                <w:sz w:val="32"/>
                <w:szCs w:val="32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48775A" w:rsidRPr="00780CF2" w:rsidTr="00067431">
        <w:trPr>
          <w:trHeight w:val="3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780CF2" w:rsidRDefault="0048775A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D55907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การวัดความเร็วของเสียงในอากาศ โดยวิธีการเกิดกำทอนในท่ออากาศ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487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การเคลื่อนที่แบบ</w:t>
            </w:r>
            <w:proofErr w:type="spellStart"/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โพรเจคไทล์</w:t>
            </w:r>
            <w:proofErr w:type="spellEnd"/>
          </w:p>
          <w:p w:rsidR="0048775A" w:rsidRPr="00F53ABF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1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D55907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การ</w:t>
            </w:r>
            <w:proofErr w:type="spellStart"/>
            <w:r w:rsidRPr="00D55907">
              <w:rPr>
                <w:rFonts w:ascii="TH SarabunPSK" w:hAnsi="TH SarabunPSK" w:cs="TH SarabunPSK"/>
                <w:szCs w:val="24"/>
                <w:cs/>
              </w:rPr>
              <w:t>ใช้มัล</w:t>
            </w:r>
            <w:proofErr w:type="spellEnd"/>
            <w:r w:rsidRPr="00D55907">
              <w:rPr>
                <w:rFonts w:ascii="TH SarabunPSK" w:hAnsi="TH SarabunPSK" w:cs="TH SarabunPSK"/>
                <w:szCs w:val="24"/>
                <w:cs/>
              </w:rPr>
              <w:t>ติมิเตอร์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การแกว่งของลูกตุ้มนาฬิกาอย่างง่าย</w:t>
            </w:r>
          </w:p>
          <w:p w:rsidR="0048775A" w:rsidRPr="00F53ABF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สภาพต้านทานทางไฟฟ้า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การหาสัมประสิทธิ์ความเสียดทานจากพื้นเอียง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B15936" w:rsidRDefault="0048775A" w:rsidP="00D559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FC2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กฎของโอห์ม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งานและพลังงาน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4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หม้อแปลงไฟฟ้า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Default="00E716F8" w:rsidP="00067431">
            <w:pPr>
              <w:jc w:val="center"/>
              <w:rPr>
                <w:rStyle w:val="ab"/>
                <w:rFonts w:ascii="TH SarabunPSK" w:hAnsi="TH SarabunPSK" w:cs="TH SarabunPSK"/>
                <w:color w:val="auto"/>
                <w:szCs w:val="24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</w:t>
            </w:r>
          </w:p>
          <w:p w:rsidR="0048775A" w:rsidRPr="00CF0B4B" w:rsidRDefault="0048775A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5E369E" w:rsidRDefault="0048775A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9C2616" w:rsidRPr="009C2616">
              <w:rPr>
                <w:rFonts w:ascii="TH SarabunPSK" w:hAnsi="TH SarabunPSK" w:cs="TH SarabunPSK"/>
                <w:szCs w:val="24"/>
                <w:cs/>
              </w:rPr>
              <w:t>การชนใน 1 มิติ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AF154D" w:rsidTr="004120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48775A" w:rsidP="00D559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D55907">
              <w:rPr>
                <w:rFonts w:ascii="TH SarabunPSK" w:hAnsi="TH SarabunPSK" w:cs="TH SarabunPSK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97F53" w:rsidRDefault="00D55907" w:rsidP="000674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D55907">
              <w:rPr>
                <w:rFonts w:ascii="TH SarabunPSK" w:hAnsi="TH SarabunPSK" w:cs="TH SarabunPSK"/>
                <w:szCs w:val="24"/>
                <w:cs/>
              </w:rPr>
              <w:t>เลนส์และอุปกรณ์ทางแสง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CF0B4B" w:rsidRDefault="00E716F8" w:rsidP="000674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48775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48775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48775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48775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48775A" w:rsidRDefault="0048775A" w:rsidP="00D705C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DB5054">
              <w:rPr>
                <w:rFonts w:ascii="TH SarabunPSK" w:hAnsi="TH SarabunPSK" w:cs="TH SarabunPSK" w:hint="cs"/>
                <w:szCs w:val="24"/>
                <w:cs/>
              </w:rPr>
              <w:t>การขยายตัวทางความร้อน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3E4735" w:rsidRDefault="0048775A" w:rsidP="00067431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48775A" w:rsidRPr="00A97F53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2.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  <w:p w:rsidR="0048775A" w:rsidRPr="00CF0B4B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A97F53">
              <w:rPr>
                <w:rFonts w:ascii="TH SarabunPSK" w:hAnsi="TH SarabunPSK" w:cs="TH SarabunPSK"/>
                <w:szCs w:val="24"/>
                <w:cs/>
              </w:rPr>
              <w:t>3. การ</w:t>
            </w:r>
            <w:r w:rsidRPr="00A97F53"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F53ABF" w:rsidRDefault="0048775A" w:rsidP="00067431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48775A" w:rsidRDefault="0048775A" w:rsidP="00067431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9F383D" w:rsidRDefault="0048775A" w:rsidP="00412059">
            <w:pPr>
              <w:jc w:val="center"/>
              <w:rPr>
                <w:szCs w:val="24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A" w:rsidRPr="00AF154D" w:rsidRDefault="0048775A" w:rsidP="00412059">
            <w:pPr>
              <w:jc w:val="center"/>
              <w:rPr>
                <w:sz w:val="96"/>
                <w:szCs w:val="96"/>
              </w:rPr>
            </w:pPr>
            <w:r w:rsidRPr="009F383D">
              <w:rPr>
                <w:rFonts w:ascii="Algerian" w:hAnsi="Algerian" w:cs="TH SarabunPSK"/>
                <w:szCs w:val="24"/>
              </w:rPr>
              <w:sym w:font="Wingdings" w:char="F0FC"/>
            </w:r>
          </w:p>
        </w:tc>
      </w:tr>
      <w:tr w:rsidR="0048775A" w:rsidRPr="00CE1DED" w:rsidTr="00067431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75A" w:rsidRPr="00CE1DED" w:rsidRDefault="0048775A" w:rsidP="00067431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48775A" w:rsidRDefault="0048775A" w:rsidP="006F5044">
      <w:pPr>
        <w:rPr>
          <w:rFonts w:ascii="TH SarabunPSK" w:hAnsi="TH SarabunPSK" w:cs="TH SarabunPSK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</w:rPr>
      </w:pPr>
    </w:p>
    <w:p w:rsidR="00C865FA" w:rsidRDefault="00C865FA" w:rsidP="006F5044">
      <w:pPr>
        <w:rPr>
          <w:rFonts w:ascii="TH SarabunPSK" w:hAnsi="TH SarabunPSK" w:cs="TH SarabunPSK"/>
          <w:sz w:val="32"/>
          <w:szCs w:val="32"/>
        </w:rPr>
      </w:pPr>
    </w:p>
    <w:p w:rsidR="00D55907" w:rsidRDefault="00D55907" w:rsidP="006F5044">
      <w:pPr>
        <w:rPr>
          <w:rFonts w:ascii="TH SarabunPSK" w:hAnsi="TH SarabunPSK" w:cs="TH SarabunPSK"/>
          <w:sz w:val="32"/>
          <w:szCs w:val="32"/>
        </w:rPr>
      </w:pPr>
    </w:p>
    <w:p w:rsidR="00D55907" w:rsidRDefault="00D55907" w:rsidP="006F5044">
      <w:pPr>
        <w:rPr>
          <w:rFonts w:ascii="TH SarabunPSK" w:hAnsi="TH SarabunPSK" w:cs="TH SarabunPSK" w:hint="cs"/>
          <w:sz w:val="32"/>
          <w:szCs w:val="32"/>
        </w:rPr>
      </w:pPr>
    </w:p>
    <w:p w:rsidR="00412059" w:rsidRDefault="00412059" w:rsidP="006F504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C865FA" w:rsidRPr="00B15936" w:rsidRDefault="00C865FA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การสอบภาคปฏิบัติ</w:t>
            </w:r>
          </w:p>
        </w:tc>
        <w:tc>
          <w:tcPr>
            <w:tcW w:w="1840" w:type="dxa"/>
          </w:tcPr>
          <w:p w:rsidR="00F17BB6" w:rsidRDefault="0073114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C865FA" w:rsidRPr="00B15936" w:rsidRDefault="00C865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Default="003B3B1B" w:rsidP="00C86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865F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C865FA" w:rsidRPr="00B15936" w:rsidRDefault="00C865FA" w:rsidP="00C865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  <w:p w:rsidR="003B3B1B" w:rsidRPr="00B15936" w:rsidRDefault="003B3B1B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การสอบภาคปฏิบัติ</w:t>
            </w:r>
          </w:p>
        </w:tc>
        <w:tc>
          <w:tcPr>
            <w:tcW w:w="1840" w:type="dxa"/>
          </w:tcPr>
          <w:p w:rsidR="00F17BB6" w:rsidRDefault="00F17BB6" w:rsidP="00F14E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4E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B3B1B" w:rsidRPr="00B15936" w:rsidRDefault="003B3B1B" w:rsidP="00F14E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F17BB6" w:rsidRDefault="004B164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3B3B1B" w:rsidRPr="00B15936" w:rsidRDefault="006B5B95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B3B1B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6D35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="006D35A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3, 4 </w:t>
            </w: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6D35A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6D35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</w:t>
            </w:r>
            <w:r w:rsidR="006D35A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ส่งรายงานผลการปฏิบัติการ และ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4B1646" w:rsidP="004B1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4B164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p w:rsidR="00576E44" w:rsidRPr="00B15936" w:rsidRDefault="00576E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986A0C" w:rsidRPr="00A86DCE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ธีรพันธุ์  ม่วงไทย.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ฟิสิกส์ยุคใหม่</w:t>
            </w: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8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มหาวิทยาลัยรามคำแหง</w:t>
            </w:r>
          </w:p>
          <w:p w:rsidR="00986A0C" w:rsidRPr="00A86DCE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Hugh &amp; Freedman.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</w:rPr>
              <w:t>University Physics with Modern Physics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86A0C" w:rsidRDefault="00986A0C" w:rsidP="00986A0C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86DCE">
              <w:rPr>
                <w:rFonts w:ascii="TH SarabunPSK" w:hAnsi="TH SarabunPSK" w:cs="TH SarabunPSK"/>
                <w:sz w:val="32"/>
                <w:szCs w:val="32"/>
              </w:rPr>
              <w:t>Serway</w:t>
            </w:r>
            <w:proofErr w:type="spellEnd"/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, R.A. and Jewett, J.W., </w:t>
            </w:r>
            <w:r w:rsidRPr="00A86DCE">
              <w:rPr>
                <w:rFonts w:ascii="TH SarabunPSK" w:hAnsi="TH SarabunPSK" w:cs="TH SarabunPSK"/>
                <w:sz w:val="32"/>
                <w:szCs w:val="32"/>
                <w:u w:val="single"/>
              </w:rPr>
              <w:t>Principles of Physics a calculus-based text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86DCE">
              <w:rPr>
                <w:rFonts w:ascii="TH SarabunPSK" w:hAnsi="TH SarabunPSK" w:cs="TH SarabunPSK"/>
                <w:sz w:val="32"/>
                <w:szCs w:val="32"/>
              </w:rPr>
              <w:tab/>
              <w:t>Singapore: Brooks Cole, Thomson (Third edition), 2002.</w:t>
            </w:r>
          </w:p>
          <w:p w:rsidR="0095225B" w:rsidRDefault="00767C41" w:rsidP="00767C41">
            <w:pPr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7C41">
              <w:rPr>
                <w:rFonts w:ascii="TH SarabunPSK" w:hAnsi="TH SarabunPSK" w:cs="TH SarabunPSK"/>
                <w:sz w:val="32"/>
                <w:szCs w:val="32"/>
              </w:rPr>
              <w:t xml:space="preserve">PHYWE. University Laboratory Experiments PHYSICS, Germany: PHYWE SYSTEM GMBH, </w:t>
            </w:r>
            <w:r w:rsidRPr="00767C41">
              <w:rPr>
                <w:rFonts w:ascii="TH SarabunPSK" w:hAnsi="TH SarabunPSK" w:cs="TH SarabunPSK"/>
                <w:sz w:val="32"/>
                <w:szCs w:val="32"/>
                <w:cs/>
              </w:rPr>
              <w:t>1995.</w:t>
            </w:r>
          </w:p>
          <w:p w:rsidR="006B5B95" w:rsidRPr="00B15936" w:rsidRDefault="006B5B95" w:rsidP="006B5B95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B5B95" w:rsidRDefault="004B1646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http://www.rmutphysics.com, https://phet.colorado.edu, 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https://ophysics.com</w:t>
            </w:r>
            <w:r w:rsidRPr="00816D4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4B1646" w:rsidRPr="00816D46" w:rsidRDefault="004B1646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92084" w:rsidRDefault="00E92084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907" w:rsidRDefault="00D55907" w:rsidP="00576E44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B95" w:rsidRDefault="006B5B95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7A6EB5">
            <w:pPr>
              <w:numPr>
                <w:ilvl w:val="0"/>
                <w:numId w:val="2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6F5044" w:rsidRPr="00B15936" w:rsidRDefault="00986A0C" w:rsidP="007A6EB5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7A6EB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73114C" w:rsidRPr="00B15936" w:rsidTr="004D2F26">
        <w:tc>
          <w:tcPr>
            <w:tcW w:w="9464" w:type="dxa"/>
          </w:tcPr>
          <w:p w:rsidR="0073114C" w:rsidRPr="00F11422" w:rsidRDefault="0073114C" w:rsidP="004C68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7A6EB5" w:rsidRDefault="007A6EB5" w:rsidP="007A6E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73114C" w:rsidRPr="00876333" w:rsidRDefault="007A6EB5" w:rsidP="007A6EB5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 </w:t>
            </w:r>
          </w:p>
        </w:tc>
      </w:tr>
      <w:tr w:rsidR="0073114C" w:rsidRPr="00B15936" w:rsidTr="004D2F26">
        <w:tc>
          <w:tcPr>
            <w:tcW w:w="9464" w:type="dxa"/>
          </w:tcPr>
          <w:p w:rsidR="0073114C" w:rsidRPr="00F11422" w:rsidRDefault="0073114C" w:rsidP="004C68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73114C" w:rsidRPr="00485A84" w:rsidRDefault="0073114C" w:rsidP="004C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73114C" w:rsidRDefault="0073114C" w:rsidP="004C6843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 w:rsidR="004B16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164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3114C" w:rsidRDefault="0073114C" w:rsidP="004C6843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73114C" w:rsidRPr="00485A84" w:rsidRDefault="0073114C" w:rsidP="007A6EB5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4B1646">
      <w:head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22" w:rsidRDefault="00BE5F22" w:rsidP="00FB022C">
      <w:r>
        <w:separator/>
      </w:r>
    </w:p>
  </w:endnote>
  <w:endnote w:type="continuationSeparator" w:id="0">
    <w:p w:rsidR="00BE5F22" w:rsidRDefault="00BE5F22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22" w:rsidRDefault="00BE5F22" w:rsidP="00FB022C">
      <w:r>
        <w:separator/>
      </w:r>
    </w:p>
  </w:footnote>
  <w:footnote w:type="continuationSeparator" w:id="0">
    <w:p w:rsidR="00BE5F22" w:rsidRDefault="00BE5F22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FA" w:rsidRPr="00FB022C" w:rsidRDefault="00C865FA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FE56E17"/>
    <w:multiLevelType w:val="hybridMultilevel"/>
    <w:tmpl w:val="6A0495E6"/>
    <w:lvl w:ilvl="0" w:tplc="383EF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2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5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7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1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6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5"/>
  </w:num>
  <w:num w:numId="4">
    <w:abstractNumId w:val="24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9"/>
  </w:num>
  <w:num w:numId="13">
    <w:abstractNumId w:val="27"/>
  </w:num>
  <w:num w:numId="14">
    <w:abstractNumId w:val="32"/>
  </w:num>
  <w:num w:numId="15">
    <w:abstractNumId w:val="46"/>
  </w:num>
  <w:num w:numId="16">
    <w:abstractNumId w:val="26"/>
  </w:num>
  <w:num w:numId="17">
    <w:abstractNumId w:val="20"/>
  </w:num>
  <w:num w:numId="18">
    <w:abstractNumId w:val="37"/>
  </w:num>
  <w:num w:numId="19">
    <w:abstractNumId w:val="28"/>
  </w:num>
  <w:num w:numId="20">
    <w:abstractNumId w:val="5"/>
  </w:num>
  <w:num w:numId="21">
    <w:abstractNumId w:val="38"/>
  </w:num>
  <w:num w:numId="22">
    <w:abstractNumId w:val="34"/>
  </w:num>
  <w:num w:numId="23">
    <w:abstractNumId w:val="21"/>
  </w:num>
  <w:num w:numId="24">
    <w:abstractNumId w:val="4"/>
  </w:num>
  <w:num w:numId="25">
    <w:abstractNumId w:val="41"/>
  </w:num>
  <w:num w:numId="26">
    <w:abstractNumId w:val="44"/>
  </w:num>
  <w:num w:numId="27">
    <w:abstractNumId w:val="17"/>
  </w:num>
  <w:num w:numId="28">
    <w:abstractNumId w:val="23"/>
  </w:num>
  <w:num w:numId="29">
    <w:abstractNumId w:val="42"/>
  </w:num>
  <w:num w:numId="30">
    <w:abstractNumId w:val="13"/>
  </w:num>
  <w:num w:numId="31">
    <w:abstractNumId w:val="9"/>
  </w:num>
  <w:num w:numId="32">
    <w:abstractNumId w:val="33"/>
  </w:num>
  <w:num w:numId="33">
    <w:abstractNumId w:val="43"/>
  </w:num>
  <w:num w:numId="34">
    <w:abstractNumId w:val="40"/>
  </w:num>
  <w:num w:numId="35">
    <w:abstractNumId w:val="31"/>
  </w:num>
  <w:num w:numId="36">
    <w:abstractNumId w:val="14"/>
  </w:num>
  <w:num w:numId="37">
    <w:abstractNumId w:val="6"/>
  </w:num>
  <w:num w:numId="38">
    <w:abstractNumId w:val="25"/>
  </w:num>
  <w:num w:numId="39">
    <w:abstractNumId w:val="10"/>
  </w:num>
  <w:num w:numId="40">
    <w:abstractNumId w:val="29"/>
  </w:num>
  <w:num w:numId="41">
    <w:abstractNumId w:val="39"/>
  </w:num>
  <w:num w:numId="42">
    <w:abstractNumId w:val="18"/>
  </w:num>
  <w:num w:numId="43">
    <w:abstractNumId w:val="30"/>
  </w:num>
  <w:num w:numId="44">
    <w:abstractNumId w:val="8"/>
  </w:num>
  <w:num w:numId="45">
    <w:abstractNumId w:val="15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67431"/>
    <w:rsid w:val="00072F1D"/>
    <w:rsid w:val="00085F2E"/>
    <w:rsid w:val="0009185F"/>
    <w:rsid w:val="000A21AB"/>
    <w:rsid w:val="000B0B12"/>
    <w:rsid w:val="000E0763"/>
    <w:rsid w:val="000E1067"/>
    <w:rsid w:val="0010122B"/>
    <w:rsid w:val="001133C0"/>
    <w:rsid w:val="00131AD7"/>
    <w:rsid w:val="0013572A"/>
    <w:rsid w:val="0014102A"/>
    <w:rsid w:val="00141B6D"/>
    <w:rsid w:val="00156D43"/>
    <w:rsid w:val="00161605"/>
    <w:rsid w:val="001956FA"/>
    <w:rsid w:val="0019747D"/>
    <w:rsid w:val="001A20E0"/>
    <w:rsid w:val="001C3137"/>
    <w:rsid w:val="002352DC"/>
    <w:rsid w:val="002642F3"/>
    <w:rsid w:val="00284CA0"/>
    <w:rsid w:val="002B7F33"/>
    <w:rsid w:val="002D0024"/>
    <w:rsid w:val="002D31CD"/>
    <w:rsid w:val="002F176E"/>
    <w:rsid w:val="00317F18"/>
    <w:rsid w:val="00331E16"/>
    <w:rsid w:val="0034583C"/>
    <w:rsid w:val="00352BD0"/>
    <w:rsid w:val="00377120"/>
    <w:rsid w:val="0038637D"/>
    <w:rsid w:val="003B3B1B"/>
    <w:rsid w:val="003B45A6"/>
    <w:rsid w:val="003D05AD"/>
    <w:rsid w:val="003E4109"/>
    <w:rsid w:val="003E4735"/>
    <w:rsid w:val="00412059"/>
    <w:rsid w:val="00432107"/>
    <w:rsid w:val="004408A8"/>
    <w:rsid w:val="00473888"/>
    <w:rsid w:val="00485CF9"/>
    <w:rsid w:val="0048775A"/>
    <w:rsid w:val="004A1B09"/>
    <w:rsid w:val="004B1646"/>
    <w:rsid w:val="004B2C3C"/>
    <w:rsid w:val="004C6843"/>
    <w:rsid w:val="004D2F26"/>
    <w:rsid w:val="004D7C80"/>
    <w:rsid w:val="004E7722"/>
    <w:rsid w:val="004F06C6"/>
    <w:rsid w:val="00502676"/>
    <w:rsid w:val="005108D5"/>
    <w:rsid w:val="00536643"/>
    <w:rsid w:val="005714FB"/>
    <w:rsid w:val="00576E44"/>
    <w:rsid w:val="00596147"/>
    <w:rsid w:val="005A00E8"/>
    <w:rsid w:val="005B0A46"/>
    <w:rsid w:val="005C0171"/>
    <w:rsid w:val="005E369E"/>
    <w:rsid w:val="005E7A58"/>
    <w:rsid w:val="00603261"/>
    <w:rsid w:val="006063D6"/>
    <w:rsid w:val="00630E7B"/>
    <w:rsid w:val="00637CD9"/>
    <w:rsid w:val="0065429E"/>
    <w:rsid w:val="00657CB7"/>
    <w:rsid w:val="006714AC"/>
    <w:rsid w:val="006B3393"/>
    <w:rsid w:val="006B39EA"/>
    <w:rsid w:val="006B5B95"/>
    <w:rsid w:val="006C1A3A"/>
    <w:rsid w:val="006D3394"/>
    <w:rsid w:val="006D35AF"/>
    <w:rsid w:val="006E1F5E"/>
    <w:rsid w:val="006F0E9A"/>
    <w:rsid w:val="006F5044"/>
    <w:rsid w:val="00706FD8"/>
    <w:rsid w:val="0072675C"/>
    <w:rsid w:val="0073114C"/>
    <w:rsid w:val="007523CE"/>
    <w:rsid w:val="00760ACB"/>
    <w:rsid w:val="00767C41"/>
    <w:rsid w:val="00780CF2"/>
    <w:rsid w:val="00787B77"/>
    <w:rsid w:val="007945FA"/>
    <w:rsid w:val="007A6EB5"/>
    <w:rsid w:val="007C3469"/>
    <w:rsid w:val="007D4E31"/>
    <w:rsid w:val="007D58B2"/>
    <w:rsid w:val="007E3DAC"/>
    <w:rsid w:val="007F0BE7"/>
    <w:rsid w:val="00814D65"/>
    <w:rsid w:val="00816D46"/>
    <w:rsid w:val="0082118F"/>
    <w:rsid w:val="00833F58"/>
    <w:rsid w:val="008341C5"/>
    <w:rsid w:val="008528E3"/>
    <w:rsid w:val="008873F4"/>
    <w:rsid w:val="008945A7"/>
    <w:rsid w:val="008B1EFC"/>
    <w:rsid w:val="008D3A2C"/>
    <w:rsid w:val="008E7687"/>
    <w:rsid w:val="0091564E"/>
    <w:rsid w:val="00916FC3"/>
    <w:rsid w:val="00945197"/>
    <w:rsid w:val="0095225B"/>
    <w:rsid w:val="009626E4"/>
    <w:rsid w:val="00970D40"/>
    <w:rsid w:val="009843C7"/>
    <w:rsid w:val="00986A0C"/>
    <w:rsid w:val="00992B29"/>
    <w:rsid w:val="00993583"/>
    <w:rsid w:val="00996A62"/>
    <w:rsid w:val="009A27A2"/>
    <w:rsid w:val="009A6A68"/>
    <w:rsid w:val="009A6BBA"/>
    <w:rsid w:val="009B024B"/>
    <w:rsid w:val="009B5F9E"/>
    <w:rsid w:val="009C2616"/>
    <w:rsid w:val="009C318E"/>
    <w:rsid w:val="009C3E88"/>
    <w:rsid w:val="009C6F9F"/>
    <w:rsid w:val="009F383D"/>
    <w:rsid w:val="009F71B3"/>
    <w:rsid w:val="00A1159D"/>
    <w:rsid w:val="00A22209"/>
    <w:rsid w:val="00A27A08"/>
    <w:rsid w:val="00A35EE4"/>
    <w:rsid w:val="00A5687F"/>
    <w:rsid w:val="00A62641"/>
    <w:rsid w:val="00A81B01"/>
    <w:rsid w:val="00A932CD"/>
    <w:rsid w:val="00A97F53"/>
    <w:rsid w:val="00AF154D"/>
    <w:rsid w:val="00B15936"/>
    <w:rsid w:val="00B238CB"/>
    <w:rsid w:val="00B56063"/>
    <w:rsid w:val="00B63539"/>
    <w:rsid w:val="00B678E6"/>
    <w:rsid w:val="00B84A9E"/>
    <w:rsid w:val="00B9203D"/>
    <w:rsid w:val="00B97E1B"/>
    <w:rsid w:val="00BA491D"/>
    <w:rsid w:val="00BB3456"/>
    <w:rsid w:val="00BB6DBA"/>
    <w:rsid w:val="00BE5F22"/>
    <w:rsid w:val="00C24D8C"/>
    <w:rsid w:val="00C33BCB"/>
    <w:rsid w:val="00C640FB"/>
    <w:rsid w:val="00C668F6"/>
    <w:rsid w:val="00C865FA"/>
    <w:rsid w:val="00C872F5"/>
    <w:rsid w:val="00CA37CE"/>
    <w:rsid w:val="00CB499A"/>
    <w:rsid w:val="00CE1DED"/>
    <w:rsid w:val="00CE56FD"/>
    <w:rsid w:val="00CE5FBF"/>
    <w:rsid w:val="00CF0B4B"/>
    <w:rsid w:val="00CF19C9"/>
    <w:rsid w:val="00D0291B"/>
    <w:rsid w:val="00D12ABF"/>
    <w:rsid w:val="00D21D3F"/>
    <w:rsid w:val="00D313C1"/>
    <w:rsid w:val="00D40AB3"/>
    <w:rsid w:val="00D47FA9"/>
    <w:rsid w:val="00D55907"/>
    <w:rsid w:val="00D57F0D"/>
    <w:rsid w:val="00D60320"/>
    <w:rsid w:val="00D63E8F"/>
    <w:rsid w:val="00D705CA"/>
    <w:rsid w:val="00D853A0"/>
    <w:rsid w:val="00D9562E"/>
    <w:rsid w:val="00DB5054"/>
    <w:rsid w:val="00DB7FC2"/>
    <w:rsid w:val="00DE0A78"/>
    <w:rsid w:val="00DF2D00"/>
    <w:rsid w:val="00DF5CB7"/>
    <w:rsid w:val="00DF614F"/>
    <w:rsid w:val="00E157D4"/>
    <w:rsid w:val="00E20340"/>
    <w:rsid w:val="00E35D7F"/>
    <w:rsid w:val="00E51922"/>
    <w:rsid w:val="00E5653A"/>
    <w:rsid w:val="00E60D01"/>
    <w:rsid w:val="00E716F8"/>
    <w:rsid w:val="00E847AE"/>
    <w:rsid w:val="00E92084"/>
    <w:rsid w:val="00E949AA"/>
    <w:rsid w:val="00E97AF1"/>
    <w:rsid w:val="00EA497E"/>
    <w:rsid w:val="00EA6B1D"/>
    <w:rsid w:val="00EA7FBB"/>
    <w:rsid w:val="00EB7AA4"/>
    <w:rsid w:val="00EC49C7"/>
    <w:rsid w:val="00EE00B4"/>
    <w:rsid w:val="00EE5BB6"/>
    <w:rsid w:val="00EF5596"/>
    <w:rsid w:val="00F14E72"/>
    <w:rsid w:val="00F17BB6"/>
    <w:rsid w:val="00F2038A"/>
    <w:rsid w:val="00F53ABF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  <w:rsid w:val="00FD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EFE38F-9E90-4B70-AC8F-13E38CF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53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styleId="ab">
    <w:name w:val="Placeholder Text"/>
    <w:aliases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82118F"/>
    <w:pPr>
      <w:ind w:left="720"/>
      <w:contextualSpacing/>
    </w:pPr>
  </w:style>
  <w:style w:type="character" w:styleId="ad">
    <w:name w:val="Hyperlink"/>
    <w:basedOn w:val="a0"/>
    <w:rsid w:val="006B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1E0-51E2-4280-A566-39ABCAE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8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2019-04-30T07:58:00Z</cp:lastPrinted>
  <dcterms:created xsi:type="dcterms:W3CDTF">2022-09-11T06:46:00Z</dcterms:created>
  <dcterms:modified xsi:type="dcterms:W3CDTF">2022-09-11T07:14:00Z</dcterms:modified>
</cp:coreProperties>
</file>