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D0470" w14:textId="65CCBB6B" w:rsidR="009E25D3" w:rsidRPr="006D2AE7" w:rsidRDefault="00F70A65" w:rsidP="00C0737E">
      <w:pPr>
        <w:spacing w:after="0" w:line="240" w:lineRule="auto"/>
        <w:jc w:val="center"/>
        <w:rPr>
          <w:b/>
          <w:bCs/>
          <w:sz w:val="32"/>
          <w:szCs w:val="32"/>
          <w:cs/>
        </w:rPr>
      </w:pPr>
      <w:bookmarkStart w:id="0" w:name="_GoBack"/>
      <w:r w:rsidRPr="006D2AE7">
        <w:rPr>
          <w:rFonts w:hint="cs"/>
          <w:b/>
          <w:bCs/>
          <w:sz w:val="32"/>
          <w:szCs w:val="32"/>
          <w:cs/>
        </w:rPr>
        <w:t xml:space="preserve">การทดสอบคุณภาพเมล็ดข้าวโพด 3 </w:t>
      </w:r>
      <w:r w:rsidR="004E160B" w:rsidRPr="006D2AE7">
        <w:rPr>
          <w:rFonts w:hint="cs"/>
          <w:b/>
          <w:bCs/>
          <w:sz w:val="32"/>
          <w:szCs w:val="32"/>
          <w:cs/>
        </w:rPr>
        <w:t>ชนิด</w:t>
      </w:r>
      <w:r w:rsidRPr="006D2AE7">
        <w:rPr>
          <w:rFonts w:hint="cs"/>
          <w:b/>
          <w:bCs/>
          <w:sz w:val="32"/>
          <w:szCs w:val="32"/>
          <w:cs/>
        </w:rPr>
        <w:t>ในเขตพื้นที่อำเภอ</w:t>
      </w:r>
      <w:r w:rsidR="008B21A0" w:rsidRPr="006D2AE7">
        <w:rPr>
          <w:rFonts w:hint="cs"/>
          <w:b/>
          <w:bCs/>
          <w:sz w:val="32"/>
          <w:szCs w:val="32"/>
          <w:cs/>
        </w:rPr>
        <w:t>คูเมือง</w:t>
      </w:r>
      <w:r w:rsidRPr="006D2AE7">
        <w:rPr>
          <w:rFonts w:hint="cs"/>
          <w:b/>
          <w:bCs/>
          <w:sz w:val="32"/>
          <w:szCs w:val="32"/>
          <w:cs/>
        </w:rPr>
        <w:t xml:space="preserve"> จังหวัดบุรีรัมย์</w:t>
      </w:r>
    </w:p>
    <w:bookmarkEnd w:id="0"/>
    <w:p w14:paraId="5A9DA372" w14:textId="7503C728" w:rsidR="00DE61CF" w:rsidRPr="006D2AE7" w:rsidRDefault="00DE61CF" w:rsidP="00C0737E">
      <w:pPr>
        <w:spacing w:after="0" w:line="240" w:lineRule="auto"/>
        <w:jc w:val="center"/>
        <w:rPr>
          <w:b/>
          <w:bCs/>
        </w:rPr>
      </w:pPr>
      <w:r w:rsidRPr="006D2AE7">
        <w:rPr>
          <w:b/>
          <w:bCs/>
          <w:sz w:val="32"/>
          <w:szCs w:val="32"/>
          <w:cs/>
        </w:rPr>
        <w:t xml:space="preserve">3 </w:t>
      </w:r>
      <w:r w:rsidR="004E160B" w:rsidRPr="006D2AE7">
        <w:rPr>
          <w:b/>
          <w:bCs/>
          <w:sz w:val="32"/>
          <w:szCs w:val="32"/>
        </w:rPr>
        <w:t>Type</w:t>
      </w:r>
      <w:r w:rsidRPr="006D2AE7">
        <w:rPr>
          <w:b/>
          <w:bCs/>
          <w:sz w:val="32"/>
          <w:szCs w:val="32"/>
        </w:rPr>
        <w:t xml:space="preserve"> of </w:t>
      </w:r>
      <w:r w:rsidR="000F7A2A" w:rsidRPr="006D2AE7">
        <w:rPr>
          <w:b/>
          <w:bCs/>
          <w:sz w:val="32"/>
          <w:szCs w:val="32"/>
        </w:rPr>
        <w:t>C</w:t>
      </w:r>
      <w:r w:rsidRPr="006D2AE7">
        <w:rPr>
          <w:b/>
          <w:bCs/>
          <w:sz w:val="32"/>
          <w:szCs w:val="32"/>
        </w:rPr>
        <w:t xml:space="preserve">orn </w:t>
      </w:r>
      <w:r w:rsidR="000F7A2A" w:rsidRPr="006D2AE7">
        <w:rPr>
          <w:b/>
          <w:bCs/>
          <w:sz w:val="32"/>
          <w:szCs w:val="32"/>
        </w:rPr>
        <w:t>S</w:t>
      </w:r>
      <w:r w:rsidRPr="006D2AE7">
        <w:rPr>
          <w:b/>
          <w:bCs/>
          <w:sz w:val="32"/>
          <w:szCs w:val="32"/>
        </w:rPr>
        <w:t xml:space="preserve">eed </w:t>
      </w:r>
      <w:r w:rsidR="000F7A2A" w:rsidRPr="006D2AE7">
        <w:rPr>
          <w:b/>
          <w:bCs/>
          <w:sz w:val="32"/>
          <w:szCs w:val="32"/>
        </w:rPr>
        <w:t>Q</w:t>
      </w:r>
      <w:r w:rsidRPr="006D2AE7">
        <w:rPr>
          <w:b/>
          <w:bCs/>
          <w:sz w:val="32"/>
          <w:szCs w:val="32"/>
        </w:rPr>
        <w:t xml:space="preserve">uality </w:t>
      </w:r>
      <w:r w:rsidR="000F7A2A" w:rsidRPr="006D2AE7">
        <w:rPr>
          <w:b/>
          <w:bCs/>
          <w:sz w:val="32"/>
          <w:szCs w:val="32"/>
        </w:rPr>
        <w:t>T</w:t>
      </w:r>
      <w:r w:rsidRPr="006D2AE7">
        <w:rPr>
          <w:b/>
          <w:bCs/>
          <w:sz w:val="32"/>
          <w:szCs w:val="32"/>
        </w:rPr>
        <w:t xml:space="preserve">esting in </w:t>
      </w:r>
      <w:proofErr w:type="spellStart"/>
      <w:r w:rsidRPr="006D2AE7">
        <w:rPr>
          <w:b/>
          <w:bCs/>
          <w:sz w:val="32"/>
          <w:szCs w:val="32"/>
        </w:rPr>
        <w:t>Khu</w:t>
      </w:r>
      <w:proofErr w:type="spellEnd"/>
      <w:r w:rsidRPr="006D2AE7">
        <w:rPr>
          <w:b/>
          <w:bCs/>
          <w:sz w:val="32"/>
          <w:szCs w:val="32"/>
        </w:rPr>
        <w:t xml:space="preserve"> Mueang </w:t>
      </w:r>
      <w:r w:rsidR="000F7A2A" w:rsidRPr="006D2AE7">
        <w:rPr>
          <w:b/>
          <w:bCs/>
          <w:sz w:val="32"/>
          <w:szCs w:val="32"/>
        </w:rPr>
        <w:t>D</w:t>
      </w:r>
      <w:r w:rsidRPr="006D2AE7">
        <w:rPr>
          <w:b/>
          <w:bCs/>
          <w:sz w:val="32"/>
          <w:szCs w:val="32"/>
        </w:rPr>
        <w:t xml:space="preserve">istrict, Buriram </w:t>
      </w:r>
      <w:r w:rsidR="000F7A2A" w:rsidRPr="006D2AE7">
        <w:rPr>
          <w:b/>
          <w:bCs/>
          <w:sz w:val="32"/>
          <w:szCs w:val="32"/>
        </w:rPr>
        <w:t>P</w:t>
      </w:r>
      <w:r w:rsidRPr="006D2AE7">
        <w:rPr>
          <w:b/>
          <w:bCs/>
          <w:sz w:val="32"/>
          <w:szCs w:val="32"/>
        </w:rPr>
        <w:t>rovince</w:t>
      </w:r>
    </w:p>
    <w:p w14:paraId="5871F2CE" w14:textId="614D5039" w:rsidR="009E25D3" w:rsidRPr="006D2AE7" w:rsidRDefault="00951EA9" w:rsidP="00C0737E">
      <w:pPr>
        <w:spacing w:after="0" w:line="240" w:lineRule="auto"/>
        <w:jc w:val="center"/>
        <w:rPr>
          <w:b/>
          <w:bCs/>
        </w:rPr>
      </w:pPr>
      <w:r w:rsidRPr="006D2AE7">
        <w:rPr>
          <w:rFonts w:hint="cs"/>
          <w:b/>
          <w:bCs/>
          <w:cs/>
        </w:rPr>
        <w:t xml:space="preserve">วนิดา </w:t>
      </w:r>
      <w:r w:rsidR="000F7A2A" w:rsidRPr="006D2AE7">
        <w:rPr>
          <w:rFonts w:hint="cs"/>
          <w:b/>
          <w:bCs/>
          <w:cs/>
        </w:rPr>
        <w:t>สำราญรัมย์</w:t>
      </w:r>
      <w:r w:rsidR="00764CAC" w:rsidRPr="006D2AE7">
        <w:t>,</w:t>
      </w:r>
      <w:r w:rsidR="009E25D3" w:rsidRPr="006D2AE7">
        <w:rPr>
          <w:b/>
          <w:bCs/>
          <w:vertAlign w:val="superscript"/>
          <w:cs/>
        </w:rPr>
        <w:t xml:space="preserve"> </w:t>
      </w:r>
      <w:r w:rsidR="009E25D3" w:rsidRPr="006D2AE7">
        <w:rPr>
          <w:cs/>
        </w:rPr>
        <w:t xml:space="preserve"> </w:t>
      </w:r>
      <w:r w:rsidR="0086443B" w:rsidRPr="006D2AE7">
        <w:rPr>
          <w:cs/>
        </w:rPr>
        <w:t>กฤษณา เหมือนนึก</w:t>
      </w:r>
      <w:r w:rsidR="00764CAC" w:rsidRPr="006D2AE7">
        <w:rPr>
          <w:cs/>
        </w:rPr>
        <w:t xml:space="preserve">, </w:t>
      </w:r>
      <w:r w:rsidR="0086443B" w:rsidRPr="006D2AE7">
        <w:rPr>
          <w:cs/>
        </w:rPr>
        <w:t>ศรีรัตน์ กร</w:t>
      </w:r>
      <w:proofErr w:type="spellStart"/>
      <w:r w:rsidR="0086443B" w:rsidRPr="006D2AE7">
        <w:rPr>
          <w:cs/>
        </w:rPr>
        <w:t>ิด</w:t>
      </w:r>
      <w:proofErr w:type="spellEnd"/>
      <w:r w:rsidR="0086443B" w:rsidRPr="006D2AE7">
        <w:rPr>
          <w:cs/>
        </w:rPr>
        <w:t>รัมย์</w:t>
      </w:r>
      <w:r w:rsidR="002871B0" w:rsidRPr="006D2AE7">
        <w:rPr>
          <w:cs/>
        </w:rPr>
        <w:t xml:space="preserve"> </w:t>
      </w:r>
    </w:p>
    <w:p w14:paraId="267CADC4" w14:textId="189158C3" w:rsidR="009E25D3" w:rsidRPr="006D2AE7" w:rsidRDefault="0086443B" w:rsidP="00C0737E">
      <w:pPr>
        <w:spacing w:after="0" w:line="240" w:lineRule="auto"/>
        <w:jc w:val="center"/>
      </w:pPr>
      <w:r w:rsidRPr="006D2AE7">
        <w:rPr>
          <w:rFonts w:hint="cs"/>
          <w:cs/>
        </w:rPr>
        <w:t>สาขาวิชาเกษตรศาสตร์ คณะเทคโนโลยีการเกษตร มหาวิทยาลัยราช</w:t>
      </w:r>
      <w:proofErr w:type="spellStart"/>
      <w:r w:rsidRPr="006D2AE7">
        <w:rPr>
          <w:rFonts w:hint="cs"/>
          <w:cs/>
        </w:rPr>
        <w:t>ภัฎ</w:t>
      </w:r>
      <w:proofErr w:type="spellEnd"/>
      <w:r w:rsidRPr="006D2AE7">
        <w:rPr>
          <w:rFonts w:hint="cs"/>
          <w:cs/>
        </w:rPr>
        <w:t>บุรีรัมย์</w:t>
      </w:r>
    </w:p>
    <w:p w14:paraId="0E68EEFE" w14:textId="794CB79B" w:rsidR="009E25D3" w:rsidRPr="006D2AE7" w:rsidRDefault="0086443B" w:rsidP="00C0737E">
      <w:pPr>
        <w:spacing w:after="0" w:line="240" w:lineRule="auto"/>
        <w:jc w:val="center"/>
        <w:rPr>
          <w:b/>
          <w:bCs/>
          <w:vertAlign w:val="superscript"/>
        </w:rPr>
      </w:pPr>
      <w:r w:rsidRPr="006D2AE7">
        <w:t xml:space="preserve">Wanida </w:t>
      </w:r>
      <w:proofErr w:type="spellStart"/>
      <w:r w:rsidR="000F7A2A" w:rsidRPr="006D2AE7">
        <w:t>Sumranram</w:t>
      </w:r>
      <w:proofErr w:type="spellEnd"/>
      <w:r w:rsidR="009E25D3" w:rsidRPr="006D2AE7">
        <w:t>,</w:t>
      </w:r>
      <w:r w:rsidRPr="006D2AE7">
        <w:t xml:space="preserve"> </w:t>
      </w:r>
      <w:proofErr w:type="spellStart"/>
      <w:r w:rsidRPr="006D2AE7">
        <w:t>Kridsana</w:t>
      </w:r>
      <w:proofErr w:type="spellEnd"/>
      <w:r w:rsidRPr="006D2AE7">
        <w:t xml:space="preserve"> </w:t>
      </w:r>
      <w:proofErr w:type="spellStart"/>
      <w:r w:rsidRPr="006D2AE7">
        <w:t>Mueannug</w:t>
      </w:r>
      <w:proofErr w:type="spellEnd"/>
      <w:r w:rsidR="00482311" w:rsidRPr="006D2AE7">
        <w:t xml:space="preserve">, </w:t>
      </w:r>
      <w:proofErr w:type="spellStart"/>
      <w:r w:rsidRPr="006D2AE7">
        <w:t>Srirat</w:t>
      </w:r>
      <w:proofErr w:type="spellEnd"/>
      <w:r w:rsidRPr="006D2AE7">
        <w:t xml:space="preserve"> </w:t>
      </w:r>
      <w:proofErr w:type="spellStart"/>
      <w:r w:rsidRPr="006D2AE7">
        <w:t>Gridram</w:t>
      </w:r>
      <w:proofErr w:type="spellEnd"/>
      <w:r w:rsidR="00F740D3" w:rsidRPr="006D2AE7">
        <w:t xml:space="preserve"> </w:t>
      </w:r>
    </w:p>
    <w:p w14:paraId="3A0B9200" w14:textId="0F2CBBCF" w:rsidR="009E25D3" w:rsidRPr="006D2AE7" w:rsidRDefault="0086443B" w:rsidP="0086443B">
      <w:pPr>
        <w:spacing w:after="0" w:line="240" w:lineRule="auto"/>
        <w:jc w:val="center"/>
        <w:rPr>
          <w:sz w:val="24"/>
          <w:szCs w:val="24"/>
        </w:rPr>
      </w:pPr>
      <w:r w:rsidRPr="006D2AE7">
        <w:t>Faculty of Agricultural Technology,</w:t>
      </w:r>
      <w:r w:rsidR="009A3BCA" w:rsidRPr="006D2AE7">
        <w:t xml:space="preserve"> Buriram Rajabhat University</w:t>
      </w:r>
      <w:r w:rsidR="007F66CF" w:rsidRPr="006D2AE7">
        <w:t>, Muang, Buriram Province</w:t>
      </w:r>
    </w:p>
    <w:p w14:paraId="68ECE137" w14:textId="77777777" w:rsidR="00576059" w:rsidRPr="006D2AE7" w:rsidRDefault="00576059" w:rsidP="009E25D3">
      <w:pPr>
        <w:spacing w:after="0" w:line="240" w:lineRule="auto"/>
        <w:jc w:val="center"/>
      </w:pPr>
    </w:p>
    <w:p w14:paraId="6288E54D" w14:textId="77777777" w:rsidR="009E25D3" w:rsidRPr="006D2AE7" w:rsidRDefault="009E25D3" w:rsidP="009E25D3">
      <w:pPr>
        <w:pStyle w:val="a3"/>
        <w:ind w:left="4140" w:hanging="4140"/>
        <w:jc w:val="center"/>
        <w:rPr>
          <w:rFonts w:ascii="TH SarabunPSK" w:hAnsi="TH SarabunPSK" w:cs="TH SarabunPSK"/>
          <w:b/>
          <w:bCs/>
          <w:sz w:val="32"/>
          <w:szCs w:val="32"/>
        </w:rPr>
      </w:pPr>
      <w:r w:rsidRPr="006D2AE7">
        <w:rPr>
          <w:rFonts w:ascii="TH SarabunPSK" w:hAnsi="TH SarabunPSK" w:cs="TH SarabunPSK"/>
          <w:b/>
          <w:bCs/>
          <w:sz w:val="32"/>
          <w:szCs w:val="32"/>
          <w:cs/>
        </w:rPr>
        <w:t>บทคัดย่อ</w:t>
      </w:r>
    </w:p>
    <w:p w14:paraId="5F93AFB3" w14:textId="7DF67B5A" w:rsidR="00704E16" w:rsidRPr="006D2AE7" w:rsidRDefault="009E25D3" w:rsidP="00576059">
      <w:pPr>
        <w:autoSpaceDE w:val="0"/>
        <w:autoSpaceDN w:val="0"/>
        <w:adjustRightInd w:val="0"/>
        <w:spacing w:after="0" w:line="240" w:lineRule="auto"/>
        <w:jc w:val="thaiDistribute"/>
        <w:rPr>
          <w:cs/>
        </w:rPr>
      </w:pPr>
      <w:r w:rsidRPr="006D2AE7">
        <w:tab/>
      </w:r>
      <w:r w:rsidR="007F66CF" w:rsidRPr="006D2AE7">
        <w:rPr>
          <w:cs/>
        </w:rPr>
        <w:t xml:space="preserve">จากการศึกษาวิธีทดสอบความมีชีวิตของเมล็ดข้าวโพดโดยทดลองหาดัชนีความเร็วในการงอก หาค่านำไฟฟ้าของเมล็ดพันธุ์ หาเวลาเฉลี่ยในการงอก อัตราการเจริญเติบโตของต้นกล้า และความมีชีวิตของเมล็ดพันธุ์ เพื่อตรวจสอบคุณภาพของเมล็ดพันธุ์ข้าวโพด 3 </w:t>
      </w:r>
      <w:r w:rsidR="00497765" w:rsidRPr="006D2AE7">
        <w:rPr>
          <w:rFonts w:hint="cs"/>
          <w:cs/>
        </w:rPr>
        <w:t>ชนิด</w:t>
      </w:r>
      <w:r w:rsidR="007F66CF" w:rsidRPr="006D2AE7">
        <w:rPr>
          <w:cs/>
        </w:rPr>
        <w:t xml:space="preserve"> คือ ข้าวโพดเลี้ยงสัตว์ ข้าวโพดหวาน และข้าวโพดข้าวเหนียว โดยใช้การวางแผนการทดลองแบบสุ่มสมบูรณ์ (</w:t>
      </w:r>
      <w:r w:rsidR="007F66CF" w:rsidRPr="006D2AE7">
        <w:t xml:space="preserve">Complete Randomized Design ; CRD) </w:t>
      </w:r>
      <w:r w:rsidR="007F66CF" w:rsidRPr="006D2AE7">
        <w:rPr>
          <w:cs/>
        </w:rPr>
        <w:t>กรรมวิธีละ 4 ซ้ำ ผลการทดสอบพบว่า เมล็ดพันธุ์ที่ได้จากข้าวโพดข้าวเหนียวมีค่าการนำไฟฟ้า และมีเวลาเฉลี่ยในการงอกเมล็ดพันธุ์มากที่สุด ส่วนเมล็ดพันธุ์ที่ได้จากข้าวโพดเลี้ยงสัตว์มีการติดสีของเนื้อเยื่อดีที่สุด การทดสอบความงอกของเมล็ดพันธุ์ในห้องปฏิบัติการ และในสภาพไร่ พบว่ามีความแตกต่างกันทางสถิติอย่างมีนัยสำคัญ โดยที่ข้าวโพดหวานมีเปอร์เซ็นต์ความงอก 90.25 และ 75.50 มีเปอร์เซ็นต์ ความงอกดีที่สุด ข้าวโพดข้าวเหนียวมีเปอร์เซ็นต์ความงอกน้อยที่สุดคือ 68.75 และ 31.50 เปอร์เซ็นต์ ค่าดัชนีความเร็วในการงอก พบว่ามีความแตกต่างกันทางสถิติอย่างมีนัยสำคัญยิ่งโดยที่ข้าวโพดหวานมีค่าเฉลี่ยจำนวนต้นที่งอกแบบปกติสูงที่สุด 89.25 ต้น ข้าวโพดเลี้ยงสัตว์ และข้าวโพดข้าวเหนียวมีค่าจำนวนต้นที่งอกแบบปกติเฉลี่ยน้อยที่สุด 82.21 และ 51.33 ต้น</w:t>
      </w:r>
      <w:r w:rsidR="00C95208" w:rsidRPr="006D2AE7">
        <w:rPr>
          <w:rFonts w:hint="cs"/>
          <w:cs/>
        </w:rPr>
        <w:t xml:space="preserve"> ตามลำดับ</w:t>
      </w:r>
    </w:p>
    <w:p w14:paraId="0523A153" w14:textId="61EF2145" w:rsidR="00951AD5" w:rsidRPr="006D2AE7" w:rsidRDefault="009E25D3" w:rsidP="007F66CF">
      <w:pPr>
        <w:pStyle w:val="a3"/>
        <w:jc w:val="thaiDistribute"/>
      </w:pPr>
      <w:r w:rsidRPr="006D2AE7">
        <w:rPr>
          <w:rFonts w:ascii="TH SarabunPSK" w:hAnsi="TH SarabunPSK" w:cs="TH SarabunPSK"/>
          <w:b/>
          <w:bCs/>
          <w:sz w:val="28"/>
          <w:szCs w:val="28"/>
          <w:cs/>
        </w:rPr>
        <w:t>คำสำคัญ</w:t>
      </w:r>
      <w:r w:rsidR="00542B7E" w:rsidRPr="006D2AE7">
        <w:rPr>
          <w:rFonts w:ascii="TH SarabunPSK" w:hAnsi="TH SarabunPSK" w:cs="TH SarabunPSK"/>
          <w:b/>
          <w:bCs/>
          <w:sz w:val="28"/>
          <w:szCs w:val="28"/>
        </w:rPr>
        <w:t xml:space="preserve">: </w:t>
      </w:r>
      <w:r w:rsidR="007F66CF" w:rsidRPr="006D2AE7">
        <w:rPr>
          <w:rFonts w:ascii="TH SarabunPSK" w:hAnsi="TH SarabunPSK" w:cs="TH SarabunPSK"/>
          <w:sz w:val="28"/>
          <w:szCs w:val="28"/>
          <w:cs/>
        </w:rPr>
        <w:t xml:space="preserve">ความมีชีวิต ข้าวโพด </w:t>
      </w:r>
      <w:r w:rsidR="00497765" w:rsidRPr="006D2AE7">
        <w:rPr>
          <w:rFonts w:ascii="TH SarabunPSK" w:hAnsi="TH SarabunPSK" w:cs="TH SarabunPSK" w:hint="cs"/>
          <w:sz w:val="28"/>
          <w:szCs w:val="28"/>
          <w:cs/>
        </w:rPr>
        <w:t>ความงอก</w:t>
      </w:r>
      <w:r w:rsidR="007F66CF" w:rsidRPr="006D2AE7">
        <w:t xml:space="preserve"> </w:t>
      </w:r>
    </w:p>
    <w:p w14:paraId="42F0B2D6" w14:textId="77777777" w:rsidR="009E25D3" w:rsidRPr="006D2AE7" w:rsidRDefault="009E25D3" w:rsidP="009E25D3">
      <w:pPr>
        <w:spacing w:after="0" w:line="240" w:lineRule="auto"/>
        <w:jc w:val="center"/>
        <w:rPr>
          <w:b/>
          <w:bCs/>
          <w:sz w:val="32"/>
          <w:szCs w:val="32"/>
        </w:rPr>
      </w:pPr>
      <w:r w:rsidRPr="006D2AE7">
        <w:rPr>
          <w:b/>
          <w:bCs/>
          <w:sz w:val="32"/>
          <w:szCs w:val="32"/>
        </w:rPr>
        <w:t>ABSTRACT</w:t>
      </w:r>
    </w:p>
    <w:p w14:paraId="3E95A7A2" w14:textId="1C6A6C8B" w:rsidR="007F66CF" w:rsidRPr="006D2AE7" w:rsidRDefault="0032186C" w:rsidP="007F66CF">
      <w:pPr>
        <w:spacing w:after="0" w:line="240" w:lineRule="auto"/>
        <w:jc w:val="thaiDistribute"/>
        <w:rPr>
          <w:b/>
        </w:rPr>
      </w:pPr>
      <w:r w:rsidRPr="006D2AE7">
        <w:tab/>
      </w:r>
      <w:r w:rsidR="007F66CF" w:rsidRPr="006D2AE7">
        <w:t xml:space="preserve">A study on the viability of corn kernels to find the speed of germination, the conductivity test of the seed. This experimental was to find the average time to germinate, seedlings rate of </w:t>
      </w:r>
      <w:r w:rsidR="00C95208" w:rsidRPr="006D2AE7">
        <w:t>g</w:t>
      </w:r>
      <w:r w:rsidR="007F66CF" w:rsidRPr="006D2AE7">
        <w:t>rowth seedlings and the viability of the seed. To examine the quality of three maize seeds, maize, sweet corn and waxy corn. The completely randomized design (CRD) was used for 4 replications. The result was to found that seeds of maize seeds have the best color of the tissue. Seed germination in the laboratory and in the field were significantly different. Sweet corn had germination percentage of 90.25 and 75.50 percent. Best germination waxy corn had the lowest germination percentage of 68.75 and 31.50 percent. There was a statistically significant difference in sweet corn between 89.25 in maize, waxy corn had the lowest average germination number of 82.21 and 51.33</w:t>
      </w:r>
      <w:r w:rsidR="00C95208" w:rsidRPr="006D2AE7">
        <w:rPr>
          <w:b/>
        </w:rPr>
        <w:t>, respectively</w:t>
      </w:r>
    </w:p>
    <w:p w14:paraId="34814805" w14:textId="1A6575DD" w:rsidR="009E25D3" w:rsidRPr="006D2AE7" w:rsidRDefault="009E25D3" w:rsidP="007F66CF">
      <w:pPr>
        <w:spacing w:after="0" w:line="240" w:lineRule="auto"/>
        <w:jc w:val="thaiDistribute"/>
        <w:rPr>
          <w:bCs/>
        </w:rPr>
      </w:pPr>
      <w:r w:rsidRPr="006D2AE7">
        <w:rPr>
          <w:b/>
        </w:rPr>
        <w:t>Keywords:</w:t>
      </w:r>
      <w:r w:rsidRPr="006D2AE7">
        <w:rPr>
          <w:bCs/>
        </w:rPr>
        <w:t xml:space="preserve"> </w:t>
      </w:r>
      <w:r w:rsidR="007F66CF" w:rsidRPr="006D2AE7">
        <w:rPr>
          <w:bCs/>
        </w:rPr>
        <w:t xml:space="preserve">viability, corn, </w:t>
      </w:r>
      <w:r w:rsidR="00497765" w:rsidRPr="006D2AE7">
        <w:rPr>
          <w:bCs/>
        </w:rPr>
        <w:t xml:space="preserve">germination </w:t>
      </w:r>
    </w:p>
    <w:p w14:paraId="5EB4A7CE" w14:textId="77777777" w:rsidR="00656F11" w:rsidRPr="006D2AE7" w:rsidRDefault="00656F11" w:rsidP="009E25D3">
      <w:pPr>
        <w:spacing w:after="0" w:line="240" w:lineRule="auto"/>
      </w:pPr>
    </w:p>
    <w:p w14:paraId="53966852" w14:textId="77777777" w:rsidR="009E25D3" w:rsidRPr="006D2AE7" w:rsidRDefault="009E25D3" w:rsidP="00760FC4">
      <w:pPr>
        <w:spacing w:after="0" w:line="240" w:lineRule="auto"/>
        <w:rPr>
          <w:b/>
          <w:bCs/>
          <w:sz w:val="32"/>
          <w:szCs w:val="32"/>
        </w:rPr>
      </w:pPr>
      <w:r w:rsidRPr="006D2AE7">
        <w:rPr>
          <w:b/>
          <w:bCs/>
          <w:sz w:val="32"/>
          <w:szCs w:val="32"/>
          <w:cs/>
        </w:rPr>
        <w:t>บทนำ</w:t>
      </w:r>
    </w:p>
    <w:p w14:paraId="4C2CED80" w14:textId="77777777" w:rsidR="00D8508A" w:rsidRPr="006D2AE7" w:rsidRDefault="00D8508A" w:rsidP="00760FC4">
      <w:pPr>
        <w:spacing w:after="0" w:line="240" w:lineRule="auto"/>
      </w:pPr>
    </w:p>
    <w:p w14:paraId="7CF28077" w14:textId="2504A294" w:rsidR="007F66CF" w:rsidRPr="006D2AE7" w:rsidRDefault="009E25D3" w:rsidP="007F66CF">
      <w:pPr>
        <w:autoSpaceDE w:val="0"/>
        <w:autoSpaceDN w:val="0"/>
        <w:adjustRightInd w:val="0"/>
        <w:spacing w:after="0" w:line="240" w:lineRule="auto"/>
        <w:jc w:val="thaiDistribute"/>
      </w:pPr>
      <w:r w:rsidRPr="006D2AE7">
        <w:rPr>
          <w:cs/>
        </w:rPr>
        <w:t xml:space="preserve"> </w:t>
      </w:r>
      <w:r w:rsidRPr="006D2AE7">
        <w:rPr>
          <w:cs/>
        </w:rPr>
        <w:tab/>
      </w:r>
      <w:r w:rsidR="007F66CF" w:rsidRPr="006D2AE7">
        <w:rPr>
          <w:cs/>
        </w:rPr>
        <w:t>ข้าวโพดเป็นพืชเศรษฐกิจของประเทศที่มีความสำคัญใกล้เคียงกับข้าวและยางพารา โดยสามารถนำไปบริโภคโดยตรง หรือนำไปแปรรูปเป็นผลิตภัณฑ์อาหาร</w:t>
      </w:r>
      <w:proofErr w:type="spellStart"/>
      <w:r w:rsidR="007F66CF" w:rsidRPr="006D2AE7">
        <w:rPr>
          <w:cs/>
        </w:rPr>
        <w:t>ต่างๆ</w:t>
      </w:r>
      <w:proofErr w:type="spellEnd"/>
      <w:r w:rsidR="007F66CF" w:rsidRPr="006D2AE7">
        <w:rPr>
          <w:cs/>
        </w:rPr>
        <w:t xml:space="preserve">เป็นพืชที่ให้ผลผลิตสูง เก็บเกี่ยวได้ง่าย พื้นที่ที่มีการมีการเพาะปลูกข้าวโพดส่วนมากของประเทศอยู่ในเขตภาคกลาง ภาคเหนือตอนล่าง และภาคตะวันออกเฉียงเหนือ ได้แก่ จังหวัดสระบุรี </w:t>
      </w:r>
      <w:r w:rsidR="007F66CF" w:rsidRPr="006D2AE7">
        <w:rPr>
          <w:cs/>
        </w:rPr>
        <w:lastRenderedPageBreak/>
        <w:t>ลพบุรี อุทัยธานี นครสวรรค์ เพชรบูรณ์ พิษณุโลก นครราชสีมา และเลย ซึ่งเป็นสินค้าส่งออกที่สำคัญของประเทศไทยมาอย่างช้านาน ข้าวโพดเป็นพืชวันสั้นระยะเวลาเพียง 90-110 วัน ก็สามารถเก็บเกี่ยวได้ และสามารถปลูกในสภาพวันยาว จะใช้ระยะเวลาในการออกดอกยาวนานขึ้น และมีจำนวนใบที่เพิ่มขึ้น ข้าวโพดที่นิยมปลูกในประเทศไทย มีหลาย</w:t>
      </w:r>
      <w:r w:rsidR="00497765" w:rsidRPr="006D2AE7">
        <w:rPr>
          <w:rFonts w:hint="cs"/>
          <w:cs/>
        </w:rPr>
        <w:t>ชนิด</w:t>
      </w:r>
      <w:r w:rsidR="007F66CF" w:rsidRPr="006D2AE7">
        <w:rPr>
          <w:cs/>
        </w:rPr>
        <w:t xml:space="preserve"> เช่น ข้าวโพดหวาน ข้าวโพดข้าวเหนียว และข้าวโพดเลี้ยงสัตว์</w:t>
      </w:r>
    </w:p>
    <w:p w14:paraId="72A02DED" w14:textId="0B23C0FB" w:rsidR="003D4010" w:rsidRPr="006D2AE7" w:rsidRDefault="007F66CF" w:rsidP="007F66CF">
      <w:pPr>
        <w:autoSpaceDE w:val="0"/>
        <w:autoSpaceDN w:val="0"/>
        <w:adjustRightInd w:val="0"/>
        <w:spacing w:after="0" w:line="240" w:lineRule="auto"/>
        <w:ind w:firstLine="720"/>
        <w:jc w:val="thaiDistribute"/>
      </w:pPr>
      <w:r w:rsidRPr="006D2AE7">
        <w:rPr>
          <w:cs/>
        </w:rPr>
        <w:t>ปัจจัยที่มีผลกระทบต่อการปลูกและการให้ผลผลิตของข้าวโพดจึงขึ้นอยู่กับ</w:t>
      </w:r>
      <w:r w:rsidR="00497765" w:rsidRPr="006D2AE7">
        <w:rPr>
          <w:rFonts w:hint="cs"/>
          <w:cs/>
        </w:rPr>
        <w:t xml:space="preserve">ชนิดของข้าวโพด การจัดการและสภาพแวดล้อม เช่น </w:t>
      </w:r>
      <w:r w:rsidRPr="006D2AE7">
        <w:rPr>
          <w:cs/>
        </w:rPr>
        <w:t>ปริมาณน้ำฝน และการกระจายของฝนที่ตกตลอดฤดูกาลปลูกสำหรับเขตชลประทานสามารถปลูกข้าวโพดได้ตลอดปี โดยทั่วไปมีการปลูกต้นฤดูฝน (เมษายน – พฤษภาคม) มักจะได้ผลผลิตดีกว่า ไม่มีโรคราน้ำค้างระบาด และปัญหาวัชพืช น้อยกว่าปลูกปลายฤดูฝน (กรกฎาคม – สิงหาคม) แต่มีข้อเสียคือ ในระยะเก็บเกี่ยวจะมีฝนชุก ทำให้ข้าวโพดชื้น</w:t>
      </w:r>
      <w:r w:rsidRPr="006D2AE7">
        <w:t xml:space="preserve"> </w:t>
      </w:r>
      <w:r w:rsidRPr="006D2AE7">
        <w:rPr>
          <w:rFonts w:hint="cs"/>
          <w:cs/>
        </w:rPr>
        <w:t>ซึ่ง</w:t>
      </w:r>
      <w:r w:rsidRPr="006D2AE7">
        <w:rPr>
          <w:cs/>
        </w:rPr>
        <w:t xml:space="preserve">การทดสอบคุณภาพเมล็ดพันธุ์ข้าวโพดก่อนนำไปปลูกนับได้ว่ามีความสำคัญต่อการคัดเลือกเมล็ดปลูก ซึ่งคุณภาพเมล็ดพันธุ์ข้าวโพดสามารถ ทดสอบได้หลายวิธีเป็นการทดสอบความงอก และความแข็งแรงของเมล็ด ดังนั้น จึงได้ศึกษาการทดสอบคุณภาพเมล็ดพันธุ์ ข้าวโพด 3 </w:t>
      </w:r>
      <w:r w:rsidR="00497765" w:rsidRPr="006D2AE7">
        <w:rPr>
          <w:rFonts w:hint="cs"/>
          <w:cs/>
        </w:rPr>
        <w:t>ชนิด</w:t>
      </w:r>
    </w:p>
    <w:p w14:paraId="060EC28E" w14:textId="77777777" w:rsidR="00F74C43" w:rsidRPr="006D2AE7" w:rsidRDefault="00F74C43" w:rsidP="009E25D3">
      <w:pPr>
        <w:tabs>
          <w:tab w:val="left" w:pos="720"/>
        </w:tabs>
        <w:spacing w:after="0" w:line="240" w:lineRule="auto"/>
        <w:jc w:val="thaiDistribute"/>
      </w:pPr>
    </w:p>
    <w:p w14:paraId="7F4A72F6" w14:textId="422DA979" w:rsidR="009E25D3" w:rsidRPr="006D2AE7" w:rsidRDefault="009E25D3" w:rsidP="00344932">
      <w:pPr>
        <w:tabs>
          <w:tab w:val="left" w:pos="720"/>
        </w:tabs>
        <w:spacing w:after="0" w:line="240" w:lineRule="auto"/>
        <w:jc w:val="thaiDistribute"/>
        <w:rPr>
          <w:b/>
          <w:bCs/>
          <w:sz w:val="32"/>
          <w:szCs w:val="32"/>
        </w:rPr>
      </w:pPr>
      <w:r w:rsidRPr="006D2AE7">
        <w:rPr>
          <w:b/>
          <w:bCs/>
          <w:sz w:val="32"/>
          <w:szCs w:val="32"/>
          <w:cs/>
        </w:rPr>
        <w:t>วัตถุประสงค์</w:t>
      </w:r>
      <w:r w:rsidR="003D313D" w:rsidRPr="006D2AE7">
        <w:rPr>
          <w:b/>
          <w:bCs/>
          <w:sz w:val="32"/>
          <w:szCs w:val="32"/>
          <w:cs/>
        </w:rPr>
        <w:t>ของการ</w:t>
      </w:r>
      <w:r w:rsidRPr="006D2AE7">
        <w:rPr>
          <w:b/>
          <w:bCs/>
          <w:sz w:val="32"/>
          <w:szCs w:val="32"/>
          <w:cs/>
        </w:rPr>
        <w:t>วิจัย</w:t>
      </w:r>
    </w:p>
    <w:p w14:paraId="6CCB666A" w14:textId="77777777" w:rsidR="00482311" w:rsidRPr="006D2AE7" w:rsidRDefault="00482311" w:rsidP="00344932">
      <w:pPr>
        <w:tabs>
          <w:tab w:val="left" w:pos="720"/>
        </w:tabs>
        <w:spacing w:after="0" w:line="240" w:lineRule="auto"/>
        <w:jc w:val="thaiDistribute"/>
        <w:rPr>
          <w:b/>
          <w:bCs/>
          <w:sz w:val="32"/>
          <w:szCs w:val="32"/>
        </w:rPr>
      </w:pPr>
    </w:p>
    <w:p w14:paraId="4E2C9636" w14:textId="55B8D623" w:rsidR="003D643C" w:rsidRPr="006D2AE7" w:rsidRDefault="009E25D3" w:rsidP="007F66CF">
      <w:pPr>
        <w:tabs>
          <w:tab w:val="left" w:pos="720"/>
        </w:tabs>
        <w:spacing w:after="0" w:line="240" w:lineRule="auto"/>
        <w:rPr>
          <w:b/>
          <w:bCs/>
        </w:rPr>
      </w:pPr>
      <w:r w:rsidRPr="006D2AE7">
        <w:rPr>
          <w:cs/>
        </w:rPr>
        <w:tab/>
      </w:r>
      <w:r w:rsidR="007F66CF" w:rsidRPr="006D2AE7">
        <w:rPr>
          <w:cs/>
        </w:rPr>
        <w:t xml:space="preserve">เพื่อทดสอบคุณภาพเมล็ดพันธุ์ข้าวโพด 3 สายพันธุ์ ด้านความงอก </w:t>
      </w:r>
      <w:r w:rsidR="00497765" w:rsidRPr="006D2AE7">
        <w:rPr>
          <w:rFonts w:hint="cs"/>
          <w:cs/>
        </w:rPr>
        <w:t>ดัชนีความเร็วในการงอก การนำไฟฟ้า เวลาเฉลี่ยในการงอก และอัตราการเจริญเติบโตของต้นกล้า</w:t>
      </w:r>
    </w:p>
    <w:p w14:paraId="40A44C0D" w14:textId="77777777" w:rsidR="00482311" w:rsidRPr="006D2AE7" w:rsidRDefault="00482311" w:rsidP="007F66CF">
      <w:pPr>
        <w:tabs>
          <w:tab w:val="left" w:pos="720"/>
        </w:tabs>
        <w:spacing w:after="0" w:line="240" w:lineRule="auto"/>
        <w:rPr>
          <w:b/>
          <w:bCs/>
        </w:rPr>
      </w:pPr>
    </w:p>
    <w:p w14:paraId="1F8B63D8" w14:textId="7A065F1E" w:rsidR="00F90A67" w:rsidRPr="006D2AE7" w:rsidRDefault="00F90A67" w:rsidP="00F90A67">
      <w:pPr>
        <w:tabs>
          <w:tab w:val="left" w:pos="720"/>
        </w:tabs>
        <w:spacing w:after="0" w:line="240" w:lineRule="auto"/>
        <w:jc w:val="thaiDistribute"/>
        <w:rPr>
          <w:b/>
          <w:bCs/>
          <w:sz w:val="32"/>
          <w:szCs w:val="32"/>
        </w:rPr>
      </w:pPr>
      <w:r w:rsidRPr="006D2AE7">
        <w:rPr>
          <w:b/>
          <w:bCs/>
          <w:sz w:val="32"/>
          <w:szCs w:val="32"/>
          <w:cs/>
        </w:rPr>
        <w:t>วิธีดำเนินการวิจัย</w:t>
      </w:r>
    </w:p>
    <w:p w14:paraId="617BFE47" w14:textId="77777777" w:rsidR="00482311" w:rsidRPr="006D2AE7" w:rsidRDefault="00482311" w:rsidP="00F90A67">
      <w:pPr>
        <w:tabs>
          <w:tab w:val="left" w:pos="720"/>
        </w:tabs>
        <w:spacing w:after="0" w:line="240" w:lineRule="auto"/>
        <w:jc w:val="thaiDistribute"/>
        <w:rPr>
          <w:b/>
          <w:bCs/>
          <w:sz w:val="32"/>
          <w:szCs w:val="32"/>
          <w:cs/>
        </w:rPr>
      </w:pPr>
    </w:p>
    <w:p w14:paraId="3D344175" w14:textId="7CAC1873" w:rsidR="001C378F" w:rsidRPr="006D2AE7" w:rsidRDefault="000F6FEA" w:rsidP="00F25C0C">
      <w:pPr>
        <w:autoSpaceDE w:val="0"/>
        <w:autoSpaceDN w:val="0"/>
        <w:adjustRightInd w:val="0"/>
        <w:spacing w:after="0" w:line="240" w:lineRule="auto"/>
        <w:jc w:val="thaiDistribute"/>
      </w:pPr>
      <w:r w:rsidRPr="006D2AE7">
        <w:rPr>
          <w:cs/>
        </w:rPr>
        <w:tab/>
      </w:r>
      <w:r w:rsidR="00F25C0C" w:rsidRPr="006D2AE7">
        <w:rPr>
          <w:cs/>
        </w:rPr>
        <w:t xml:space="preserve">วางแผนการทดลองแบบสุ่มสมบูรณ์ ( </w:t>
      </w:r>
      <w:r w:rsidR="00F25C0C" w:rsidRPr="006D2AE7">
        <w:t xml:space="preserve">Completely Randomized Design : CRD  </w:t>
      </w:r>
      <w:r w:rsidR="00F25C0C" w:rsidRPr="006D2AE7">
        <w:rPr>
          <w:cs/>
        </w:rPr>
        <w:t>มี 3 กรรมวิธีๆ กรรมวิธีละ 4 ซ้ำ  ซ้ำละ 100 เมล็ด กรรมวิธีที่ 1 เมล็ดข้าวโพดพันธุ์ข้าวโพดเลี้ยงสัตว์ กรรมวิธีที่ 2 เมล็ดข้าวโพดหวาน กรรมวิธีที่ 3 เมล็ดข้าวโพดข้าวเหนียว ทำการทดสอบคุณภาพเมล็ดพันธุ์ตามวิธีการ</w:t>
      </w:r>
      <w:proofErr w:type="spellStart"/>
      <w:r w:rsidR="00F25C0C" w:rsidRPr="006D2AE7">
        <w:rPr>
          <w:cs/>
        </w:rPr>
        <w:t>ต่างๆ</w:t>
      </w:r>
      <w:proofErr w:type="spellEnd"/>
      <w:r w:rsidR="00F25C0C" w:rsidRPr="006D2AE7">
        <w:rPr>
          <w:cs/>
        </w:rPr>
        <w:t xml:space="preserve"> ดังนี้</w:t>
      </w:r>
    </w:p>
    <w:p w14:paraId="1A893CF8" w14:textId="3495E346" w:rsidR="00605467" w:rsidRPr="006D2AE7" w:rsidRDefault="00605467" w:rsidP="005C377E">
      <w:pPr>
        <w:autoSpaceDE w:val="0"/>
        <w:autoSpaceDN w:val="0"/>
        <w:adjustRightInd w:val="0"/>
        <w:spacing w:after="0" w:line="240" w:lineRule="auto"/>
        <w:jc w:val="thaiDistribute"/>
      </w:pPr>
      <w:r w:rsidRPr="006D2AE7">
        <w:rPr>
          <w:rFonts w:hint="cs"/>
          <w:cs/>
        </w:rPr>
        <w:t xml:space="preserve">            1.การ</w:t>
      </w:r>
      <w:r w:rsidRPr="006D2AE7">
        <w:rPr>
          <w:cs/>
        </w:rPr>
        <w:t>ทดสอบความงอกใน</w:t>
      </w:r>
      <w:r w:rsidR="00082358" w:rsidRPr="006D2AE7">
        <w:rPr>
          <w:rFonts w:hint="cs"/>
          <w:cs/>
        </w:rPr>
        <w:t>ห้องปฏิบัติการโดยวิธีเพาะระหว่างกระดาษ</w:t>
      </w:r>
      <w:r w:rsidRPr="006D2AE7">
        <w:rPr>
          <w:cs/>
        </w:rPr>
        <w:t xml:space="preserve"> (</w:t>
      </w:r>
      <w:r w:rsidRPr="006D2AE7">
        <w:t xml:space="preserve">Between paper) </w:t>
      </w:r>
      <w:r w:rsidRPr="006D2AE7">
        <w:rPr>
          <w:cs/>
        </w:rPr>
        <w:t>ทำการเพาะใน</w:t>
      </w:r>
      <w:r w:rsidR="005C377E" w:rsidRPr="006D2AE7">
        <w:rPr>
          <w:rFonts w:hint="cs"/>
          <w:cs/>
        </w:rPr>
        <w:t>กระดาษเพาะ</w:t>
      </w:r>
      <w:r w:rsidRPr="006D2AE7">
        <w:rPr>
          <w:cs/>
        </w:rPr>
        <w:t xml:space="preserve">ที่อุณหภูมิ 25 องศาเซลเซียส จำนวน 4 ซ้ำ ซ้ำละ 100 เมล็ด </w:t>
      </w:r>
      <w:r w:rsidR="00497765" w:rsidRPr="006D2AE7">
        <w:rPr>
          <w:rFonts w:hint="cs"/>
          <w:cs/>
        </w:rPr>
        <w:t xml:space="preserve">รดน้ำเช้าเย็นทุกวันที่ทดสอบ </w:t>
      </w:r>
      <w:r w:rsidRPr="006D2AE7">
        <w:rPr>
          <w:cs/>
        </w:rPr>
        <w:t xml:space="preserve">ตรวจนับความงอกเมล็ด </w:t>
      </w:r>
      <w:r w:rsidR="002C3D2B" w:rsidRPr="006D2AE7">
        <w:rPr>
          <w:rFonts w:hint="cs"/>
          <w:cs/>
        </w:rPr>
        <w:t xml:space="preserve">โดยบันทึกจำนวนต้นกล้าปกติ </w:t>
      </w:r>
      <w:r w:rsidR="005C377E" w:rsidRPr="006D2AE7">
        <w:rPr>
          <w:rFonts w:hint="cs"/>
          <w:cs/>
        </w:rPr>
        <w:t xml:space="preserve">ในวันที่ 14 หลังเพาะ </w:t>
      </w:r>
    </w:p>
    <w:p w14:paraId="51D74CA5" w14:textId="3C457A92" w:rsidR="00605467" w:rsidRPr="006D2AE7" w:rsidRDefault="005C377E" w:rsidP="00605467">
      <w:pPr>
        <w:autoSpaceDE w:val="0"/>
        <w:autoSpaceDN w:val="0"/>
        <w:adjustRightInd w:val="0"/>
        <w:spacing w:after="0" w:line="240" w:lineRule="auto"/>
        <w:jc w:val="thaiDistribute"/>
        <w:rPr>
          <w:cs/>
        </w:rPr>
      </w:pPr>
      <w:r w:rsidRPr="006D2AE7">
        <w:rPr>
          <w:rFonts w:hint="cs"/>
          <w:cs/>
        </w:rPr>
        <w:t xml:space="preserve">           </w:t>
      </w:r>
      <w:r w:rsidR="00605467" w:rsidRPr="006D2AE7">
        <w:rPr>
          <w:cs/>
        </w:rPr>
        <w:t>2</w:t>
      </w:r>
      <w:r w:rsidR="00DA0564" w:rsidRPr="006D2AE7">
        <w:rPr>
          <w:rFonts w:hint="cs"/>
          <w:cs/>
        </w:rPr>
        <w:t xml:space="preserve">. การทดสอบความงอกในสภาพไร่ </w:t>
      </w:r>
      <w:r w:rsidR="00763F52" w:rsidRPr="006D2AE7">
        <w:rPr>
          <w:rFonts w:hint="cs"/>
          <w:cs/>
        </w:rPr>
        <w:t>ทำการเพาะเมล็ดในกระบะทราย จำนวน</w:t>
      </w:r>
      <w:r w:rsidR="00605467" w:rsidRPr="006D2AE7">
        <w:rPr>
          <w:cs/>
        </w:rPr>
        <w:t xml:space="preserve"> 4 ซ้ำ ซ้ำละ100 เมล็ด </w:t>
      </w:r>
      <w:r w:rsidR="00763F52" w:rsidRPr="006D2AE7">
        <w:rPr>
          <w:rFonts w:hint="cs"/>
          <w:cs/>
        </w:rPr>
        <w:t>ตรวจนับความงอก</w:t>
      </w:r>
      <w:r w:rsidR="008E2CE3" w:rsidRPr="006D2AE7">
        <w:rPr>
          <w:rFonts w:hint="cs"/>
          <w:cs/>
        </w:rPr>
        <w:t>เหมือนในห้องปฏิบัติการ</w:t>
      </w:r>
      <w:r w:rsidR="002C3D2B" w:rsidRPr="006D2AE7">
        <w:t xml:space="preserve"> </w:t>
      </w:r>
    </w:p>
    <w:p w14:paraId="1DBA13C7" w14:textId="403E064B" w:rsidR="00605467" w:rsidRPr="006D2AE7" w:rsidRDefault="008E2CE3" w:rsidP="008E2CE3">
      <w:pPr>
        <w:autoSpaceDE w:val="0"/>
        <w:autoSpaceDN w:val="0"/>
        <w:adjustRightInd w:val="0"/>
        <w:spacing w:after="0" w:line="240" w:lineRule="auto"/>
        <w:ind w:firstLine="720"/>
        <w:jc w:val="thaiDistribute"/>
      </w:pPr>
      <w:r w:rsidRPr="006D2AE7">
        <w:rPr>
          <w:rFonts w:hint="cs"/>
          <w:cs/>
        </w:rPr>
        <w:t xml:space="preserve">3. </w:t>
      </w:r>
      <w:r w:rsidR="00605467" w:rsidRPr="006D2AE7">
        <w:rPr>
          <w:cs/>
        </w:rPr>
        <w:t>ดัชนีความเร็วในการงอก (</w:t>
      </w:r>
      <w:r w:rsidR="00605467" w:rsidRPr="006D2AE7">
        <w:t xml:space="preserve">Speed of germination index) </w:t>
      </w:r>
      <w:r w:rsidR="00605467" w:rsidRPr="006D2AE7">
        <w:rPr>
          <w:cs/>
        </w:rPr>
        <w:t>โดยนำผลการตรวจนับต้นกล้าปกติที่ได้จากการทดสอบความงอกในห้องปฏิบัติการ</w:t>
      </w:r>
      <w:r w:rsidR="00F574B3" w:rsidRPr="006D2AE7">
        <w:rPr>
          <w:rFonts w:hint="cs"/>
          <w:cs/>
        </w:rPr>
        <w:t>จากวิธีการเร่งอายุด้วยอุณหภูมิ 41 และ 43  องศาเซลเซียส เวลา 72 และ 96 ชั่วโมง</w:t>
      </w:r>
      <w:r w:rsidR="00605467" w:rsidRPr="006D2AE7">
        <w:rPr>
          <w:cs/>
        </w:rPr>
        <w:t xml:space="preserve"> </w:t>
      </w:r>
      <w:r w:rsidR="00F574B3" w:rsidRPr="006D2AE7">
        <w:rPr>
          <w:rFonts w:hint="cs"/>
          <w:cs/>
        </w:rPr>
        <w:t>ตามลำดับ</w:t>
      </w:r>
      <w:r w:rsidR="00605467" w:rsidRPr="006D2AE7">
        <w:rPr>
          <w:cs/>
        </w:rPr>
        <w:t>มาคำนวณดัชนีความเร็วในการงอก</w:t>
      </w:r>
      <w:r w:rsidR="00F574B3" w:rsidRPr="006D2AE7">
        <w:rPr>
          <w:rFonts w:hint="cs"/>
          <w:cs/>
        </w:rPr>
        <w:t>เฉลี่ย</w:t>
      </w:r>
      <w:r w:rsidR="00605467" w:rsidRPr="006D2AE7">
        <w:rPr>
          <w:cs/>
        </w:rPr>
        <w:t xml:space="preserve"> (</w:t>
      </w:r>
      <w:proofErr w:type="spellStart"/>
      <w:r w:rsidR="00605467" w:rsidRPr="006D2AE7">
        <w:t>Compleanc</w:t>
      </w:r>
      <w:proofErr w:type="spellEnd"/>
      <w:r w:rsidR="00605467" w:rsidRPr="006D2AE7">
        <w:t xml:space="preserve"> and Me Donald, </w:t>
      </w:r>
      <w:r w:rsidR="00605467" w:rsidRPr="006D2AE7">
        <w:rPr>
          <w:cs/>
        </w:rPr>
        <w:t>1995) ดังนี้</w:t>
      </w:r>
    </w:p>
    <w:p w14:paraId="06958400" w14:textId="39285E4A" w:rsidR="00605467" w:rsidRPr="006D2AE7" w:rsidRDefault="00605467" w:rsidP="00605467">
      <w:pPr>
        <w:autoSpaceDE w:val="0"/>
        <w:autoSpaceDN w:val="0"/>
        <w:adjustRightInd w:val="0"/>
        <w:spacing w:after="0" w:line="240" w:lineRule="auto"/>
        <w:jc w:val="thaiDistribute"/>
      </w:pPr>
      <w:r w:rsidRPr="006D2AE7">
        <w:rPr>
          <w:cs/>
        </w:rPr>
        <w:t xml:space="preserve">                 ดัชนีความเร็วในการงอก</w:t>
      </w:r>
      <w:r w:rsidR="00F574B3" w:rsidRPr="006D2AE7">
        <w:rPr>
          <w:rFonts w:hint="cs"/>
          <w:cs/>
        </w:rPr>
        <w:t>เฉลี่ย</w:t>
      </w:r>
      <w:r w:rsidRPr="006D2AE7">
        <w:rPr>
          <w:cs/>
        </w:rPr>
        <w:t xml:space="preserve"> = </w:t>
      </w:r>
      <w:r w:rsidRPr="006D2AE7">
        <w:rPr>
          <w:u w:val="single"/>
          <w:cs/>
        </w:rPr>
        <w:t>ต้นกล้าปกติวันที่1+……+ ต้นกล้าปกติวันสุดท้าย</w:t>
      </w:r>
    </w:p>
    <w:p w14:paraId="30F5AB26" w14:textId="7D8031E8" w:rsidR="00605467" w:rsidRPr="006D2AE7" w:rsidRDefault="00605467" w:rsidP="00605467">
      <w:pPr>
        <w:autoSpaceDE w:val="0"/>
        <w:autoSpaceDN w:val="0"/>
        <w:adjustRightInd w:val="0"/>
        <w:spacing w:after="0" w:line="240" w:lineRule="auto"/>
        <w:jc w:val="thaiDistribute"/>
      </w:pPr>
      <w:r w:rsidRPr="006D2AE7">
        <w:rPr>
          <w:cs/>
        </w:rPr>
        <w:t xml:space="preserve">                                                  วันตรวจนับครั้งแรก 1+……+ วันสุดท้าย</w:t>
      </w:r>
    </w:p>
    <w:p w14:paraId="14DA624F" w14:textId="51474D74" w:rsidR="00605467" w:rsidRPr="006D2AE7" w:rsidRDefault="00605467" w:rsidP="008E2CE3">
      <w:pPr>
        <w:autoSpaceDE w:val="0"/>
        <w:autoSpaceDN w:val="0"/>
        <w:adjustRightInd w:val="0"/>
        <w:spacing w:after="0" w:line="240" w:lineRule="auto"/>
        <w:jc w:val="thaiDistribute"/>
      </w:pPr>
      <w:r w:rsidRPr="006D2AE7">
        <w:rPr>
          <w:cs/>
        </w:rPr>
        <w:t xml:space="preserve"> </w:t>
      </w:r>
      <w:r w:rsidRPr="006D2AE7">
        <w:rPr>
          <w:cs/>
        </w:rPr>
        <w:tab/>
      </w:r>
      <w:r w:rsidR="008E2CE3" w:rsidRPr="006D2AE7">
        <w:rPr>
          <w:rFonts w:hint="cs"/>
          <w:cs/>
        </w:rPr>
        <w:t xml:space="preserve">4. </w:t>
      </w:r>
      <w:r w:rsidRPr="006D2AE7">
        <w:rPr>
          <w:cs/>
        </w:rPr>
        <w:t>วิธีวัดค่าการนำไฟฟ้าเมล็ดพันธุ์ (</w:t>
      </w:r>
      <w:r w:rsidRPr="006D2AE7">
        <w:t xml:space="preserve">Electrical con </w:t>
      </w:r>
      <w:proofErr w:type="spellStart"/>
      <w:r w:rsidRPr="006D2AE7">
        <w:t>cuctivity</w:t>
      </w:r>
      <w:proofErr w:type="spellEnd"/>
      <w:r w:rsidRPr="006D2AE7">
        <w:t xml:space="preserve"> test ; EC) </w:t>
      </w:r>
      <w:r w:rsidRPr="006D2AE7">
        <w:rPr>
          <w:cs/>
        </w:rPr>
        <w:t>ทำการสอบเทียบ (</w:t>
      </w:r>
      <w:r w:rsidRPr="006D2AE7">
        <w:t xml:space="preserve">Calibrate) </w:t>
      </w:r>
      <w:r w:rsidRPr="006D2AE7">
        <w:rPr>
          <w:cs/>
        </w:rPr>
        <w:t xml:space="preserve">เครื่องวัดค่าการนำ นับเมล็ดพันธุ์ข้าวโพด จำนวน 25 และ 50 เมล็ด ตามที่ระบุโดยวิธี </w:t>
      </w:r>
      <w:r w:rsidRPr="006D2AE7">
        <w:t>AOSA (</w:t>
      </w:r>
      <w:r w:rsidRPr="006D2AE7">
        <w:rPr>
          <w:cs/>
        </w:rPr>
        <w:t xml:space="preserve">1983) และ </w:t>
      </w:r>
      <w:r w:rsidRPr="006D2AE7">
        <w:t>ISTA (</w:t>
      </w:r>
      <w:r w:rsidRPr="006D2AE7">
        <w:rPr>
          <w:cs/>
        </w:rPr>
        <w:t xml:space="preserve">1995) </w:t>
      </w:r>
    </w:p>
    <w:p w14:paraId="492F4688" w14:textId="72EFD709" w:rsidR="00605467" w:rsidRPr="006D2AE7" w:rsidRDefault="008E2CE3" w:rsidP="00605467">
      <w:pPr>
        <w:autoSpaceDE w:val="0"/>
        <w:autoSpaceDN w:val="0"/>
        <w:adjustRightInd w:val="0"/>
        <w:spacing w:after="0" w:line="240" w:lineRule="auto"/>
        <w:jc w:val="thaiDistribute"/>
      </w:pPr>
      <w:r w:rsidRPr="006D2AE7">
        <w:rPr>
          <w:rFonts w:hint="cs"/>
          <w:cs/>
        </w:rPr>
        <w:t xml:space="preserve">            5. </w:t>
      </w:r>
      <w:r w:rsidR="00605467" w:rsidRPr="006D2AE7">
        <w:rPr>
          <w:cs/>
        </w:rPr>
        <w:t>เวลาเฉลี่ยในการงอก (</w:t>
      </w:r>
      <w:r w:rsidR="00605467" w:rsidRPr="006D2AE7">
        <w:t xml:space="preserve">Mean germination time ; MGT) </w:t>
      </w:r>
      <w:r w:rsidR="00605467" w:rsidRPr="006D2AE7">
        <w:rPr>
          <w:cs/>
        </w:rPr>
        <w:t xml:space="preserve">ตรวจนับต้นกล้าปกติใน แต่ละวันหลังเพาะเมล็ดพันธุ์ข้าวโพด นำผลการตรวจต้นกล้าปกติใน แต่ละวันหลัง เพาะเมล็ดพันธุ์ นำผลการตรวจนับต้นปกติมาคำนวณหาเวลาเฉลี่ยในการงอก จากสูตรดังนี้  </w:t>
      </w:r>
    </w:p>
    <w:p w14:paraId="35B19970" w14:textId="717B78AC" w:rsidR="00605467" w:rsidRPr="006D2AE7" w:rsidRDefault="008E2CE3" w:rsidP="00605467">
      <w:pPr>
        <w:autoSpaceDE w:val="0"/>
        <w:autoSpaceDN w:val="0"/>
        <w:adjustRightInd w:val="0"/>
        <w:spacing w:after="0" w:line="240" w:lineRule="auto"/>
        <w:jc w:val="thaiDistribute"/>
      </w:pPr>
      <w:r w:rsidRPr="006D2AE7">
        <w:lastRenderedPageBreak/>
        <w:t xml:space="preserve">                 </w:t>
      </w:r>
      <w:r w:rsidR="00605467" w:rsidRPr="006D2AE7">
        <w:t>MGT = ∑</w:t>
      </w:r>
      <w:proofErr w:type="spellStart"/>
      <w:r w:rsidR="00605467" w:rsidRPr="006D2AE7">
        <w:t>Dn</w:t>
      </w:r>
      <w:proofErr w:type="spellEnd"/>
      <w:r w:rsidR="00605467" w:rsidRPr="006D2AE7">
        <w:t>/∑n</w:t>
      </w:r>
    </w:p>
    <w:p w14:paraId="795822D8" w14:textId="193F486A" w:rsidR="00605467" w:rsidRPr="006D2AE7" w:rsidRDefault="008E2CE3" w:rsidP="00605467">
      <w:pPr>
        <w:autoSpaceDE w:val="0"/>
        <w:autoSpaceDN w:val="0"/>
        <w:adjustRightInd w:val="0"/>
        <w:spacing w:after="0" w:line="240" w:lineRule="auto"/>
        <w:jc w:val="thaiDistribute"/>
      </w:pPr>
      <w:r w:rsidRPr="006D2AE7">
        <w:t xml:space="preserve">                </w:t>
      </w:r>
      <w:r w:rsidR="00605467" w:rsidRPr="006D2AE7">
        <w:t xml:space="preserve">N = </w:t>
      </w:r>
      <w:r w:rsidR="00605467" w:rsidRPr="006D2AE7">
        <w:rPr>
          <w:cs/>
        </w:rPr>
        <w:t>จำนวนต้นกล้าปกติที่นอกในวันที่ตรวจนับ</w:t>
      </w:r>
    </w:p>
    <w:p w14:paraId="453DAB69" w14:textId="42B53EC1" w:rsidR="00605467" w:rsidRPr="006D2AE7" w:rsidRDefault="008E2CE3" w:rsidP="00605467">
      <w:pPr>
        <w:autoSpaceDE w:val="0"/>
        <w:autoSpaceDN w:val="0"/>
        <w:adjustRightInd w:val="0"/>
        <w:spacing w:after="0" w:line="240" w:lineRule="auto"/>
        <w:jc w:val="thaiDistribute"/>
      </w:pPr>
      <w:r w:rsidRPr="006D2AE7">
        <w:t xml:space="preserve">               </w:t>
      </w:r>
      <w:r w:rsidR="00605467" w:rsidRPr="006D2AE7">
        <w:t xml:space="preserve">D = </w:t>
      </w:r>
      <w:r w:rsidR="00605467" w:rsidRPr="006D2AE7">
        <w:rPr>
          <w:cs/>
        </w:rPr>
        <w:t>อายุวัดที่ตรวจนับ</w:t>
      </w:r>
    </w:p>
    <w:p w14:paraId="2A4C1104" w14:textId="4FB80B3F" w:rsidR="00605467" w:rsidRPr="006D2AE7" w:rsidRDefault="008E2CE3" w:rsidP="00605467">
      <w:pPr>
        <w:autoSpaceDE w:val="0"/>
        <w:autoSpaceDN w:val="0"/>
        <w:adjustRightInd w:val="0"/>
        <w:spacing w:after="0" w:line="240" w:lineRule="auto"/>
        <w:jc w:val="thaiDistribute"/>
      </w:pPr>
      <w:r w:rsidRPr="006D2AE7">
        <w:t xml:space="preserve">              6. </w:t>
      </w:r>
      <w:r w:rsidR="00605467" w:rsidRPr="006D2AE7">
        <w:rPr>
          <w:cs/>
        </w:rPr>
        <w:t>อัตราการเจริญเติบโตของต้นกล้า (</w:t>
      </w:r>
      <w:r w:rsidR="00605467" w:rsidRPr="006D2AE7">
        <w:t xml:space="preserve">Seedling Growth Rate) </w:t>
      </w:r>
    </w:p>
    <w:p w14:paraId="433596DA" w14:textId="3A2D419E" w:rsidR="00605467" w:rsidRPr="006D2AE7" w:rsidRDefault="008E2CE3" w:rsidP="00605467">
      <w:pPr>
        <w:autoSpaceDE w:val="0"/>
        <w:autoSpaceDN w:val="0"/>
        <w:adjustRightInd w:val="0"/>
        <w:spacing w:after="0" w:line="240" w:lineRule="auto"/>
        <w:jc w:val="thaiDistribute"/>
      </w:pPr>
      <w:r w:rsidRPr="006D2AE7">
        <w:rPr>
          <w:rFonts w:hint="cs"/>
          <w:cs/>
        </w:rPr>
        <w:t xml:space="preserve">                      </w:t>
      </w:r>
      <w:r w:rsidR="00605467" w:rsidRPr="006D2AE7">
        <w:rPr>
          <w:cs/>
        </w:rPr>
        <w:t xml:space="preserve">อัตราการเจริญเติบโตของต้นกล้า = </w:t>
      </w:r>
      <w:r w:rsidR="00605467" w:rsidRPr="006D2AE7">
        <w:rPr>
          <w:u w:val="single"/>
          <w:cs/>
        </w:rPr>
        <w:t>น้ำหนักแห้งรากและลำต้น</w:t>
      </w:r>
      <w:r w:rsidR="00605467" w:rsidRPr="006D2AE7">
        <w:rPr>
          <w:cs/>
        </w:rPr>
        <w:t xml:space="preserve">   มิลลิกรัม/ต้น</w:t>
      </w:r>
    </w:p>
    <w:p w14:paraId="7132E717" w14:textId="117BB702" w:rsidR="00F25C0C" w:rsidRPr="006D2AE7" w:rsidRDefault="008E2CE3" w:rsidP="00605467">
      <w:pPr>
        <w:autoSpaceDE w:val="0"/>
        <w:autoSpaceDN w:val="0"/>
        <w:adjustRightInd w:val="0"/>
        <w:spacing w:after="0" w:line="240" w:lineRule="auto"/>
        <w:jc w:val="thaiDistribute"/>
      </w:pPr>
      <w:r w:rsidRPr="006D2AE7">
        <w:rPr>
          <w:rFonts w:hint="cs"/>
          <w:cs/>
        </w:rPr>
        <w:t xml:space="preserve"> </w:t>
      </w:r>
      <w:r w:rsidR="00605467" w:rsidRPr="006D2AE7">
        <w:rPr>
          <w:cs/>
        </w:rPr>
        <w:t xml:space="preserve">                                                                 จำนวนต้นกล้าปกติ</w:t>
      </w:r>
    </w:p>
    <w:p w14:paraId="3C012CE0" w14:textId="77777777" w:rsidR="003D313D" w:rsidRPr="006D2AE7" w:rsidRDefault="003D313D" w:rsidP="003D313D">
      <w:pPr>
        <w:tabs>
          <w:tab w:val="left" w:pos="720"/>
        </w:tabs>
        <w:spacing w:after="0" w:line="240" w:lineRule="auto"/>
        <w:jc w:val="thaiDistribute"/>
        <w:rPr>
          <w:b/>
          <w:bCs/>
        </w:rPr>
      </w:pPr>
      <w:r w:rsidRPr="006D2AE7">
        <w:rPr>
          <w:b/>
          <w:bCs/>
          <w:cs/>
        </w:rPr>
        <w:tab/>
        <w:t>ขอบเขตของการวิจัย</w:t>
      </w:r>
    </w:p>
    <w:p w14:paraId="14235216" w14:textId="5F55C5AC" w:rsidR="003D313D" w:rsidRPr="006D2AE7" w:rsidRDefault="003D313D" w:rsidP="003D313D">
      <w:pPr>
        <w:spacing w:after="0" w:line="240" w:lineRule="auto"/>
        <w:jc w:val="thaiDistribute"/>
        <w:rPr>
          <w:cs/>
        </w:rPr>
      </w:pPr>
      <w:r w:rsidRPr="006D2AE7">
        <w:rPr>
          <w:b/>
          <w:bCs/>
        </w:rPr>
        <w:tab/>
      </w:r>
      <w:r w:rsidR="008E2CE3" w:rsidRPr="006D2AE7">
        <w:rPr>
          <w:rFonts w:hint="cs"/>
          <w:cs/>
        </w:rPr>
        <w:t xml:space="preserve">นำเมล็ดพันธุ์ข้าวโพดแต่ละชนิดที่ปลูกในอำเภอคูเมือง จังหวัดบุรีรัมย์ มาทดสอบคุณภาพด้านความงอก ความแข็งแรงของเมล็ดในห้องปฏิบัติการพืชศาสตร์ </w:t>
      </w:r>
    </w:p>
    <w:p w14:paraId="2A10DF20" w14:textId="77777777" w:rsidR="008906A1" w:rsidRPr="006D2AE7" w:rsidRDefault="005F69E8" w:rsidP="008906A1">
      <w:pPr>
        <w:autoSpaceDE w:val="0"/>
        <w:autoSpaceDN w:val="0"/>
        <w:adjustRightInd w:val="0"/>
        <w:spacing w:after="0" w:line="240" w:lineRule="auto"/>
        <w:jc w:val="thaiDistribute"/>
      </w:pPr>
      <w:r w:rsidRPr="006D2AE7">
        <w:rPr>
          <w:cs/>
        </w:rPr>
        <w:tab/>
      </w:r>
    </w:p>
    <w:p w14:paraId="644C8CE3" w14:textId="6CD6D7B6" w:rsidR="009E25D3" w:rsidRPr="006D2AE7" w:rsidRDefault="009E25D3" w:rsidP="008906A1">
      <w:pPr>
        <w:autoSpaceDE w:val="0"/>
        <w:autoSpaceDN w:val="0"/>
        <w:adjustRightInd w:val="0"/>
        <w:spacing w:after="0" w:line="240" w:lineRule="auto"/>
        <w:jc w:val="thaiDistribute"/>
      </w:pPr>
      <w:r w:rsidRPr="006D2AE7">
        <w:rPr>
          <w:b/>
          <w:bCs/>
          <w:sz w:val="32"/>
          <w:szCs w:val="32"/>
          <w:cs/>
        </w:rPr>
        <w:t>ผลการวิจัย</w:t>
      </w:r>
    </w:p>
    <w:p w14:paraId="091E4CDE" w14:textId="77777777" w:rsidR="00482311" w:rsidRPr="006D2AE7" w:rsidRDefault="00482311" w:rsidP="008906A1">
      <w:pPr>
        <w:autoSpaceDE w:val="0"/>
        <w:autoSpaceDN w:val="0"/>
        <w:adjustRightInd w:val="0"/>
        <w:spacing w:after="0" w:line="240" w:lineRule="auto"/>
        <w:jc w:val="thaiDistribute"/>
        <w:rPr>
          <w:cs/>
        </w:rPr>
      </w:pPr>
    </w:p>
    <w:p w14:paraId="67C5DE7E" w14:textId="0BEB2738" w:rsidR="00EB1F8D" w:rsidRPr="006D2AE7" w:rsidRDefault="008E2CE3" w:rsidP="00EB1F8D">
      <w:pPr>
        <w:autoSpaceDE w:val="0"/>
        <w:autoSpaceDN w:val="0"/>
        <w:adjustRightInd w:val="0"/>
        <w:spacing w:after="0" w:line="240" w:lineRule="auto"/>
        <w:jc w:val="thaiDistribute"/>
        <w:rPr>
          <w:b/>
          <w:bCs/>
        </w:rPr>
      </w:pPr>
      <w:r w:rsidRPr="006D2AE7">
        <w:rPr>
          <w:cs/>
        </w:rPr>
        <w:tab/>
      </w:r>
      <w:r w:rsidR="002B7AA3" w:rsidRPr="006D2AE7">
        <w:rPr>
          <w:rFonts w:hint="cs"/>
          <w:b/>
          <w:bCs/>
          <w:cs/>
        </w:rPr>
        <w:t>1.</w:t>
      </w:r>
      <w:r w:rsidRPr="006D2AE7">
        <w:rPr>
          <w:b/>
          <w:bCs/>
          <w:cs/>
        </w:rPr>
        <w:t xml:space="preserve">ความงอกของเมล็ดข้าวโพด </w:t>
      </w:r>
      <w:r w:rsidRPr="006D2AE7">
        <w:rPr>
          <w:b/>
          <w:bCs/>
        </w:rPr>
        <w:t xml:space="preserve">3 </w:t>
      </w:r>
      <w:r w:rsidR="00497765" w:rsidRPr="006D2AE7">
        <w:rPr>
          <w:rFonts w:hint="cs"/>
          <w:b/>
          <w:bCs/>
          <w:cs/>
        </w:rPr>
        <w:t>ชนิด</w:t>
      </w:r>
      <w:r w:rsidRPr="006D2AE7">
        <w:rPr>
          <w:b/>
          <w:bCs/>
        </w:rPr>
        <w:t xml:space="preserve"> </w:t>
      </w:r>
    </w:p>
    <w:p w14:paraId="2CF5758B" w14:textId="3D1DCAC6" w:rsidR="000F6FEA" w:rsidRPr="006D2AE7" w:rsidRDefault="009E25D3" w:rsidP="00EB1F8D">
      <w:pPr>
        <w:autoSpaceDE w:val="0"/>
        <w:autoSpaceDN w:val="0"/>
        <w:adjustRightInd w:val="0"/>
        <w:spacing w:after="0" w:line="240" w:lineRule="auto"/>
        <w:jc w:val="thaiDistribute"/>
      </w:pPr>
      <w:r w:rsidRPr="006D2AE7">
        <w:tab/>
      </w:r>
      <w:r w:rsidR="008E2CE3" w:rsidRPr="006D2AE7">
        <w:rPr>
          <w:cs/>
        </w:rPr>
        <w:t xml:space="preserve">ความงอกในห้องปฏิบัติการ และการงอกในสภาพไร่ มีความแตกต่างกันทางสถิติอย่างมีนัยสำคัญ โดยที่ระดับความเชื่อมั่น </w:t>
      </w:r>
      <w:r w:rsidR="008E2CE3" w:rsidRPr="006D2AE7">
        <w:t xml:space="preserve">95 </w:t>
      </w:r>
      <w:r w:rsidR="008E2CE3" w:rsidRPr="006D2AE7">
        <w:rPr>
          <w:cs/>
        </w:rPr>
        <w:t xml:space="preserve">เปอร์เซ็นต์ โดยพบว่าข้าวโพดหวานมีการงอกของต้นกล้าเฉลี่ยมากที่สุดถึง </w:t>
      </w:r>
      <w:r w:rsidR="008E2CE3" w:rsidRPr="006D2AE7">
        <w:t xml:space="preserve">90.25 </w:t>
      </w:r>
      <w:r w:rsidR="008E2CE3" w:rsidRPr="006D2AE7">
        <w:rPr>
          <w:cs/>
        </w:rPr>
        <w:t xml:space="preserve">เปอร์เซ็นต์ รองลงมา คือข้าวโพดเลี้ยงสัตว์และข้าวโพดข้าวเหนียวมีการงอกของต้นกล้า </w:t>
      </w:r>
      <w:r w:rsidR="008E2CE3" w:rsidRPr="006D2AE7">
        <w:t xml:space="preserve">84.00 </w:t>
      </w:r>
      <w:r w:rsidR="008E2CE3" w:rsidRPr="006D2AE7">
        <w:rPr>
          <w:cs/>
        </w:rPr>
        <w:t xml:space="preserve">และ </w:t>
      </w:r>
      <w:r w:rsidR="008E2CE3" w:rsidRPr="006D2AE7">
        <w:t xml:space="preserve">68.75 </w:t>
      </w:r>
      <w:r w:rsidR="008E2CE3" w:rsidRPr="006D2AE7">
        <w:rPr>
          <w:cs/>
        </w:rPr>
        <w:t xml:space="preserve">เปอร์เซ็นต์ตามลำดับ ส่วนการงอกในสภาพไร่ พบว่า มีความแตกต่างกันทางสถิติ ข้าวโพดหวานมีการงอก </w:t>
      </w:r>
      <w:r w:rsidR="008E2CE3" w:rsidRPr="006D2AE7">
        <w:t xml:space="preserve">75.50 </w:t>
      </w:r>
      <w:r w:rsidR="008E2CE3" w:rsidRPr="006D2AE7">
        <w:rPr>
          <w:cs/>
        </w:rPr>
        <w:t xml:space="preserve">เปอร์เซ็นต์ รองลงมาคือ ข้าวโพดเลี้ยงสัตว์และข้าวโพดข้าวเหนียว มีการงอกเป็น </w:t>
      </w:r>
      <w:r w:rsidR="008E2CE3" w:rsidRPr="006D2AE7">
        <w:t xml:space="preserve">63.00 </w:t>
      </w:r>
      <w:r w:rsidR="008E2CE3" w:rsidRPr="006D2AE7">
        <w:rPr>
          <w:cs/>
        </w:rPr>
        <w:t xml:space="preserve">และ </w:t>
      </w:r>
      <w:r w:rsidR="008E2CE3" w:rsidRPr="006D2AE7">
        <w:t xml:space="preserve">31.50 </w:t>
      </w:r>
      <w:r w:rsidR="008E2CE3" w:rsidRPr="006D2AE7">
        <w:rPr>
          <w:cs/>
        </w:rPr>
        <w:t xml:space="preserve">เปอร์เซ็นต์ตามลำดับ </w:t>
      </w:r>
      <w:r w:rsidR="002B7AA3" w:rsidRPr="006D2AE7">
        <w:rPr>
          <w:rFonts w:hint="cs"/>
          <w:cs/>
        </w:rPr>
        <w:t>ดังตารางที่ 1</w:t>
      </w:r>
      <w:r w:rsidR="008E2CE3" w:rsidRPr="006D2AE7">
        <w:rPr>
          <w:cs/>
        </w:rPr>
        <w:t xml:space="preserve">   </w:t>
      </w:r>
    </w:p>
    <w:p w14:paraId="63F59755" w14:textId="69B3D14F" w:rsidR="002B7AA3" w:rsidRPr="006D2AE7" w:rsidRDefault="000F6FEA" w:rsidP="00EB1F8D">
      <w:pPr>
        <w:autoSpaceDE w:val="0"/>
        <w:autoSpaceDN w:val="0"/>
        <w:adjustRightInd w:val="0"/>
        <w:spacing w:after="0" w:line="240" w:lineRule="auto"/>
        <w:jc w:val="thaiDistribute"/>
        <w:rPr>
          <w:cs/>
        </w:rPr>
      </w:pPr>
      <w:r w:rsidRPr="006D2AE7">
        <w:t xml:space="preserve"> </w:t>
      </w:r>
      <w:r w:rsidR="00D10CD4" w:rsidRPr="006D2AE7">
        <w:rPr>
          <w:b/>
          <w:bCs/>
          <w:cs/>
        </w:rPr>
        <w:t xml:space="preserve">ตารางที่ </w:t>
      </w:r>
      <w:r w:rsidR="00D10CD4" w:rsidRPr="006D2AE7">
        <w:rPr>
          <w:b/>
          <w:bCs/>
        </w:rPr>
        <w:t>1</w:t>
      </w:r>
      <w:r w:rsidR="00D10CD4" w:rsidRPr="006D2AE7">
        <w:t xml:space="preserve"> </w:t>
      </w:r>
      <w:r w:rsidR="00D10CD4" w:rsidRPr="006D2AE7">
        <w:rPr>
          <w:cs/>
        </w:rPr>
        <w:t xml:space="preserve">การทดสอบความงอกของข้าวโพด </w:t>
      </w:r>
      <w:r w:rsidR="00D10CD4" w:rsidRPr="006D2AE7">
        <w:t xml:space="preserve">3 </w:t>
      </w:r>
      <w:r w:rsidR="00497765" w:rsidRPr="006D2AE7">
        <w:rPr>
          <w:rFonts w:hint="cs"/>
          <w:cs/>
        </w:rPr>
        <w:t>ชนิด</w:t>
      </w:r>
    </w:p>
    <w:p w14:paraId="09A553DA" w14:textId="77777777" w:rsidR="00482311" w:rsidRPr="006D2AE7" w:rsidRDefault="00482311" w:rsidP="00EB1F8D">
      <w:pPr>
        <w:autoSpaceDE w:val="0"/>
        <w:autoSpaceDN w:val="0"/>
        <w:adjustRightInd w:val="0"/>
        <w:spacing w:after="0" w:line="240" w:lineRule="auto"/>
        <w:jc w:val="thaiDistribute"/>
      </w:pPr>
    </w:p>
    <w:tbl>
      <w:tblPr>
        <w:tblStyle w:val="1"/>
        <w:tblW w:w="8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2583"/>
        <w:gridCol w:w="2970"/>
      </w:tblGrid>
      <w:tr w:rsidR="006D2AE7" w:rsidRPr="006D2AE7" w14:paraId="75F62BEB" w14:textId="77777777" w:rsidTr="00297DEE">
        <w:trPr>
          <w:trHeight w:val="477"/>
        </w:trPr>
        <w:tc>
          <w:tcPr>
            <w:tcW w:w="3172" w:type="dxa"/>
            <w:vMerge w:val="restart"/>
            <w:tcBorders>
              <w:top w:val="single" w:sz="4" w:space="0" w:color="auto"/>
            </w:tcBorders>
            <w:vAlign w:val="center"/>
          </w:tcPr>
          <w:p w14:paraId="5FBB8ECA" w14:textId="13221D50" w:rsidR="002B7AA3" w:rsidRPr="006D2AE7" w:rsidRDefault="00E54889" w:rsidP="002B7AA3">
            <w:pPr>
              <w:spacing w:after="0" w:line="240" w:lineRule="auto"/>
              <w:ind w:left="567"/>
              <w:jc w:val="center"/>
              <w:rPr>
                <w:rFonts w:ascii="TH Sarabun New" w:hAnsi="TH Sarabun New" w:cs="TH Sarabun New"/>
                <w:b/>
                <w:bCs/>
                <w:cs/>
              </w:rPr>
            </w:pPr>
            <w:r w:rsidRPr="006D2AE7">
              <w:rPr>
                <w:rFonts w:ascii="TH Sarabun New" w:hAnsi="TH Sarabun New" w:cs="TH Sarabun New" w:hint="cs"/>
                <w:b/>
                <w:bCs/>
                <w:cs/>
              </w:rPr>
              <w:t>ชนิด</w:t>
            </w:r>
            <w:r w:rsidR="002B7AA3" w:rsidRPr="006D2AE7">
              <w:rPr>
                <w:rFonts w:ascii="TH Sarabun New" w:hAnsi="TH Sarabun New" w:cs="TH Sarabun New"/>
                <w:b/>
                <w:bCs/>
                <w:cs/>
              </w:rPr>
              <w:t>ข้าวโพด</w:t>
            </w:r>
          </w:p>
        </w:tc>
        <w:tc>
          <w:tcPr>
            <w:tcW w:w="5553" w:type="dxa"/>
            <w:gridSpan w:val="2"/>
            <w:tcBorders>
              <w:top w:val="single" w:sz="4" w:space="0" w:color="auto"/>
              <w:bottom w:val="single" w:sz="4" w:space="0" w:color="auto"/>
            </w:tcBorders>
            <w:vAlign w:val="center"/>
          </w:tcPr>
          <w:p w14:paraId="3961BF56" w14:textId="77777777" w:rsidR="002B7AA3" w:rsidRPr="006D2AE7" w:rsidRDefault="002B7AA3" w:rsidP="002B7AA3">
            <w:pPr>
              <w:spacing w:after="0" w:line="240" w:lineRule="auto"/>
              <w:ind w:left="567"/>
              <w:jc w:val="center"/>
              <w:rPr>
                <w:rFonts w:ascii="TH Sarabun New" w:hAnsi="TH Sarabun New" w:cs="TH Sarabun New"/>
                <w:b/>
                <w:bCs/>
              </w:rPr>
            </w:pPr>
            <w:r w:rsidRPr="006D2AE7">
              <w:rPr>
                <w:rFonts w:ascii="TH Sarabun New" w:hAnsi="TH Sarabun New" w:cs="TH Sarabun New"/>
                <w:b/>
                <w:bCs/>
                <w:cs/>
              </w:rPr>
              <w:t>เปอร์เซ็นต์ความงอก (</w:t>
            </w:r>
            <w:r w:rsidRPr="006D2AE7">
              <w:rPr>
                <w:rFonts w:ascii="TH Sarabun New" w:hAnsi="TH Sarabun New" w:cs="TH Sarabun New"/>
                <w:b/>
                <w:bCs/>
              </w:rPr>
              <w:t>%</w:t>
            </w:r>
            <w:r w:rsidRPr="006D2AE7">
              <w:rPr>
                <w:rFonts w:ascii="TH Sarabun New" w:hAnsi="TH Sarabun New" w:cs="TH Sarabun New"/>
                <w:b/>
                <w:bCs/>
                <w:cs/>
              </w:rPr>
              <w:t>)</w:t>
            </w:r>
          </w:p>
        </w:tc>
      </w:tr>
      <w:tr w:rsidR="006D2AE7" w:rsidRPr="006D2AE7" w14:paraId="1194BF04" w14:textId="77777777" w:rsidTr="00297DEE">
        <w:trPr>
          <w:trHeight w:val="477"/>
        </w:trPr>
        <w:tc>
          <w:tcPr>
            <w:tcW w:w="3172" w:type="dxa"/>
            <w:vMerge/>
            <w:tcBorders>
              <w:bottom w:val="single" w:sz="4" w:space="0" w:color="auto"/>
            </w:tcBorders>
          </w:tcPr>
          <w:p w14:paraId="7FFFC2DD" w14:textId="77777777" w:rsidR="002B7AA3" w:rsidRPr="006D2AE7" w:rsidRDefault="002B7AA3" w:rsidP="002B7AA3">
            <w:pPr>
              <w:spacing w:after="0" w:line="240" w:lineRule="auto"/>
              <w:ind w:left="567"/>
              <w:rPr>
                <w:rFonts w:ascii="TH Sarabun New" w:hAnsi="TH Sarabun New" w:cs="TH Sarabun New"/>
              </w:rPr>
            </w:pPr>
          </w:p>
        </w:tc>
        <w:tc>
          <w:tcPr>
            <w:tcW w:w="2583" w:type="dxa"/>
            <w:tcBorders>
              <w:top w:val="single" w:sz="4" w:space="0" w:color="auto"/>
              <w:bottom w:val="single" w:sz="4" w:space="0" w:color="auto"/>
            </w:tcBorders>
            <w:vAlign w:val="center"/>
          </w:tcPr>
          <w:p w14:paraId="11E39917" w14:textId="77777777" w:rsidR="002B7AA3" w:rsidRPr="006D2AE7" w:rsidRDefault="002B7AA3" w:rsidP="002B7AA3">
            <w:pPr>
              <w:spacing w:after="0" w:line="240" w:lineRule="auto"/>
              <w:ind w:left="567"/>
              <w:jc w:val="center"/>
              <w:rPr>
                <w:rFonts w:ascii="TH Sarabun New" w:hAnsi="TH Sarabun New" w:cs="TH Sarabun New"/>
                <w:b/>
                <w:bCs/>
              </w:rPr>
            </w:pPr>
            <w:r w:rsidRPr="006D2AE7">
              <w:rPr>
                <w:rFonts w:ascii="TH Sarabun New" w:hAnsi="TH Sarabun New" w:cs="TH Sarabun New"/>
                <w:b/>
                <w:bCs/>
                <w:cs/>
              </w:rPr>
              <w:t>ในห้องปฏิบัติการ</w:t>
            </w:r>
          </w:p>
        </w:tc>
        <w:tc>
          <w:tcPr>
            <w:tcW w:w="2970" w:type="dxa"/>
            <w:tcBorders>
              <w:top w:val="single" w:sz="4" w:space="0" w:color="auto"/>
              <w:bottom w:val="single" w:sz="4" w:space="0" w:color="auto"/>
            </w:tcBorders>
            <w:vAlign w:val="center"/>
          </w:tcPr>
          <w:p w14:paraId="6374C41F" w14:textId="77777777" w:rsidR="002B7AA3" w:rsidRPr="006D2AE7" w:rsidRDefault="002B7AA3" w:rsidP="002B7AA3">
            <w:pPr>
              <w:spacing w:after="0" w:line="240" w:lineRule="auto"/>
              <w:ind w:left="567"/>
              <w:jc w:val="center"/>
              <w:rPr>
                <w:rFonts w:ascii="TH Sarabun New" w:hAnsi="TH Sarabun New" w:cs="TH Sarabun New"/>
                <w:b/>
                <w:bCs/>
              </w:rPr>
            </w:pPr>
            <w:r w:rsidRPr="006D2AE7">
              <w:rPr>
                <w:rFonts w:ascii="TH Sarabun New" w:hAnsi="TH Sarabun New" w:cs="TH Sarabun New"/>
                <w:b/>
                <w:bCs/>
                <w:cs/>
              </w:rPr>
              <w:t>ในสภาพไร่</w:t>
            </w:r>
          </w:p>
        </w:tc>
      </w:tr>
      <w:tr w:rsidR="006D2AE7" w:rsidRPr="006D2AE7" w14:paraId="4CEFC098" w14:textId="77777777" w:rsidTr="00297DEE">
        <w:trPr>
          <w:trHeight w:val="477"/>
        </w:trPr>
        <w:tc>
          <w:tcPr>
            <w:tcW w:w="3172" w:type="dxa"/>
            <w:tcBorders>
              <w:top w:val="single" w:sz="4" w:space="0" w:color="auto"/>
            </w:tcBorders>
          </w:tcPr>
          <w:p w14:paraId="1270C98F" w14:textId="77777777" w:rsidR="002B7AA3" w:rsidRPr="006D2AE7" w:rsidRDefault="002B7AA3" w:rsidP="002B7AA3">
            <w:pPr>
              <w:spacing w:after="0" w:line="240" w:lineRule="auto"/>
              <w:ind w:left="567"/>
              <w:rPr>
                <w:rFonts w:ascii="TH Sarabun New" w:hAnsi="TH Sarabun New" w:cs="TH Sarabun New"/>
              </w:rPr>
            </w:pPr>
            <w:r w:rsidRPr="006D2AE7">
              <w:rPr>
                <w:rFonts w:ascii="TH Sarabun New" w:hAnsi="TH Sarabun New" w:cs="TH Sarabun New"/>
                <w:cs/>
              </w:rPr>
              <w:t>1. ข้าวโพดเลี้ยงสัตว์</w:t>
            </w:r>
          </w:p>
        </w:tc>
        <w:tc>
          <w:tcPr>
            <w:tcW w:w="2583" w:type="dxa"/>
            <w:tcBorders>
              <w:top w:val="single" w:sz="4" w:space="0" w:color="auto"/>
            </w:tcBorders>
            <w:vAlign w:val="center"/>
          </w:tcPr>
          <w:p w14:paraId="0BF122E8" w14:textId="77777777" w:rsidR="002B7AA3" w:rsidRPr="006D2AE7" w:rsidRDefault="002B7AA3" w:rsidP="002B7AA3">
            <w:pPr>
              <w:spacing w:after="0" w:line="240" w:lineRule="auto"/>
              <w:ind w:left="567"/>
              <w:jc w:val="center"/>
              <w:rPr>
                <w:rFonts w:ascii="TH Sarabun New" w:hAnsi="TH Sarabun New" w:cs="TH Sarabun New"/>
              </w:rPr>
            </w:pPr>
            <w:r w:rsidRPr="006D2AE7">
              <w:rPr>
                <w:rFonts w:ascii="TH Sarabun New" w:hAnsi="TH Sarabun New" w:cs="TH Sarabun New"/>
                <w:cs/>
              </w:rPr>
              <w:t>84.00</w:t>
            </w:r>
            <w:r w:rsidRPr="006D2AE7">
              <w:rPr>
                <w:rFonts w:ascii="TH Sarabun New" w:hAnsi="TH Sarabun New" w:cs="TH Sarabun New"/>
                <w:vertAlign w:val="superscript"/>
              </w:rPr>
              <w:t>b</w:t>
            </w:r>
          </w:p>
        </w:tc>
        <w:tc>
          <w:tcPr>
            <w:tcW w:w="2970" w:type="dxa"/>
            <w:tcBorders>
              <w:top w:val="single" w:sz="4" w:space="0" w:color="auto"/>
            </w:tcBorders>
            <w:vAlign w:val="center"/>
          </w:tcPr>
          <w:p w14:paraId="3CD4DB59" w14:textId="77777777" w:rsidR="002B7AA3" w:rsidRPr="006D2AE7" w:rsidRDefault="002B7AA3" w:rsidP="002B7AA3">
            <w:pPr>
              <w:spacing w:after="0" w:line="240" w:lineRule="auto"/>
              <w:ind w:left="567"/>
              <w:jc w:val="center"/>
              <w:rPr>
                <w:rFonts w:ascii="TH Sarabun New" w:hAnsi="TH Sarabun New" w:cs="TH Sarabun New"/>
              </w:rPr>
            </w:pPr>
            <w:r w:rsidRPr="006D2AE7">
              <w:rPr>
                <w:rFonts w:ascii="TH Sarabun New" w:hAnsi="TH Sarabun New" w:cs="TH Sarabun New"/>
                <w:cs/>
              </w:rPr>
              <w:t>63.00</w:t>
            </w:r>
            <w:r w:rsidRPr="006D2AE7">
              <w:rPr>
                <w:rFonts w:ascii="TH Sarabun New" w:hAnsi="TH Sarabun New" w:cs="TH Sarabun New"/>
                <w:vertAlign w:val="superscript"/>
              </w:rPr>
              <w:t>b</w:t>
            </w:r>
          </w:p>
        </w:tc>
      </w:tr>
      <w:tr w:rsidR="006D2AE7" w:rsidRPr="006D2AE7" w14:paraId="7F6A11B4" w14:textId="77777777" w:rsidTr="00297DEE">
        <w:trPr>
          <w:trHeight w:val="477"/>
        </w:trPr>
        <w:tc>
          <w:tcPr>
            <w:tcW w:w="3172" w:type="dxa"/>
          </w:tcPr>
          <w:p w14:paraId="24BC6A33" w14:textId="77777777" w:rsidR="002B7AA3" w:rsidRPr="006D2AE7" w:rsidRDefault="002B7AA3" w:rsidP="002B7AA3">
            <w:pPr>
              <w:spacing w:after="0" w:line="240" w:lineRule="auto"/>
              <w:ind w:left="567"/>
              <w:rPr>
                <w:rFonts w:ascii="TH Sarabun New" w:hAnsi="TH Sarabun New" w:cs="TH Sarabun New"/>
              </w:rPr>
            </w:pPr>
            <w:r w:rsidRPr="006D2AE7">
              <w:rPr>
                <w:rFonts w:ascii="TH Sarabun New" w:hAnsi="TH Sarabun New" w:cs="TH Sarabun New"/>
                <w:cs/>
              </w:rPr>
              <w:t>2. ข้าวโพดหวาน</w:t>
            </w:r>
          </w:p>
        </w:tc>
        <w:tc>
          <w:tcPr>
            <w:tcW w:w="2583" w:type="dxa"/>
            <w:vAlign w:val="center"/>
          </w:tcPr>
          <w:p w14:paraId="6B42FE57" w14:textId="77777777" w:rsidR="002B7AA3" w:rsidRPr="006D2AE7" w:rsidRDefault="002B7AA3" w:rsidP="002B7AA3">
            <w:pPr>
              <w:spacing w:after="0" w:line="240" w:lineRule="auto"/>
              <w:ind w:left="567"/>
              <w:jc w:val="center"/>
              <w:rPr>
                <w:rFonts w:ascii="TH Sarabun New" w:hAnsi="TH Sarabun New" w:cs="TH Sarabun New"/>
              </w:rPr>
            </w:pPr>
            <w:r w:rsidRPr="006D2AE7">
              <w:rPr>
                <w:rFonts w:ascii="TH Sarabun New" w:hAnsi="TH Sarabun New" w:cs="TH Sarabun New"/>
                <w:cs/>
              </w:rPr>
              <w:t>90.25</w:t>
            </w:r>
            <w:r w:rsidRPr="006D2AE7">
              <w:rPr>
                <w:rFonts w:ascii="TH Sarabun New" w:hAnsi="TH Sarabun New" w:cs="TH Sarabun New"/>
                <w:vertAlign w:val="superscript"/>
              </w:rPr>
              <w:t>a</w:t>
            </w:r>
          </w:p>
        </w:tc>
        <w:tc>
          <w:tcPr>
            <w:tcW w:w="2970" w:type="dxa"/>
            <w:vAlign w:val="center"/>
          </w:tcPr>
          <w:p w14:paraId="04244B51" w14:textId="77777777" w:rsidR="002B7AA3" w:rsidRPr="006D2AE7" w:rsidRDefault="002B7AA3" w:rsidP="002B7AA3">
            <w:pPr>
              <w:spacing w:after="0" w:line="240" w:lineRule="auto"/>
              <w:ind w:left="567"/>
              <w:jc w:val="center"/>
              <w:rPr>
                <w:rFonts w:ascii="TH Sarabun New" w:hAnsi="TH Sarabun New" w:cs="TH Sarabun New"/>
              </w:rPr>
            </w:pPr>
            <w:r w:rsidRPr="006D2AE7">
              <w:rPr>
                <w:rFonts w:ascii="TH Sarabun New" w:hAnsi="TH Sarabun New" w:cs="TH Sarabun New"/>
                <w:cs/>
              </w:rPr>
              <w:t>75.50</w:t>
            </w:r>
            <w:r w:rsidRPr="006D2AE7">
              <w:rPr>
                <w:rFonts w:ascii="TH Sarabun New" w:hAnsi="TH Sarabun New" w:cs="TH Sarabun New"/>
                <w:vertAlign w:val="superscript"/>
              </w:rPr>
              <w:t>a</w:t>
            </w:r>
          </w:p>
        </w:tc>
      </w:tr>
      <w:tr w:rsidR="006D2AE7" w:rsidRPr="006D2AE7" w14:paraId="167DD88F" w14:textId="77777777" w:rsidTr="00297DEE">
        <w:trPr>
          <w:trHeight w:val="477"/>
        </w:trPr>
        <w:tc>
          <w:tcPr>
            <w:tcW w:w="3172" w:type="dxa"/>
            <w:tcBorders>
              <w:bottom w:val="single" w:sz="4" w:space="0" w:color="auto"/>
            </w:tcBorders>
          </w:tcPr>
          <w:p w14:paraId="233617D6" w14:textId="77777777" w:rsidR="002B7AA3" w:rsidRPr="006D2AE7" w:rsidRDefault="002B7AA3" w:rsidP="002B7AA3">
            <w:pPr>
              <w:spacing w:after="0" w:line="240" w:lineRule="auto"/>
              <w:ind w:left="567"/>
              <w:rPr>
                <w:rFonts w:ascii="TH Sarabun New" w:hAnsi="TH Sarabun New" w:cs="TH Sarabun New"/>
              </w:rPr>
            </w:pPr>
            <w:r w:rsidRPr="006D2AE7">
              <w:rPr>
                <w:rFonts w:ascii="TH Sarabun New" w:hAnsi="TH Sarabun New" w:cs="TH Sarabun New"/>
                <w:cs/>
              </w:rPr>
              <w:t>3. ข้าวโพดข้าวเหนียว</w:t>
            </w:r>
          </w:p>
        </w:tc>
        <w:tc>
          <w:tcPr>
            <w:tcW w:w="2583" w:type="dxa"/>
            <w:tcBorders>
              <w:bottom w:val="single" w:sz="4" w:space="0" w:color="auto"/>
            </w:tcBorders>
            <w:vAlign w:val="center"/>
          </w:tcPr>
          <w:p w14:paraId="6D3D2084" w14:textId="77777777" w:rsidR="002B7AA3" w:rsidRPr="006D2AE7" w:rsidRDefault="002B7AA3" w:rsidP="002B7AA3">
            <w:pPr>
              <w:spacing w:after="0" w:line="240" w:lineRule="auto"/>
              <w:ind w:left="567"/>
              <w:jc w:val="center"/>
              <w:rPr>
                <w:rFonts w:ascii="TH Sarabun New" w:hAnsi="TH Sarabun New" w:cs="TH Sarabun New"/>
              </w:rPr>
            </w:pPr>
            <w:r w:rsidRPr="006D2AE7">
              <w:rPr>
                <w:rFonts w:ascii="TH Sarabun New" w:hAnsi="TH Sarabun New" w:cs="TH Sarabun New"/>
                <w:cs/>
              </w:rPr>
              <w:t>68.75</w:t>
            </w:r>
            <w:r w:rsidRPr="006D2AE7">
              <w:rPr>
                <w:rFonts w:ascii="TH Sarabun New" w:hAnsi="TH Sarabun New" w:cs="TH Sarabun New"/>
                <w:vertAlign w:val="superscript"/>
              </w:rPr>
              <w:t>c</w:t>
            </w:r>
          </w:p>
        </w:tc>
        <w:tc>
          <w:tcPr>
            <w:tcW w:w="2970" w:type="dxa"/>
            <w:tcBorders>
              <w:bottom w:val="single" w:sz="4" w:space="0" w:color="auto"/>
            </w:tcBorders>
            <w:vAlign w:val="center"/>
          </w:tcPr>
          <w:p w14:paraId="5D15557F" w14:textId="77777777" w:rsidR="002B7AA3" w:rsidRPr="006D2AE7" w:rsidRDefault="002B7AA3" w:rsidP="002B7AA3">
            <w:pPr>
              <w:spacing w:after="0" w:line="240" w:lineRule="auto"/>
              <w:ind w:left="567"/>
              <w:jc w:val="center"/>
              <w:rPr>
                <w:rFonts w:ascii="TH Sarabun New" w:hAnsi="TH Sarabun New" w:cs="TH Sarabun New"/>
              </w:rPr>
            </w:pPr>
            <w:r w:rsidRPr="006D2AE7">
              <w:rPr>
                <w:rFonts w:ascii="TH Sarabun New" w:hAnsi="TH Sarabun New" w:cs="TH Sarabun New"/>
                <w:cs/>
              </w:rPr>
              <w:t>31.50</w:t>
            </w:r>
            <w:r w:rsidRPr="006D2AE7">
              <w:rPr>
                <w:rFonts w:ascii="TH Sarabun New" w:hAnsi="TH Sarabun New" w:cs="TH Sarabun New"/>
                <w:vertAlign w:val="superscript"/>
              </w:rPr>
              <w:t>c</w:t>
            </w:r>
          </w:p>
        </w:tc>
      </w:tr>
      <w:tr w:rsidR="006D2AE7" w:rsidRPr="006D2AE7" w14:paraId="57A83CF1" w14:textId="77777777" w:rsidTr="00297DEE">
        <w:trPr>
          <w:trHeight w:val="477"/>
        </w:trPr>
        <w:tc>
          <w:tcPr>
            <w:tcW w:w="3172" w:type="dxa"/>
            <w:tcBorders>
              <w:top w:val="single" w:sz="4" w:space="0" w:color="auto"/>
              <w:bottom w:val="single" w:sz="4" w:space="0" w:color="auto"/>
            </w:tcBorders>
            <w:vAlign w:val="center"/>
          </w:tcPr>
          <w:p w14:paraId="74E99D3E" w14:textId="77777777" w:rsidR="002B7AA3" w:rsidRPr="006D2AE7" w:rsidRDefault="002B7AA3" w:rsidP="002B7AA3">
            <w:pPr>
              <w:spacing w:after="0" w:line="240" w:lineRule="auto"/>
              <w:ind w:left="567"/>
              <w:rPr>
                <w:rFonts w:ascii="TH Sarabun New" w:hAnsi="TH Sarabun New" w:cs="TH Sarabun New"/>
              </w:rPr>
            </w:pPr>
            <w:r w:rsidRPr="006D2AE7">
              <w:rPr>
                <w:rFonts w:ascii="TH Sarabun New" w:hAnsi="TH Sarabun New" w:cs="TH Sarabun New"/>
              </w:rPr>
              <w:t>F</w:t>
            </w:r>
            <w:r w:rsidRPr="006D2AE7">
              <w:rPr>
                <w:rFonts w:ascii="TH Sarabun New" w:hAnsi="TH Sarabun New" w:cs="TH Sarabun New"/>
                <w:cs/>
              </w:rPr>
              <w:t xml:space="preserve">- </w:t>
            </w:r>
            <w:r w:rsidRPr="006D2AE7">
              <w:rPr>
                <w:rFonts w:ascii="TH Sarabun New" w:hAnsi="TH Sarabun New" w:cs="TH Sarabun New"/>
              </w:rPr>
              <w:t>test</w:t>
            </w:r>
          </w:p>
        </w:tc>
        <w:tc>
          <w:tcPr>
            <w:tcW w:w="2583" w:type="dxa"/>
            <w:tcBorders>
              <w:top w:val="single" w:sz="4" w:space="0" w:color="auto"/>
              <w:bottom w:val="single" w:sz="4" w:space="0" w:color="auto"/>
            </w:tcBorders>
            <w:vAlign w:val="center"/>
          </w:tcPr>
          <w:p w14:paraId="414255AD" w14:textId="77777777" w:rsidR="002B7AA3" w:rsidRPr="006D2AE7" w:rsidRDefault="002B7AA3" w:rsidP="002B7AA3">
            <w:pPr>
              <w:spacing w:after="0" w:line="240" w:lineRule="auto"/>
              <w:ind w:left="567"/>
              <w:jc w:val="center"/>
              <w:rPr>
                <w:rFonts w:ascii="TH Sarabun New" w:hAnsi="TH Sarabun New" w:cs="TH Sarabun New"/>
              </w:rPr>
            </w:pPr>
            <w:r w:rsidRPr="006D2AE7">
              <w:rPr>
                <w:rFonts w:ascii="TH Sarabun New" w:hAnsi="TH Sarabun New" w:cs="TH Sarabun New"/>
                <w:cs/>
              </w:rPr>
              <w:t>*</w:t>
            </w:r>
            <w:r w:rsidRPr="006D2AE7">
              <w:rPr>
                <w:rFonts w:ascii="TH Sarabun New" w:hAnsi="TH Sarabun New" w:cs="TH Sarabun New"/>
              </w:rPr>
              <w:t>*</w:t>
            </w:r>
          </w:p>
        </w:tc>
        <w:tc>
          <w:tcPr>
            <w:tcW w:w="2970" w:type="dxa"/>
            <w:tcBorders>
              <w:top w:val="single" w:sz="4" w:space="0" w:color="auto"/>
              <w:bottom w:val="single" w:sz="4" w:space="0" w:color="auto"/>
            </w:tcBorders>
            <w:vAlign w:val="center"/>
          </w:tcPr>
          <w:p w14:paraId="28DD94F5" w14:textId="77777777" w:rsidR="002B7AA3" w:rsidRPr="006D2AE7" w:rsidRDefault="002B7AA3" w:rsidP="002B7AA3">
            <w:pPr>
              <w:spacing w:after="0" w:line="240" w:lineRule="auto"/>
              <w:ind w:left="567"/>
              <w:jc w:val="center"/>
              <w:rPr>
                <w:rFonts w:ascii="TH Sarabun New" w:hAnsi="TH Sarabun New" w:cs="TH Sarabun New"/>
              </w:rPr>
            </w:pPr>
            <w:r w:rsidRPr="006D2AE7">
              <w:rPr>
                <w:rFonts w:ascii="TH Sarabun New" w:hAnsi="TH Sarabun New" w:cs="TH Sarabun New"/>
                <w:cs/>
              </w:rPr>
              <w:t>*</w:t>
            </w:r>
            <w:r w:rsidRPr="006D2AE7">
              <w:rPr>
                <w:rFonts w:ascii="TH Sarabun New" w:hAnsi="TH Sarabun New" w:cs="TH Sarabun New"/>
              </w:rPr>
              <w:t>*</w:t>
            </w:r>
          </w:p>
        </w:tc>
      </w:tr>
      <w:tr w:rsidR="006D2AE7" w:rsidRPr="006D2AE7" w14:paraId="6F7DDC12" w14:textId="77777777" w:rsidTr="00297DEE">
        <w:trPr>
          <w:trHeight w:val="456"/>
        </w:trPr>
        <w:tc>
          <w:tcPr>
            <w:tcW w:w="3172" w:type="dxa"/>
            <w:tcBorders>
              <w:top w:val="single" w:sz="4" w:space="0" w:color="auto"/>
              <w:bottom w:val="single" w:sz="4" w:space="0" w:color="auto"/>
            </w:tcBorders>
            <w:vAlign w:val="center"/>
          </w:tcPr>
          <w:p w14:paraId="6C36BD65" w14:textId="77777777" w:rsidR="002B7AA3" w:rsidRPr="006D2AE7" w:rsidRDefault="002B7AA3" w:rsidP="002B7AA3">
            <w:pPr>
              <w:spacing w:after="0" w:line="240" w:lineRule="auto"/>
              <w:ind w:left="567"/>
              <w:rPr>
                <w:rFonts w:ascii="TH Sarabun New" w:hAnsi="TH Sarabun New" w:cs="TH Sarabun New"/>
              </w:rPr>
            </w:pPr>
            <w:r w:rsidRPr="006D2AE7">
              <w:rPr>
                <w:rFonts w:ascii="TH Sarabun New" w:hAnsi="TH Sarabun New" w:cs="TH Sarabun New"/>
              </w:rPr>
              <w:t xml:space="preserve">C.V. </w:t>
            </w:r>
            <w:r w:rsidRPr="006D2AE7">
              <w:rPr>
                <w:rFonts w:ascii="TH Sarabun New" w:hAnsi="TH Sarabun New" w:cs="TH Sarabun New"/>
                <w:cs/>
              </w:rPr>
              <w:t>(</w:t>
            </w:r>
            <w:r w:rsidRPr="006D2AE7">
              <w:rPr>
                <w:rFonts w:ascii="TH Sarabun New" w:hAnsi="TH Sarabun New" w:cs="TH Sarabun New"/>
              </w:rPr>
              <w:t>%</w:t>
            </w:r>
            <w:r w:rsidRPr="006D2AE7">
              <w:rPr>
                <w:rFonts w:ascii="TH Sarabun New" w:hAnsi="TH Sarabun New" w:cs="TH Sarabun New"/>
                <w:cs/>
              </w:rPr>
              <w:t>)</w:t>
            </w:r>
          </w:p>
        </w:tc>
        <w:tc>
          <w:tcPr>
            <w:tcW w:w="2583" w:type="dxa"/>
            <w:tcBorders>
              <w:top w:val="single" w:sz="4" w:space="0" w:color="auto"/>
              <w:bottom w:val="single" w:sz="4" w:space="0" w:color="auto"/>
            </w:tcBorders>
            <w:vAlign w:val="center"/>
          </w:tcPr>
          <w:p w14:paraId="0B0CAF59" w14:textId="77777777" w:rsidR="002B7AA3" w:rsidRPr="006D2AE7" w:rsidRDefault="002B7AA3" w:rsidP="002B7AA3">
            <w:pPr>
              <w:spacing w:after="0" w:line="240" w:lineRule="auto"/>
              <w:ind w:left="567"/>
              <w:jc w:val="center"/>
              <w:rPr>
                <w:rFonts w:ascii="TH Sarabun New" w:hAnsi="TH Sarabun New" w:cs="TH Sarabun New"/>
              </w:rPr>
            </w:pPr>
            <w:r w:rsidRPr="006D2AE7">
              <w:rPr>
                <w:rFonts w:ascii="TH Sarabun New" w:hAnsi="TH Sarabun New" w:cs="TH Sarabun New"/>
                <w:cs/>
              </w:rPr>
              <w:t>12.38</w:t>
            </w:r>
          </w:p>
        </w:tc>
        <w:tc>
          <w:tcPr>
            <w:tcW w:w="2970" w:type="dxa"/>
            <w:tcBorders>
              <w:top w:val="single" w:sz="4" w:space="0" w:color="auto"/>
              <w:bottom w:val="single" w:sz="4" w:space="0" w:color="auto"/>
            </w:tcBorders>
            <w:vAlign w:val="center"/>
          </w:tcPr>
          <w:p w14:paraId="00AFB34A" w14:textId="77777777" w:rsidR="002B7AA3" w:rsidRPr="006D2AE7" w:rsidRDefault="002B7AA3" w:rsidP="002B7AA3">
            <w:pPr>
              <w:spacing w:after="0" w:line="240" w:lineRule="auto"/>
              <w:ind w:left="567"/>
              <w:jc w:val="center"/>
              <w:rPr>
                <w:rFonts w:ascii="TH Sarabun New" w:hAnsi="TH Sarabun New" w:cs="TH Sarabun New"/>
              </w:rPr>
            </w:pPr>
            <w:r w:rsidRPr="006D2AE7">
              <w:rPr>
                <w:rFonts w:ascii="TH Sarabun New" w:hAnsi="TH Sarabun New" w:cs="TH Sarabun New"/>
                <w:cs/>
              </w:rPr>
              <w:t>35.55</w:t>
            </w:r>
          </w:p>
        </w:tc>
      </w:tr>
    </w:tbl>
    <w:p w14:paraId="0A4EEB55" w14:textId="77777777" w:rsidR="002B7AA3" w:rsidRPr="006D2AE7" w:rsidRDefault="002B7AA3" w:rsidP="00482311">
      <w:pPr>
        <w:spacing w:after="0"/>
        <w:rPr>
          <w:rFonts w:ascii="TH Sarabun New" w:hAnsi="TH Sarabun New" w:cs="TH Sarabun New"/>
        </w:rPr>
      </w:pPr>
      <w:r w:rsidRPr="006D2AE7">
        <w:rPr>
          <w:rFonts w:ascii="TH Sarabun New" w:hAnsi="TH Sarabun New" w:cs="TH Sarabun New"/>
          <w:b/>
          <w:bCs/>
          <w:cs/>
        </w:rPr>
        <w:t xml:space="preserve">หมายเหตุ </w:t>
      </w:r>
      <w:r w:rsidRPr="006D2AE7">
        <w:rPr>
          <w:rFonts w:ascii="TH Sarabun New" w:hAnsi="TH Sarabun New" w:cs="TH Sarabun New"/>
        </w:rPr>
        <w:t>:</w:t>
      </w:r>
      <w:r w:rsidRPr="006D2AE7">
        <w:rPr>
          <w:rFonts w:ascii="TH Sarabun New" w:hAnsi="TH Sarabun New" w:cs="TH Sarabun New"/>
          <w:cs/>
        </w:rPr>
        <w:t xml:space="preserve"> ค่าเฉลี่ยที่มีตัวอักษรเหมือนกัน</w:t>
      </w:r>
      <w:r w:rsidRPr="006D2AE7">
        <w:rPr>
          <w:rFonts w:ascii="TH Sarabun New" w:hAnsi="TH Sarabun New" w:cs="TH Sarabun New"/>
        </w:rPr>
        <w:t xml:space="preserve"> </w:t>
      </w:r>
      <w:r w:rsidRPr="006D2AE7">
        <w:rPr>
          <w:rFonts w:ascii="TH Sarabun New" w:hAnsi="TH Sarabun New" w:cs="TH Sarabun New"/>
          <w:cs/>
        </w:rPr>
        <w:t xml:space="preserve">ในคอลัมน์เดียวกันไม่มีความแตกต่างกันทางสถิติที่ระดับความเชื่อมั่น 95 เปอร์เซ็นต์ เปรียบเทียบโดยวิธี </w:t>
      </w:r>
      <w:r w:rsidRPr="006D2AE7">
        <w:rPr>
          <w:rFonts w:ascii="TH Sarabun New" w:hAnsi="TH Sarabun New" w:cs="TH Sarabun New"/>
        </w:rPr>
        <w:t>Duncan</w:t>
      </w:r>
      <w:r w:rsidRPr="006D2AE7">
        <w:rPr>
          <w:rFonts w:ascii="TH Sarabun New" w:hAnsi="TH Sarabun New" w:cs="TH Sarabun New"/>
          <w:cs/>
        </w:rPr>
        <w:t xml:space="preserve"> </w:t>
      </w:r>
      <w:r w:rsidRPr="006D2AE7">
        <w:rPr>
          <w:rFonts w:ascii="TH Sarabun New" w:hAnsi="TH Sarabun New" w:cs="TH Sarabun New"/>
        </w:rPr>
        <w:t>is multiple test (DMRT)</w:t>
      </w:r>
      <w:r w:rsidRPr="006D2AE7">
        <w:rPr>
          <w:rFonts w:ascii="TH Sarabun New" w:hAnsi="TH Sarabun New" w:cs="TH Sarabun New"/>
          <w:cs/>
        </w:rPr>
        <w:t xml:space="preserve">  **แตกต่างกันทางสถิติอย่างมีนัยสำคัญ (</w:t>
      </w:r>
      <w:r w:rsidRPr="006D2AE7">
        <w:rPr>
          <w:rFonts w:ascii="TH Sarabun New" w:hAnsi="TH Sarabun New" w:cs="TH Sarabun New"/>
        </w:rPr>
        <w:t>p&lt;0.01</w:t>
      </w:r>
      <w:r w:rsidRPr="006D2AE7">
        <w:rPr>
          <w:rFonts w:ascii="TH Sarabun New" w:hAnsi="TH Sarabun New" w:cs="TH Sarabun New"/>
          <w:cs/>
        </w:rPr>
        <w:t xml:space="preserve">) </w:t>
      </w:r>
      <w:r w:rsidRPr="006D2AE7">
        <w:rPr>
          <w:rFonts w:ascii="TH Sarabun New" w:hAnsi="TH Sarabun New" w:cs="TH Sarabun New"/>
        </w:rPr>
        <w:t>,</w:t>
      </w:r>
      <w:r w:rsidRPr="006D2AE7">
        <w:rPr>
          <w:rFonts w:ascii="TH Sarabun New" w:hAnsi="TH Sarabun New" w:cs="TH Sarabun New"/>
          <w:cs/>
        </w:rPr>
        <w:t>* แตกต่างกันทางสถิติที่ระดับความเชื่อมั่น 95 เปอร์เซ็นต์</w:t>
      </w:r>
      <w:r w:rsidRPr="006D2AE7">
        <w:rPr>
          <w:rFonts w:ascii="TH Sarabun New" w:hAnsi="TH Sarabun New" w:cs="TH Sarabun New"/>
        </w:rPr>
        <w:t xml:space="preserve"> </w:t>
      </w:r>
      <w:r w:rsidRPr="006D2AE7">
        <w:rPr>
          <w:rFonts w:ascii="TH Sarabun New" w:hAnsi="TH Sarabun New" w:cs="TH Sarabun New"/>
          <w:cs/>
        </w:rPr>
        <w:t>(</w:t>
      </w:r>
      <w:r w:rsidRPr="006D2AE7">
        <w:rPr>
          <w:rFonts w:ascii="TH Sarabun New" w:hAnsi="TH Sarabun New" w:cs="TH Sarabun New"/>
        </w:rPr>
        <w:t>p&lt;0.05</w:t>
      </w:r>
      <w:r w:rsidRPr="006D2AE7">
        <w:rPr>
          <w:rFonts w:ascii="TH Sarabun New" w:hAnsi="TH Sarabun New" w:cs="TH Sarabun New"/>
          <w:cs/>
        </w:rPr>
        <w:t>)</w:t>
      </w:r>
      <w:r w:rsidRPr="006D2AE7">
        <w:rPr>
          <w:rFonts w:ascii="TH Sarabun New" w:hAnsi="TH Sarabun New" w:cs="TH Sarabun New"/>
        </w:rPr>
        <w:t xml:space="preserve"> ,  Ns </w:t>
      </w:r>
      <w:r w:rsidRPr="006D2AE7">
        <w:rPr>
          <w:rFonts w:ascii="TH Sarabun New" w:hAnsi="TH Sarabun New" w:cs="TH Sarabun New"/>
          <w:cs/>
        </w:rPr>
        <w:t>ไม่มีความแตกต่างกันทางสถิติ (</w:t>
      </w:r>
      <w:r w:rsidRPr="006D2AE7">
        <w:rPr>
          <w:rFonts w:ascii="TH Sarabun New" w:hAnsi="TH Sarabun New" w:cs="TH Sarabun New"/>
        </w:rPr>
        <w:t>&gt;0.05</w:t>
      </w:r>
      <w:r w:rsidRPr="006D2AE7">
        <w:rPr>
          <w:rFonts w:ascii="TH Sarabun New" w:hAnsi="TH Sarabun New" w:cs="TH Sarabun New"/>
          <w:cs/>
        </w:rPr>
        <w:t>)</w:t>
      </w:r>
    </w:p>
    <w:p w14:paraId="6631C755" w14:textId="7D4F4951" w:rsidR="002B7AA3" w:rsidRPr="006D2AE7" w:rsidRDefault="002B7AA3" w:rsidP="00EB1F8D">
      <w:pPr>
        <w:autoSpaceDE w:val="0"/>
        <w:autoSpaceDN w:val="0"/>
        <w:adjustRightInd w:val="0"/>
        <w:spacing w:after="0" w:line="240" w:lineRule="auto"/>
        <w:jc w:val="thaiDistribute"/>
        <w:rPr>
          <w:b/>
          <w:bCs/>
          <w:cs/>
        </w:rPr>
      </w:pPr>
      <w:r w:rsidRPr="006D2AE7">
        <w:rPr>
          <w:rFonts w:hint="cs"/>
          <w:b/>
          <w:bCs/>
          <w:cs/>
        </w:rPr>
        <w:t xml:space="preserve">        2. ดัชนีความเร็วในการงอก</w:t>
      </w:r>
    </w:p>
    <w:p w14:paraId="5FAB334E" w14:textId="30F2C6FC" w:rsidR="00143872" w:rsidRPr="006D2AE7" w:rsidRDefault="002B7AA3" w:rsidP="00EB1F8D">
      <w:pPr>
        <w:autoSpaceDE w:val="0"/>
        <w:autoSpaceDN w:val="0"/>
        <w:adjustRightInd w:val="0"/>
        <w:spacing w:after="0" w:line="240" w:lineRule="auto"/>
        <w:jc w:val="thaiDistribute"/>
      </w:pPr>
      <w:r w:rsidRPr="006D2AE7">
        <w:rPr>
          <w:rFonts w:hint="cs"/>
          <w:cs/>
        </w:rPr>
        <w:t xml:space="preserve">           </w:t>
      </w:r>
      <w:r w:rsidRPr="006D2AE7">
        <w:rPr>
          <w:cs/>
        </w:rPr>
        <w:t xml:space="preserve">ค่าดัชนีความเร็วในการงอกของเมล็ดพันธุ์ข้าวโพด 3 </w:t>
      </w:r>
      <w:r w:rsidR="00497765" w:rsidRPr="006D2AE7">
        <w:rPr>
          <w:rFonts w:hint="cs"/>
          <w:cs/>
        </w:rPr>
        <w:t>ชนิด</w:t>
      </w:r>
      <w:r w:rsidRPr="006D2AE7">
        <w:rPr>
          <w:cs/>
        </w:rPr>
        <w:t xml:space="preserve"> พบว่าการทดสอบค่าดัชนีความเร็วในการงอกของเมล็ดพันธุ์ข้าวโพดที่งอกในห้องปฏิบัติการทั้ง 3 </w:t>
      </w:r>
      <w:r w:rsidR="00497765" w:rsidRPr="006D2AE7">
        <w:rPr>
          <w:rFonts w:hint="cs"/>
          <w:cs/>
        </w:rPr>
        <w:t>ชนิด</w:t>
      </w:r>
      <w:r w:rsidRPr="006D2AE7">
        <w:rPr>
          <w:cs/>
        </w:rPr>
        <w:t xml:space="preserve"> ได้แก่ (</w:t>
      </w:r>
      <w:r w:rsidRPr="006D2AE7">
        <w:t>T</w:t>
      </w:r>
      <w:r w:rsidRPr="006D2AE7">
        <w:rPr>
          <w:cs/>
        </w:rPr>
        <w:t>1) ข้าวโพดเลี้ยงสัตว์ (</w:t>
      </w:r>
      <w:r w:rsidRPr="006D2AE7">
        <w:t>T</w:t>
      </w:r>
      <w:r w:rsidRPr="006D2AE7">
        <w:rPr>
          <w:cs/>
        </w:rPr>
        <w:t>2) ข้าวโพดหวาน (</w:t>
      </w:r>
      <w:r w:rsidRPr="006D2AE7">
        <w:t>T</w:t>
      </w:r>
      <w:r w:rsidRPr="006D2AE7">
        <w:rPr>
          <w:cs/>
        </w:rPr>
        <w:t>3) ข้าวโพดข้าวเหนียว มีความแตกต่างกันทางสถิติอย่างมีนัยสำคัญ (</w:t>
      </w:r>
      <w:r w:rsidRPr="006D2AE7">
        <w:t>p&lt;</w:t>
      </w:r>
      <w:r w:rsidRPr="006D2AE7">
        <w:rPr>
          <w:cs/>
        </w:rPr>
        <w:t>0.01) โดยที่ระดับความเชื่อมั่นที่ 95 เปอร์เซ็นต์ พบว่า (</w:t>
      </w:r>
      <w:r w:rsidRPr="006D2AE7">
        <w:t>T</w:t>
      </w:r>
      <w:r w:rsidRPr="006D2AE7">
        <w:rPr>
          <w:cs/>
        </w:rPr>
        <w:t xml:space="preserve">2) </w:t>
      </w:r>
      <w:r w:rsidRPr="006D2AE7">
        <w:rPr>
          <w:cs/>
        </w:rPr>
        <w:lastRenderedPageBreak/>
        <w:t xml:space="preserve">ข้าวโพดหวาน มีค่าจำนวนต้นที่งอกต่อวันเฉลี่ยสูงที่สุด 82.21 ต้น รองลงคือ ( </w:t>
      </w:r>
      <w:r w:rsidRPr="006D2AE7">
        <w:t>T</w:t>
      </w:r>
      <w:r w:rsidRPr="006D2AE7">
        <w:rPr>
          <w:cs/>
        </w:rPr>
        <w:t>1) ข้าวโพดเลี้ยงสัตว์ มีจำนวนต้นที่งอกเฉลี่ย 82.21 ต้น และ (</w:t>
      </w:r>
      <w:r w:rsidRPr="006D2AE7">
        <w:t>T</w:t>
      </w:r>
      <w:r w:rsidRPr="006D2AE7">
        <w:rPr>
          <w:cs/>
        </w:rPr>
        <w:t>3) ข้าวโพดข้าวเหนียวมีค่าเฉลี่ยต่อวัน 51.33 ต้น ตามลำดับ</w:t>
      </w:r>
      <w:r w:rsidRPr="006D2AE7">
        <w:t xml:space="preserve"> </w:t>
      </w:r>
      <w:r w:rsidRPr="006D2AE7">
        <w:rPr>
          <w:rFonts w:hint="cs"/>
          <w:cs/>
        </w:rPr>
        <w:t>ดังตารางที่ 2</w:t>
      </w:r>
    </w:p>
    <w:p w14:paraId="0AB5E609" w14:textId="77777777" w:rsidR="00482311" w:rsidRPr="006D2AE7" w:rsidRDefault="00482311" w:rsidP="00EB1F8D">
      <w:pPr>
        <w:autoSpaceDE w:val="0"/>
        <w:autoSpaceDN w:val="0"/>
        <w:adjustRightInd w:val="0"/>
        <w:spacing w:after="0" w:line="240" w:lineRule="auto"/>
        <w:jc w:val="thaiDistribute"/>
      </w:pPr>
    </w:p>
    <w:p w14:paraId="696851FE" w14:textId="4BF0073A" w:rsidR="00433144" w:rsidRPr="006D2AE7" w:rsidRDefault="00433144" w:rsidP="00EB1F8D">
      <w:pPr>
        <w:autoSpaceDE w:val="0"/>
        <w:autoSpaceDN w:val="0"/>
        <w:adjustRightInd w:val="0"/>
        <w:spacing w:after="0" w:line="240" w:lineRule="auto"/>
        <w:jc w:val="thaiDistribute"/>
      </w:pPr>
      <w:r w:rsidRPr="006D2AE7">
        <w:rPr>
          <w:b/>
          <w:bCs/>
          <w:cs/>
        </w:rPr>
        <w:t xml:space="preserve">ตารางที่ </w:t>
      </w:r>
      <w:r w:rsidRPr="006D2AE7">
        <w:rPr>
          <w:b/>
          <w:bCs/>
        </w:rPr>
        <w:t>2</w:t>
      </w:r>
      <w:r w:rsidRPr="006D2AE7">
        <w:t xml:space="preserve"> </w:t>
      </w:r>
      <w:r w:rsidRPr="006D2AE7">
        <w:rPr>
          <w:cs/>
        </w:rPr>
        <w:t xml:space="preserve">ดัชนีความเร็วในการงอกของเมล็ดพันธุ์ข้าวโพด </w:t>
      </w:r>
      <w:r w:rsidRPr="006D2AE7">
        <w:t xml:space="preserve">3 </w:t>
      </w:r>
      <w:r w:rsidR="00E54889" w:rsidRPr="006D2AE7">
        <w:rPr>
          <w:rFonts w:hint="cs"/>
          <w:cs/>
        </w:rPr>
        <w:t>ชนิด</w:t>
      </w:r>
    </w:p>
    <w:p w14:paraId="5551C489" w14:textId="77777777" w:rsidR="00482311" w:rsidRPr="006D2AE7" w:rsidRDefault="00482311" w:rsidP="00EB1F8D">
      <w:pPr>
        <w:autoSpaceDE w:val="0"/>
        <w:autoSpaceDN w:val="0"/>
        <w:adjustRightInd w:val="0"/>
        <w:spacing w:after="0" w:line="240" w:lineRule="auto"/>
        <w:jc w:val="thaiDistribute"/>
      </w:pPr>
    </w:p>
    <w:tbl>
      <w:tblPr>
        <w:tblStyle w:val="2"/>
        <w:tblW w:w="86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5220"/>
      </w:tblGrid>
      <w:tr w:rsidR="006D2AE7" w:rsidRPr="006D2AE7" w14:paraId="23445525" w14:textId="77777777" w:rsidTr="00655D41">
        <w:trPr>
          <w:trHeight w:val="443"/>
        </w:trPr>
        <w:tc>
          <w:tcPr>
            <w:tcW w:w="3430" w:type="dxa"/>
            <w:tcBorders>
              <w:top w:val="single" w:sz="4" w:space="0" w:color="auto"/>
            </w:tcBorders>
            <w:vAlign w:val="center"/>
          </w:tcPr>
          <w:p w14:paraId="0E21F3D8" w14:textId="1DC146AB" w:rsidR="002B7AA3" w:rsidRPr="006D2AE7" w:rsidRDefault="00E54889" w:rsidP="002B7AA3">
            <w:pPr>
              <w:spacing w:after="0" w:line="240" w:lineRule="auto"/>
              <w:ind w:left="567"/>
              <w:jc w:val="center"/>
              <w:rPr>
                <w:rFonts w:ascii="TH Sarabun New" w:hAnsi="TH Sarabun New" w:cs="TH Sarabun New"/>
                <w:b/>
                <w:bCs/>
              </w:rPr>
            </w:pPr>
            <w:r w:rsidRPr="006D2AE7">
              <w:rPr>
                <w:rFonts w:ascii="TH Sarabun New" w:hAnsi="TH Sarabun New" w:cs="TH Sarabun New" w:hint="cs"/>
                <w:b/>
                <w:bCs/>
                <w:cs/>
              </w:rPr>
              <w:t>ชนิด</w:t>
            </w:r>
            <w:r w:rsidR="002B7AA3" w:rsidRPr="006D2AE7">
              <w:rPr>
                <w:rFonts w:ascii="TH Sarabun New" w:hAnsi="TH Sarabun New" w:cs="TH Sarabun New"/>
                <w:b/>
                <w:bCs/>
                <w:cs/>
              </w:rPr>
              <w:t>ข้าวโพด</w:t>
            </w:r>
          </w:p>
        </w:tc>
        <w:tc>
          <w:tcPr>
            <w:tcW w:w="5220" w:type="dxa"/>
            <w:tcBorders>
              <w:top w:val="single" w:sz="4" w:space="0" w:color="auto"/>
            </w:tcBorders>
            <w:vAlign w:val="center"/>
          </w:tcPr>
          <w:p w14:paraId="4794671B" w14:textId="77777777" w:rsidR="002B7AA3" w:rsidRPr="006D2AE7" w:rsidRDefault="002B7AA3" w:rsidP="002B7AA3">
            <w:pPr>
              <w:spacing w:after="0" w:line="240" w:lineRule="auto"/>
              <w:ind w:left="567"/>
              <w:jc w:val="center"/>
              <w:rPr>
                <w:rFonts w:ascii="TH Sarabun New" w:hAnsi="TH Sarabun New" w:cs="TH Sarabun New"/>
                <w:cs/>
              </w:rPr>
            </w:pPr>
            <w:r w:rsidRPr="006D2AE7">
              <w:rPr>
                <w:rFonts w:ascii="TH Sarabun New" w:hAnsi="TH Sarabun New" w:cs="TH Sarabun New"/>
                <w:cs/>
              </w:rPr>
              <w:t>จำนวนเมล็ดที่งอกเฉลี่ยต่อวัน (เมล็ด/วัน)</w:t>
            </w:r>
          </w:p>
        </w:tc>
      </w:tr>
      <w:tr w:rsidR="006D2AE7" w:rsidRPr="006D2AE7" w14:paraId="2623B1AC" w14:textId="77777777" w:rsidTr="00655D41">
        <w:tc>
          <w:tcPr>
            <w:tcW w:w="3430" w:type="dxa"/>
            <w:tcBorders>
              <w:top w:val="single" w:sz="4" w:space="0" w:color="auto"/>
            </w:tcBorders>
          </w:tcPr>
          <w:p w14:paraId="6CFF6A5C" w14:textId="77777777" w:rsidR="002B7AA3" w:rsidRPr="006D2AE7" w:rsidRDefault="002B7AA3" w:rsidP="002B7AA3">
            <w:pPr>
              <w:spacing w:after="0" w:line="240" w:lineRule="auto"/>
              <w:ind w:left="567"/>
              <w:rPr>
                <w:rFonts w:ascii="TH Sarabun New" w:hAnsi="TH Sarabun New" w:cs="TH Sarabun New"/>
              </w:rPr>
            </w:pPr>
            <w:r w:rsidRPr="006D2AE7">
              <w:rPr>
                <w:rFonts w:ascii="TH Sarabun New" w:hAnsi="TH Sarabun New" w:cs="TH Sarabun New"/>
                <w:cs/>
              </w:rPr>
              <w:t>1. ข้าวโพดเลี้ยงสัตว์</w:t>
            </w:r>
          </w:p>
        </w:tc>
        <w:tc>
          <w:tcPr>
            <w:tcW w:w="5220" w:type="dxa"/>
            <w:tcBorders>
              <w:top w:val="single" w:sz="4" w:space="0" w:color="auto"/>
            </w:tcBorders>
            <w:vAlign w:val="center"/>
          </w:tcPr>
          <w:p w14:paraId="1DA03526" w14:textId="77777777" w:rsidR="002B7AA3" w:rsidRPr="006D2AE7" w:rsidRDefault="002B7AA3" w:rsidP="002B7AA3">
            <w:pPr>
              <w:spacing w:after="0" w:line="240" w:lineRule="auto"/>
              <w:ind w:left="567"/>
              <w:jc w:val="center"/>
              <w:rPr>
                <w:rFonts w:ascii="TH Sarabun New" w:hAnsi="TH Sarabun New" w:cs="TH Sarabun New"/>
              </w:rPr>
            </w:pPr>
            <w:r w:rsidRPr="006D2AE7">
              <w:rPr>
                <w:rFonts w:ascii="TH Sarabun New" w:hAnsi="TH Sarabun New" w:cs="TH Sarabun New"/>
                <w:cs/>
              </w:rPr>
              <w:t>82.21</w:t>
            </w:r>
            <w:r w:rsidRPr="006D2AE7">
              <w:rPr>
                <w:rFonts w:ascii="TH Sarabun New" w:hAnsi="TH Sarabun New" w:cs="TH Sarabun New"/>
              </w:rPr>
              <w:t>b</w:t>
            </w:r>
          </w:p>
        </w:tc>
      </w:tr>
      <w:tr w:rsidR="006D2AE7" w:rsidRPr="006D2AE7" w14:paraId="516F59D3" w14:textId="77777777" w:rsidTr="00655D41">
        <w:tc>
          <w:tcPr>
            <w:tcW w:w="3430" w:type="dxa"/>
          </w:tcPr>
          <w:p w14:paraId="4263D62C" w14:textId="77777777" w:rsidR="002B7AA3" w:rsidRPr="006D2AE7" w:rsidRDefault="002B7AA3" w:rsidP="002B7AA3">
            <w:pPr>
              <w:spacing w:after="0" w:line="240" w:lineRule="auto"/>
              <w:ind w:left="567"/>
              <w:rPr>
                <w:rFonts w:ascii="TH Sarabun New" w:hAnsi="TH Sarabun New" w:cs="TH Sarabun New"/>
              </w:rPr>
            </w:pPr>
            <w:r w:rsidRPr="006D2AE7">
              <w:rPr>
                <w:rFonts w:ascii="TH Sarabun New" w:hAnsi="TH Sarabun New" w:cs="TH Sarabun New"/>
                <w:cs/>
              </w:rPr>
              <w:t xml:space="preserve">2. ข้าวโพดหวาน </w:t>
            </w:r>
          </w:p>
        </w:tc>
        <w:tc>
          <w:tcPr>
            <w:tcW w:w="5220" w:type="dxa"/>
            <w:vAlign w:val="center"/>
          </w:tcPr>
          <w:p w14:paraId="0B1C22CA" w14:textId="77777777" w:rsidR="002B7AA3" w:rsidRPr="006D2AE7" w:rsidRDefault="002B7AA3" w:rsidP="002B7AA3">
            <w:pPr>
              <w:spacing w:after="0" w:line="240" w:lineRule="auto"/>
              <w:ind w:left="567"/>
              <w:jc w:val="center"/>
              <w:rPr>
                <w:rFonts w:ascii="TH Sarabun New" w:hAnsi="TH Sarabun New" w:cs="TH Sarabun New"/>
              </w:rPr>
            </w:pPr>
            <w:r w:rsidRPr="006D2AE7">
              <w:rPr>
                <w:rFonts w:ascii="TH Sarabun New" w:hAnsi="TH Sarabun New" w:cs="TH Sarabun New"/>
                <w:cs/>
              </w:rPr>
              <w:t>89.25</w:t>
            </w:r>
            <w:r w:rsidRPr="006D2AE7">
              <w:rPr>
                <w:rFonts w:ascii="TH Sarabun New" w:hAnsi="TH Sarabun New" w:cs="TH Sarabun New"/>
              </w:rPr>
              <w:t>a</w:t>
            </w:r>
          </w:p>
        </w:tc>
      </w:tr>
      <w:tr w:rsidR="006D2AE7" w:rsidRPr="006D2AE7" w14:paraId="3422DCC1" w14:textId="77777777" w:rsidTr="00655D41">
        <w:tc>
          <w:tcPr>
            <w:tcW w:w="3430" w:type="dxa"/>
            <w:tcBorders>
              <w:bottom w:val="single" w:sz="4" w:space="0" w:color="auto"/>
            </w:tcBorders>
          </w:tcPr>
          <w:p w14:paraId="37D5E791" w14:textId="77777777" w:rsidR="002B7AA3" w:rsidRPr="006D2AE7" w:rsidRDefault="002B7AA3" w:rsidP="002B7AA3">
            <w:pPr>
              <w:spacing w:after="0" w:line="240" w:lineRule="auto"/>
              <w:ind w:left="567"/>
              <w:rPr>
                <w:rFonts w:ascii="TH Sarabun New" w:hAnsi="TH Sarabun New" w:cs="TH Sarabun New"/>
              </w:rPr>
            </w:pPr>
            <w:r w:rsidRPr="006D2AE7">
              <w:rPr>
                <w:rFonts w:ascii="TH Sarabun New" w:hAnsi="TH Sarabun New" w:cs="TH Sarabun New"/>
                <w:cs/>
              </w:rPr>
              <w:t>3. ข้าวโพดข้าวเหนียว</w:t>
            </w:r>
          </w:p>
        </w:tc>
        <w:tc>
          <w:tcPr>
            <w:tcW w:w="5220" w:type="dxa"/>
            <w:tcBorders>
              <w:bottom w:val="single" w:sz="4" w:space="0" w:color="auto"/>
            </w:tcBorders>
            <w:vAlign w:val="center"/>
          </w:tcPr>
          <w:p w14:paraId="24217F71" w14:textId="77777777" w:rsidR="002B7AA3" w:rsidRPr="006D2AE7" w:rsidRDefault="002B7AA3" w:rsidP="002B7AA3">
            <w:pPr>
              <w:spacing w:after="0" w:line="240" w:lineRule="auto"/>
              <w:ind w:left="567"/>
              <w:jc w:val="center"/>
              <w:rPr>
                <w:rFonts w:ascii="TH Sarabun New" w:hAnsi="TH Sarabun New" w:cs="TH Sarabun New"/>
              </w:rPr>
            </w:pPr>
            <w:r w:rsidRPr="006D2AE7">
              <w:rPr>
                <w:rFonts w:ascii="TH Sarabun New" w:hAnsi="TH Sarabun New" w:cs="TH Sarabun New"/>
                <w:cs/>
              </w:rPr>
              <w:t>51.33</w:t>
            </w:r>
            <w:r w:rsidRPr="006D2AE7">
              <w:rPr>
                <w:rFonts w:ascii="TH Sarabun New" w:hAnsi="TH Sarabun New" w:cs="TH Sarabun New"/>
              </w:rPr>
              <w:t>c</w:t>
            </w:r>
          </w:p>
        </w:tc>
      </w:tr>
      <w:tr w:rsidR="006D2AE7" w:rsidRPr="006D2AE7" w14:paraId="25DAAE19" w14:textId="77777777" w:rsidTr="00655D41">
        <w:tc>
          <w:tcPr>
            <w:tcW w:w="3430" w:type="dxa"/>
            <w:tcBorders>
              <w:top w:val="single" w:sz="4" w:space="0" w:color="auto"/>
              <w:bottom w:val="single" w:sz="4" w:space="0" w:color="auto"/>
            </w:tcBorders>
          </w:tcPr>
          <w:p w14:paraId="387BB5A0" w14:textId="77777777" w:rsidR="002B7AA3" w:rsidRPr="006D2AE7" w:rsidRDefault="002B7AA3" w:rsidP="002B7AA3">
            <w:pPr>
              <w:spacing w:after="0" w:line="240" w:lineRule="auto"/>
              <w:ind w:left="567"/>
              <w:rPr>
                <w:rFonts w:ascii="TH Sarabun New" w:hAnsi="TH Sarabun New" w:cs="TH Sarabun New"/>
              </w:rPr>
            </w:pPr>
            <w:r w:rsidRPr="006D2AE7">
              <w:rPr>
                <w:rFonts w:ascii="TH Sarabun New" w:hAnsi="TH Sarabun New" w:cs="TH Sarabun New"/>
              </w:rPr>
              <w:t>F-test</w:t>
            </w:r>
          </w:p>
        </w:tc>
        <w:tc>
          <w:tcPr>
            <w:tcW w:w="5220" w:type="dxa"/>
            <w:tcBorders>
              <w:top w:val="single" w:sz="4" w:space="0" w:color="auto"/>
              <w:bottom w:val="single" w:sz="4" w:space="0" w:color="auto"/>
            </w:tcBorders>
            <w:vAlign w:val="center"/>
          </w:tcPr>
          <w:p w14:paraId="7CF388F9" w14:textId="77777777" w:rsidR="002B7AA3" w:rsidRPr="006D2AE7" w:rsidRDefault="002B7AA3" w:rsidP="002B7AA3">
            <w:pPr>
              <w:spacing w:after="0" w:line="240" w:lineRule="auto"/>
              <w:ind w:left="567"/>
              <w:jc w:val="center"/>
              <w:rPr>
                <w:rFonts w:ascii="TH Sarabun New" w:hAnsi="TH Sarabun New" w:cs="TH Sarabun New"/>
              </w:rPr>
            </w:pPr>
            <w:r w:rsidRPr="006D2AE7">
              <w:rPr>
                <w:rFonts w:ascii="TH Sarabun New" w:hAnsi="TH Sarabun New" w:cs="TH Sarabun New"/>
              </w:rPr>
              <w:t>*</w:t>
            </w:r>
            <w:r w:rsidRPr="006D2AE7">
              <w:rPr>
                <w:rFonts w:ascii="TH Sarabun New" w:hAnsi="TH Sarabun New" w:cs="TH Sarabun New"/>
                <w:cs/>
              </w:rPr>
              <w:t>*</w:t>
            </w:r>
          </w:p>
        </w:tc>
      </w:tr>
      <w:tr w:rsidR="006D2AE7" w:rsidRPr="006D2AE7" w14:paraId="1E868618" w14:textId="77777777" w:rsidTr="00655D41">
        <w:tc>
          <w:tcPr>
            <w:tcW w:w="3430" w:type="dxa"/>
            <w:tcBorders>
              <w:top w:val="single" w:sz="4" w:space="0" w:color="auto"/>
              <w:bottom w:val="single" w:sz="4" w:space="0" w:color="auto"/>
            </w:tcBorders>
          </w:tcPr>
          <w:p w14:paraId="5155AF73" w14:textId="77777777" w:rsidR="002B7AA3" w:rsidRPr="006D2AE7" w:rsidRDefault="002B7AA3" w:rsidP="002B7AA3">
            <w:pPr>
              <w:spacing w:after="0" w:line="240" w:lineRule="auto"/>
              <w:ind w:left="567"/>
              <w:rPr>
                <w:rFonts w:ascii="TH Sarabun New" w:hAnsi="TH Sarabun New" w:cs="TH Sarabun New"/>
                <w:cs/>
              </w:rPr>
            </w:pPr>
            <w:r w:rsidRPr="006D2AE7">
              <w:rPr>
                <w:rFonts w:ascii="TH Sarabun New" w:hAnsi="TH Sarabun New" w:cs="TH Sarabun New"/>
              </w:rPr>
              <w:t xml:space="preserve">C.V. </w:t>
            </w:r>
            <w:r w:rsidRPr="006D2AE7">
              <w:rPr>
                <w:rFonts w:ascii="TH Sarabun New" w:hAnsi="TH Sarabun New" w:cs="TH Sarabun New"/>
                <w:cs/>
              </w:rPr>
              <w:t>(</w:t>
            </w:r>
            <w:r w:rsidRPr="006D2AE7">
              <w:rPr>
                <w:rFonts w:ascii="TH Sarabun New" w:hAnsi="TH Sarabun New" w:cs="TH Sarabun New"/>
              </w:rPr>
              <w:t>%</w:t>
            </w:r>
            <w:r w:rsidRPr="006D2AE7">
              <w:rPr>
                <w:rFonts w:ascii="TH Sarabun New" w:hAnsi="TH Sarabun New" w:cs="TH Sarabun New"/>
                <w:cs/>
              </w:rPr>
              <w:t>)</w:t>
            </w:r>
          </w:p>
        </w:tc>
        <w:tc>
          <w:tcPr>
            <w:tcW w:w="5220" w:type="dxa"/>
            <w:tcBorders>
              <w:top w:val="single" w:sz="4" w:space="0" w:color="auto"/>
              <w:bottom w:val="single" w:sz="4" w:space="0" w:color="auto"/>
            </w:tcBorders>
            <w:vAlign w:val="center"/>
          </w:tcPr>
          <w:p w14:paraId="5F38BBB9" w14:textId="77777777" w:rsidR="002B7AA3" w:rsidRPr="006D2AE7" w:rsidRDefault="002B7AA3" w:rsidP="002B7AA3">
            <w:pPr>
              <w:spacing w:after="0" w:line="240" w:lineRule="auto"/>
              <w:ind w:left="567"/>
              <w:jc w:val="center"/>
              <w:rPr>
                <w:rFonts w:ascii="TH Sarabun New" w:hAnsi="TH Sarabun New" w:cs="TH Sarabun New"/>
                <w:cs/>
              </w:rPr>
            </w:pPr>
            <w:r w:rsidRPr="006D2AE7">
              <w:rPr>
                <w:rFonts w:ascii="TH Sarabun New" w:hAnsi="TH Sarabun New" w:cs="TH Sarabun New"/>
                <w:cs/>
              </w:rPr>
              <w:t>23.56</w:t>
            </w:r>
          </w:p>
        </w:tc>
      </w:tr>
    </w:tbl>
    <w:p w14:paraId="691977F9" w14:textId="77777777" w:rsidR="00780FFB" w:rsidRPr="006D2AE7" w:rsidRDefault="00780FFB" w:rsidP="00482311">
      <w:pPr>
        <w:spacing w:after="0"/>
        <w:rPr>
          <w:rFonts w:ascii="TH Sarabun New" w:hAnsi="TH Sarabun New" w:cs="TH Sarabun New"/>
          <w:b/>
          <w:bCs/>
        </w:rPr>
      </w:pPr>
      <w:bookmarkStart w:id="1" w:name="_Hlk11350003"/>
    </w:p>
    <w:p w14:paraId="15337BA6" w14:textId="32AE705D" w:rsidR="002B7AA3" w:rsidRPr="006D2AE7" w:rsidRDefault="002B7AA3" w:rsidP="00482311">
      <w:pPr>
        <w:spacing w:after="0"/>
        <w:rPr>
          <w:rFonts w:ascii="TH Sarabun New" w:hAnsi="TH Sarabun New" w:cs="TH Sarabun New"/>
        </w:rPr>
      </w:pPr>
      <w:r w:rsidRPr="006D2AE7">
        <w:rPr>
          <w:rFonts w:ascii="TH Sarabun New" w:hAnsi="TH Sarabun New" w:cs="TH Sarabun New"/>
          <w:b/>
          <w:bCs/>
          <w:cs/>
        </w:rPr>
        <w:t xml:space="preserve">หมายเหตุ </w:t>
      </w:r>
      <w:r w:rsidRPr="006D2AE7">
        <w:rPr>
          <w:rFonts w:ascii="TH Sarabun New" w:hAnsi="TH Sarabun New" w:cs="TH Sarabun New"/>
        </w:rPr>
        <w:t>:</w:t>
      </w:r>
      <w:r w:rsidRPr="006D2AE7">
        <w:rPr>
          <w:rFonts w:ascii="TH Sarabun New" w:hAnsi="TH Sarabun New" w:cs="TH Sarabun New"/>
          <w:cs/>
        </w:rPr>
        <w:t xml:space="preserve"> ค่าเฉลี่ยที่มีตัวอักษรเหมือนกัน</w:t>
      </w:r>
      <w:r w:rsidRPr="006D2AE7">
        <w:rPr>
          <w:rFonts w:ascii="TH Sarabun New" w:hAnsi="TH Sarabun New" w:cs="TH Sarabun New"/>
        </w:rPr>
        <w:t xml:space="preserve"> </w:t>
      </w:r>
      <w:r w:rsidRPr="006D2AE7">
        <w:rPr>
          <w:rFonts w:ascii="TH Sarabun New" w:hAnsi="TH Sarabun New" w:cs="TH Sarabun New"/>
          <w:cs/>
        </w:rPr>
        <w:t xml:space="preserve">ในคอลัมน์เดียวกันไม่มีความแตกต่างกันทางสถิติที่ระดับความเชื่อมั่น 95 เปอร์เซ็นต์ เปรียบเทียบโดยวิธี </w:t>
      </w:r>
      <w:proofErr w:type="spellStart"/>
      <w:r w:rsidRPr="006D2AE7">
        <w:rPr>
          <w:rFonts w:ascii="TH Sarabun New" w:hAnsi="TH Sarabun New" w:cs="TH Sarabun New"/>
        </w:rPr>
        <w:t>Duncan,s</w:t>
      </w:r>
      <w:proofErr w:type="spellEnd"/>
      <w:r w:rsidRPr="006D2AE7">
        <w:rPr>
          <w:rFonts w:ascii="TH Sarabun New" w:hAnsi="TH Sarabun New" w:cs="TH Sarabun New"/>
        </w:rPr>
        <w:t xml:space="preserve"> multiple test (DMRT</w:t>
      </w:r>
      <w:r w:rsidRPr="006D2AE7">
        <w:rPr>
          <w:rFonts w:ascii="TH Sarabun New" w:hAnsi="TH Sarabun New" w:cs="TH Sarabun New"/>
          <w:cs/>
        </w:rPr>
        <w:t xml:space="preserve">) </w:t>
      </w:r>
      <w:r w:rsidRPr="006D2AE7">
        <w:rPr>
          <w:rFonts w:ascii="TH Sarabun New" w:hAnsi="TH Sarabun New" w:cs="TH Sarabun New"/>
        </w:rPr>
        <w:t>,</w:t>
      </w:r>
      <w:r w:rsidRPr="006D2AE7">
        <w:rPr>
          <w:rFonts w:ascii="TH Sarabun New" w:hAnsi="TH Sarabun New" w:cs="TH Sarabun New"/>
          <w:cs/>
        </w:rPr>
        <w:t>*</w:t>
      </w:r>
      <w:r w:rsidRPr="006D2AE7">
        <w:rPr>
          <w:rFonts w:ascii="TH Sarabun New" w:hAnsi="TH Sarabun New" w:cs="TH Sarabun New"/>
        </w:rPr>
        <w:t>*</w:t>
      </w:r>
      <w:r w:rsidRPr="006D2AE7">
        <w:rPr>
          <w:rFonts w:ascii="TH Sarabun New" w:hAnsi="TH Sarabun New" w:cs="TH Sarabun New"/>
          <w:cs/>
        </w:rPr>
        <w:t xml:space="preserve"> แตกต่างกันทางสถิติอย่างมีนัยสำคัญ (</w:t>
      </w:r>
      <w:r w:rsidRPr="006D2AE7">
        <w:rPr>
          <w:rFonts w:ascii="TH Sarabun New" w:hAnsi="TH Sarabun New" w:cs="TH Sarabun New"/>
        </w:rPr>
        <w:t>p&lt;0.01</w:t>
      </w:r>
      <w:r w:rsidRPr="006D2AE7">
        <w:rPr>
          <w:rFonts w:ascii="TH Sarabun New" w:hAnsi="TH Sarabun New" w:cs="TH Sarabun New"/>
          <w:cs/>
        </w:rPr>
        <w:t xml:space="preserve">) </w:t>
      </w:r>
      <w:r w:rsidRPr="006D2AE7">
        <w:rPr>
          <w:rFonts w:ascii="TH Sarabun New" w:hAnsi="TH Sarabun New" w:cs="TH Sarabun New"/>
        </w:rPr>
        <w:t>,</w:t>
      </w:r>
      <w:r w:rsidRPr="006D2AE7">
        <w:rPr>
          <w:rFonts w:ascii="TH Sarabun New" w:hAnsi="TH Sarabun New" w:cs="TH Sarabun New"/>
          <w:cs/>
        </w:rPr>
        <w:t xml:space="preserve"> * แตกต่างกันทางสถิติที่ระดับความเชื่อมั่น 95 เปอร์เซ็นต์ (</w:t>
      </w:r>
      <w:r w:rsidRPr="006D2AE7">
        <w:rPr>
          <w:rFonts w:ascii="TH Sarabun New" w:hAnsi="TH Sarabun New" w:cs="TH Sarabun New"/>
        </w:rPr>
        <w:t>p&lt;0.05</w:t>
      </w:r>
      <w:r w:rsidRPr="006D2AE7">
        <w:rPr>
          <w:rFonts w:ascii="TH Sarabun New" w:hAnsi="TH Sarabun New" w:cs="TH Sarabun New"/>
          <w:cs/>
        </w:rPr>
        <w:t>)</w:t>
      </w:r>
      <w:r w:rsidRPr="006D2AE7">
        <w:rPr>
          <w:rFonts w:ascii="TH Sarabun New" w:hAnsi="TH Sarabun New" w:cs="TH Sarabun New"/>
        </w:rPr>
        <w:t xml:space="preserve"> , Ns </w:t>
      </w:r>
      <w:r w:rsidRPr="006D2AE7">
        <w:rPr>
          <w:rFonts w:ascii="TH Sarabun New" w:hAnsi="TH Sarabun New" w:cs="TH Sarabun New"/>
          <w:cs/>
        </w:rPr>
        <w:t>ไม่มีความแตกต่างกันทางสถิติ (</w:t>
      </w:r>
      <w:r w:rsidRPr="006D2AE7">
        <w:rPr>
          <w:rFonts w:ascii="TH Sarabun New" w:hAnsi="TH Sarabun New" w:cs="TH Sarabun New"/>
        </w:rPr>
        <w:t>&gt;0.05</w:t>
      </w:r>
      <w:r w:rsidRPr="006D2AE7">
        <w:rPr>
          <w:rFonts w:ascii="TH Sarabun New" w:hAnsi="TH Sarabun New" w:cs="TH Sarabun New"/>
          <w:cs/>
        </w:rPr>
        <w:t>)</w:t>
      </w:r>
    </w:p>
    <w:bookmarkEnd w:id="1"/>
    <w:p w14:paraId="7E3C24BB" w14:textId="3DE43F8C" w:rsidR="002B7AA3" w:rsidRPr="006D2AE7" w:rsidRDefault="00AB61A5" w:rsidP="00AB61A5">
      <w:pPr>
        <w:autoSpaceDE w:val="0"/>
        <w:autoSpaceDN w:val="0"/>
        <w:adjustRightInd w:val="0"/>
        <w:spacing w:after="0" w:line="240" w:lineRule="auto"/>
        <w:ind w:firstLine="567"/>
        <w:jc w:val="thaiDistribute"/>
        <w:rPr>
          <w:rFonts w:ascii="TH Sarabun New" w:hAnsi="TH Sarabun New" w:cs="TH Sarabun New"/>
          <w:b/>
          <w:bCs/>
        </w:rPr>
      </w:pPr>
      <w:r w:rsidRPr="006D2AE7">
        <w:rPr>
          <w:rFonts w:ascii="TH Sarabun New" w:hAnsi="TH Sarabun New" w:cs="TH Sarabun New" w:hint="cs"/>
          <w:b/>
          <w:bCs/>
          <w:cs/>
        </w:rPr>
        <w:t>3. การวัดค่านำไฟฟ้า</w:t>
      </w:r>
    </w:p>
    <w:p w14:paraId="7866AFC1" w14:textId="3EDF4B36" w:rsidR="00AB61A5" w:rsidRPr="006D2AE7" w:rsidRDefault="00AB61A5" w:rsidP="00AB61A5">
      <w:pPr>
        <w:autoSpaceDE w:val="0"/>
        <w:autoSpaceDN w:val="0"/>
        <w:adjustRightInd w:val="0"/>
        <w:spacing w:after="0" w:line="240" w:lineRule="auto"/>
        <w:ind w:firstLine="720"/>
        <w:jc w:val="thaiDistribute"/>
        <w:rPr>
          <w:rFonts w:ascii="TH Sarabun New" w:hAnsi="TH Sarabun New" w:cs="TH Sarabun New"/>
          <w:sz w:val="24"/>
          <w:szCs w:val="24"/>
        </w:rPr>
      </w:pPr>
      <w:r w:rsidRPr="006D2AE7">
        <w:rPr>
          <w:rFonts w:ascii="TH Sarabun New" w:hAnsi="TH Sarabun New" w:cs="TH Sarabun New"/>
          <w:cs/>
        </w:rPr>
        <w:t xml:space="preserve">การวัดค่านำไฟฟ้าของเมล็ดพันธุ์ข้าวโพด 3 </w:t>
      </w:r>
      <w:r w:rsidR="00E54889" w:rsidRPr="006D2AE7">
        <w:rPr>
          <w:rFonts w:ascii="TH Sarabun New" w:hAnsi="TH Sarabun New" w:cs="TH Sarabun New" w:hint="cs"/>
          <w:cs/>
        </w:rPr>
        <w:t xml:space="preserve">ชนิด </w:t>
      </w:r>
      <w:r w:rsidRPr="006D2AE7">
        <w:rPr>
          <w:rFonts w:ascii="TH Sarabun New" w:hAnsi="TH Sarabun New" w:cs="TH Sarabun New"/>
          <w:cs/>
        </w:rPr>
        <w:t xml:space="preserve">ที่ได้จาก 25 เมล็ด เมื่อนำมาทดสอบพบว่าค่านำไฟฟ้าของเมล็ดพันธุ์ ไม่มีความแตกต่างกันทางสถิติ แต่มีแนวโน้มว่าข้าวโพดข้าวเหนียวมีค่ามากที่สุดถึง 0.28 </w:t>
      </w:r>
      <w:proofErr w:type="spellStart"/>
      <w:r w:rsidRPr="006D2AE7">
        <w:rPr>
          <w:rFonts w:ascii="TH Sarabun New" w:hAnsi="TH Sarabun New" w:cs="TH Sarabun New"/>
          <w:cs/>
        </w:rPr>
        <w:t>ไม</w:t>
      </w:r>
      <w:proofErr w:type="spellEnd"/>
      <w:r w:rsidRPr="006D2AE7">
        <w:rPr>
          <w:rFonts w:ascii="TH Sarabun New" w:hAnsi="TH Sarabun New" w:cs="TH Sarabun New"/>
          <w:cs/>
        </w:rPr>
        <w:t xml:space="preserve">โครซีเมนต่อเซนติเมตร รองลงมาข้าวโพดหวานและข้าวโพดเหนียว มีค่าการนำไฟฟ้า 0.27 และ 0.18 </w:t>
      </w:r>
      <w:proofErr w:type="spellStart"/>
      <w:r w:rsidRPr="006D2AE7">
        <w:rPr>
          <w:rFonts w:ascii="TH Sarabun New" w:hAnsi="TH Sarabun New" w:cs="TH Sarabun New"/>
          <w:cs/>
        </w:rPr>
        <w:t>ไม</w:t>
      </w:r>
      <w:proofErr w:type="spellEnd"/>
      <w:r w:rsidRPr="006D2AE7">
        <w:rPr>
          <w:rFonts w:ascii="TH Sarabun New" w:hAnsi="TH Sarabun New" w:cs="TH Sarabun New"/>
          <w:cs/>
        </w:rPr>
        <w:t xml:space="preserve">โครซีเมนต่อเซนติเมตร ตามลำดับ การวัดค่านำไฟฟ้าของเมล็ดพันธุ์ข้าวโพด 3 สายพันธุ์ที่ได้จาก 50 เมล็ด เมื่อนำมาทดสอบหาค่านำไฟฟ้าของเมล็ดพันธุ์ พบว่า มีความแตกต่างทางสถิติอย่างมีนัยสำคัญ ข้าวโพดหวานมีค่านำไฟฟ้ามากที่สุดถึง 0.22 </w:t>
      </w:r>
      <w:proofErr w:type="spellStart"/>
      <w:r w:rsidRPr="006D2AE7">
        <w:rPr>
          <w:rFonts w:ascii="TH Sarabun New" w:hAnsi="TH Sarabun New" w:cs="TH Sarabun New"/>
          <w:cs/>
        </w:rPr>
        <w:t>ไม</w:t>
      </w:r>
      <w:proofErr w:type="spellEnd"/>
      <w:r w:rsidRPr="006D2AE7">
        <w:rPr>
          <w:rFonts w:ascii="TH Sarabun New" w:hAnsi="TH Sarabun New" w:cs="TH Sarabun New"/>
          <w:cs/>
        </w:rPr>
        <w:t xml:space="preserve">โครซีเมนต่อเซนติเมตร รองลงมา ข้าวโพดข้าวเหนียวและข้าวโพดเลี้ยงสัตว์ มีค่านำไฟฟ้า 0.17 และ 0.12 </w:t>
      </w:r>
      <w:proofErr w:type="spellStart"/>
      <w:r w:rsidRPr="006D2AE7">
        <w:rPr>
          <w:rFonts w:ascii="TH Sarabun New" w:hAnsi="TH Sarabun New" w:cs="TH Sarabun New"/>
          <w:cs/>
        </w:rPr>
        <w:t>ไม</w:t>
      </w:r>
      <w:proofErr w:type="spellEnd"/>
      <w:r w:rsidRPr="006D2AE7">
        <w:rPr>
          <w:rFonts w:ascii="TH Sarabun New" w:hAnsi="TH Sarabun New" w:cs="TH Sarabun New"/>
          <w:cs/>
        </w:rPr>
        <w:t>โครซีเมนต่อเซนติเมตรตามลำดับ</w:t>
      </w:r>
      <w:r w:rsidRPr="006D2AE7">
        <w:rPr>
          <w:rFonts w:ascii="TH Sarabun New" w:hAnsi="TH Sarabun New" w:cs="TH Sarabun New" w:hint="cs"/>
          <w:sz w:val="24"/>
          <w:szCs w:val="24"/>
          <w:cs/>
        </w:rPr>
        <w:t xml:space="preserve"> </w:t>
      </w:r>
      <w:r w:rsidRPr="006D2AE7">
        <w:rPr>
          <w:rFonts w:ascii="TH Sarabun New" w:hAnsi="TH Sarabun New" w:cs="TH Sarabun New" w:hint="cs"/>
          <w:cs/>
        </w:rPr>
        <w:t>ตารางที่ 3</w:t>
      </w:r>
      <w:r w:rsidRPr="006D2AE7">
        <w:rPr>
          <w:rFonts w:ascii="TH Sarabun New" w:hAnsi="TH Sarabun New" w:cs="TH Sarabun New" w:hint="cs"/>
          <w:sz w:val="24"/>
          <w:szCs w:val="24"/>
          <w:cs/>
        </w:rPr>
        <w:t xml:space="preserve"> </w:t>
      </w:r>
    </w:p>
    <w:p w14:paraId="7DE4235B" w14:textId="77777777" w:rsidR="00482311" w:rsidRPr="006D2AE7" w:rsidRDefault="00482311" w:rsidP="00AB61A5">
      <w:pPr>
        <w:autoSpaceDE w:val="0"/>
        <w:autoSpaceDN w:val="0"/>
        <w:adjustRightInd w:val="0"/>
        <w:spacing w:after="0" w:line="240" w:lineRule="auto"/>
        <w:ind w:firstLine="720"/>
        <w:jc w:val="thaiDistribute"/>
        <w:rPr>
          <w:rFonts w:ascii="TH Sarabun New" w:hAnsi="TH Sarabun New" w:cs="TH Sarabun New"/>
          <w:sz w:val="24"/>
          <w:szCs w:val="24"/>
          <w:cs/>
        </w:rPr>
      </w:pPr>
    </w:p>
    <w:p w14:paraId="47F8BDED" w14:textId="061A0DB7" w:rsidR="00AB61A5" w:rsidRPr="006D2AE7" w:rsidRDefault="00433144" w:rsidP="00C00093">
      <w:pPr>
        <w:autoSpaceDE w:val="0"/>
        <w:autoSpaceDN w:val="0"/>
        <w:adjustRightInd w:val="0"/>
        <w:spacing w:after="0" w:line="240" w:lineRule="auto"/>
      </w:pPr>
      <w:r w:rsidRPr="006D2AE7">
        <w:rPr>
          <w:rFonts w:hint="cs"/>
          <w:b/>
          <w:bCs/>
          <w:cs/>
        </w:rPr>
        <w:t>ตารางที่ 3</w:t>
      </w:r>
      <w:r w:rsidRPr="006D2AE7">
        <w:rPr>
          <w:rFonts w:hint="cs"/>
          <w:cs/>
        </w:rPr>
        <w:t xml:space="preserve"> </w:t>
      </w:r>
      <w:r w:rsidRPr="006D2AE7">
        <w:rPr>
          <w:cs/>
        </w:rPr>
        <w:t xml:space="preserve">ค่าการนำไฟฟ้าของเมล็ดพันธุ์ของเมล็ดพันธุ์ข้าวโพด </w:t>
      </w:r>
      <w:r w:rsidRPr="006D2AE7">
        <w:t xml:space="preserve">3 </w:t>
      </w:r>
      <w:r w:rsidR="00E54889" w:rsidRPr="006D2AE7">
        <w:rPr>
          <w:rFonts w:hint="cs"/>
          <w:cs/>
        </w:rPr>
        <w:t>ชนิด</w:t>
      </w:r>
    </w:p>
    <w:p w14:paraId="4CBB5931" w14:textId="77777777" w:rsidR="00482311" w:rsidRPr="006D2AE7" w:rsidRDefault="00482311" w:rsidP="00C00093">
      <w:pPr>
        <w:autoSpaceDE w:val="0"/>
        <w:autoSpaceDN w:val="0"/>
        <w:adjustRightInd w:val="0"/>
        <w:spacing w:after="0" w:line="240" w:lineRule="auto"/>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878"/>
        <w:gridCol w:w="2880"/>
      </w:tblGrid>
      <w:tr w:rsidR="006D2AE7" w:rsidRPr="006D2AE7" w14:paraId="24850D86" w14:textId="77777777" w:rsidTr="00655D41">
        <w:tc>
          <w:tcPr>
            <w:tcW w:w="2898" w:type="dxa"/>
            <w:tcBorders>
              <w:top w:val="single" w:sz="4" w:space="0" w:color="auto"/>
              <w:bottom w:val="single" w:sz="4" w:space="0" w:color="auto"/>
            </w:tcBorders>
          </w:tcPr>
          <w:p w14:paraId="2C9B1480" w14:textId="6EA72175" w:rsidR="00AB61A5" w:rsidRPr="006D2AE7" w:rsidRDefault="00E54889" w:rsidP="00AB61A5">
            <w:pPr>
              <w:spacing w:after="0" w:line="240" w:lineRule="auto"/>
              <w:ind w:left="567"/>
              <w:rPr>
                <w:rFonts w:ascii="TH Sarabun New" w:hAnsi="TH Sarabun New" w:cs="TH Sarabun New"/>
              </w:rPr>
            </w:pPr>
            <w:r w:rsidRPr="006D2AE7">
              <w:rPr>
                <w:rFonts w:ascii="TH Sarabun New" w:hAnsi="TH Sarabun New" w:cs="TH Sarabun New" w:hint="cs"/>
                <w:cs/>
              </w:rPr>
              <w:t>ชนิด</w:t>
            </w:r>
            <w:r w:rsidR="00AB61A5" w:rsidRPr="006D2AE7">
              <w:rPr>
                <w:rFonts w:ascii="TH Sarabun New" w:hAnsi="TH Sarabun New" w:cs="TH Sarabun New"/>
                <w:cs/>
              </w:rPr>
              <w:t>ข้าวโพด</w:t>
            </w:r>
          </w:p>
        </w:tc>
        <w:tc>
          <w:tcPr>
            <w:tcW w:w="5758" w:type="dxa"/>
            <w:gridSpan w:val="2"/>
            <w:tcBorders>
              <w:top w:val="single" w:sz="4" w:space="0" w:color="auto"/>
              <w:bottom w:val="single" w:sz="4" w:space="0" w:color="auto"/>
            </w:tcBorders>
          </w:tcPr>
          <w:p w14:paraId="546E3F73" w14:textId="77777777" w:rsidR="00AB61A5" w:rsidRPr="006D2AE7" w:rsidRDefault="00AB61A5" w:rsidP="00AB61A5">
            <w:pPr>
              <w:spacing w:after="0" w:line="240" w:lineRule="auto"/>
              <w:ind w:left="567"/>
              <w:rPr>
                <w:rFonts w:ascii="TH Sarabun New" w:hAnsi="TH Sarabun New" w:cs="TH Sarabun New"/>
              </w:rPr>
            </w:pPr>
            <w:r w:rsidRPr="006D2AE7">
              <w:rPr>
                <w:rFonts w:ascii="TH Sarabun New" w:hAnsi="TH Sarabun New" w:cs="TH Sarabun New"/>
                <w:cs/>
              </w:rPr>
              <w:t>ค่าการนำไฟฟ้า (</w:t>
            </w:r>
            <w:proofErr w:type="spellStart"/>
            <w:r w:rsidRPr="006D2AE7">
              <w:rPr>
                <w:rFonts w:ascii="TH Sarabun New" w:hAnsi="TH Sarabun New" w:cs="TH Sarabun New"/>
                <w:cs/>
              </w:rPr>
              <w:t>ไม</w:t>
            </w:r>
            <w:proofErr w:type="spellEnd"/>
            <w:r w:rsidRPr="006D2AE7">
              <w:rPr>
                <w:rFonts w:ascii="TH Sarabun New" w:hAnsi="TH Sarabun New" w:cs="TH Sarabun New"/>
                <w:cs/>
              </w:rPr>
              <w:t xml:space="preserve">โครซีเมนต่อเซนติเมตร) </w:t>
            </w:r>
          </w:p>
        </w:tc>
      </w:tr>
      <w:tr w:rsidR="006D2AE7" w:rsidRPr="006D2AE7" w14:paraId="5CF591B7" w14:textId="77777777" w:rsidTr="00655D41">
        <w:tc>
          <w:tcPr>
            <w:tcW w:w="2898" w:type="dxa"/>
            <w:tcBorders>
              <w:top w:val="single" w:sz="4" w:space="0" w:color="auto"/>
            </w:tcBorders>
          </w:tcPr>
          <w:p w14:paraId="1F6492FE" w14:textId="77777777" w:rsidR="00AB61A5" w:rsidRPr="006D2AE7" w:rsidRDefault="00AB61A5" w:rsidP="00AB61A5">
            <w:pPr>
              <w:spacing w:after="0" w:line="240" w:lineRule="auto"/>
              <w:ind w:left="567"/>
              <w:rPr>
                <w:rFonts w:ascii="TH Sarabun New" w:hAnsi="TH Sarabun New" w:cs="TH Sarabun New"/>
              </w:rPr>
            </w:pPr>
          </w:p>
        </w:tc>
        <w:tc>
          <w:tcPr>
            <w:tcW w:w="2878" w:type="dxa"/>
            <w:tcBorders>
              <w:top w:val="single" w:sz="4" w:space="0" w:color="auto"/>
            </w:tcBorders>
            <w:vAlign w:val="center"/>
          </w:tcPr>
          <w:p w14:paraId="7067CE6C" w14:textId="77777777" w:rsidR="00AB61A5" w:rsidRPr="006D2AE7" w:rsidRDefault="00AB61A5" w:rsidP="00AB61A5">
            <w:pPr>
              <w:spacing w:after="0" w:line="240" w:lineRule="auto"/>
              <w:ind w:left="567"/>
              <w:jc w:val="center"/>
              <w:rPr>
                <w:rFonts w:ascii="TH Sarabun New" w:hAnsi="TH Sarabun New" w:cs="TH Sarabun New"/>
              </w:rPr>
            </w:pPr>
            <w:r w:rsidRPr="006D2AE7">
              <w:rPr>
                <w:rFonts w:ascii="TH Sarabun New" w:hAnsi="TH Sarabun New" w:cs="TH Sarabun New"/>
                <w:cs/>
              </w:rPr>
              <w:t>25 เมล็ด</w:t>
            </w:r>
          </w:p>
        </w:tc>
        <w:tc>
          <w:tcPr>
            <w:tcW w:w="2880" w:type="dxa"/>
            <w:tcBorders>
              <w:top w:val="single" w:sz="4" w:space="0" w:color="auto"/>
            </w:tcBorders>
            <w:vAlign w:val="center"/>
          </w:tcPr>
          <w:p w14:paraId="5966EF42" w14:textId="77777777" w:rsidR="00AB61A5" w:rsidRPr="006D2AE7" w:rsidRDefault="00AB61A5" w:rsidP="00AB61A5">
            <w:pPr>
              <w:spacing w:after="0" w:line="240" w:lineRule="auto"/>
              <w:ind w:left="567"/>
              <w:jc w:val="center"/>
              <w:rPr>
                <w:rFonts w:ascii="TH Sarabun New" w:hAnsi="TH Sarabun New" w:cs="TH Sarabun New"/>
              </w:rPr>
            </w:pPr>
            <w:r w:rsidRPr="006D2AE7">
              <w:rPr>
                <w:rFonts w:ascii="TH Sarabun New" w:hAnsi="TH Sarabun New" w:cs="TH Sarabun New"/>
                <w:cs/>
              </w:rPr>
              <w:t>50 เมล็ด</w:t>
            </w:r>
          </w:p>
        </w:tc>
      </w:tr>
      <w:tr w:rsidR="006D2AE7" w:rsidRPr="006D2AE7" w14:paraId="3C3DB8C1" w14:textId="77777777" w:rsidTr="00655D41">
        <w:tc>
          <w:tcPr>
            <w:tcW w:w="2898" w:type="dxa"/>
          </w:tcPr>
          <w:p w14:paraId="53E3F20B" w14:textId="77777777" w:rsidR="00AB61A5" w:rsidRPr="006D2AE7" w:rsidRDefault="00AB61A5" w:rsidP="00AB61A5">
            <w:pPr>
              <w:spacing w:after="0" w:line="240" w:lineRule="auto"/>
              <w:ind w:left="567"/>
              <w:rPr>
                <w:rFonts w:ascii="TH Sarabun New" w:hAnsi="TH Sarabun New" w:cs="TH Sarabun New"/>
              </w:rPr>
            </w:pPr>
            <w:r w:rsidRPr="006D2AE7">
              <w:rPr>
                <w:rFonts w:ascii="TH Sarabun New" w:hAnsi="TH Sarabun New" w:cs="TH Sarabun New"/>
                <w:cs/>
              </w:rPr>
              <w:t>1. ข้าวโพดเลี้ยงสัตว์</w:t>
            </w:r>
          </w:p>
        </w:tc>
        <w:tc>
          <w:tcPr>
            <w:tcW w:w="2878" w:type="dxa"/>
            <w:vAlign w:val="center"/>
          </w:tcPr>
          <w:p w14:paraId="6AC984A8" w14:textId="77777777" w:rsidR="00AB61A5" w:rsidRPr="006D2AE7" w:rsidRDefault="00AB61A5" w:rsidP="00AB61A5">
            <w:pPr>
              <w:spacing w:after="0" w:line="240" w:lineRule="auto"/>
              <w:ind w:left="567"/>
              <w:jc w:val="center"/>
              <w:rPr>
                <w:rFonts w:ascii="TH Sarabun New" w:hAnsi="TH Sarabun New" w:cs="TH Sarabun New"/>
              </w:rPr>
            </w:pPr>
            <w:r w:rsidRPr="006D2AE7">
              <w:rPr>
                <w:rFonts w:ascii="TH Sarabun New" w:hAnsi="TH Sarabun New" w:cs="TH Sarabun New"/>
                <w:cs/>
              </w:rPr>
              <w:t>0.18</w:t>
            </w:r>
          </w:p>
        </w:tc>
        <w:tc>
          <w:tcPr>
            <w:tcW w:w="2880" w:type="dxa"/>
            <w:vAlign w:val="center"/>
          </w:tcPr>
          <w:p w14:paraId="4FF31A1D" w14:textId="77777777" w:rsidR="00AB61A5" w:rsidRPr="006D2AE7" w:rsidRDefault="00AB61A5" w:rsidP="00AB61A5">
            <w:pPr>
              <w:spacing w:after="0" w:line="240" w:lineRule="auto"/>
              <w:ind w:left="567"/>
              <w:jc w:val="center"/>
              <w:rPr>
                <w:rFonts w:ascii="TH Sarabun New" w:hAnsi="TH Sarabun New" w:cs="TH Sarabun New"/>
              </w:rPr>
            </w:pPr>
            <w:r w:rsidRPr="006D2AE7">
              <w:rPr>
                <w:rFonts w:ascii="TH Sarabun New" w:hAnsi="TH Sarabun New" w:cs="TH Sarabun New"/>
                <w:cs/>
              </w:rPr>
              <w:t>0.12</w:t>
            </w:r>
            <w:r w:rsidRPr="006D2AE7">
              <w:rPr>
                <w:rFonts w:ascii="TH Sarabun New" w:hAnsi="TH Sarabun New" w:cs="TH Sarabun New"/>
              </w:rPr>
              <w:t>c</w:t>
            </w:r>
          </w:p>
        </w:tc>
      </w:tr>
      <w:tr w:rsidR="006D2AE7" w:rsidRPr="006D2AE7" w14:paraId="62AEF570" w14:textId="77777777" w:rsidTr="00655D41">
        <w:tc>
          <w:tcPr>
            <w:tcW w:w="2898" w:type="dxa"/>
          </w:tcPr>
          <w:p w14:paraId="26E5A55F" w14:textId="77777777" w:rsidR="00AB61A5" w:rsidRPr="006D2AE7" w:rsidRDefault="00AB61A5" w:rsidP="00AB61A5">
            <w:pPr>
              <w:spacing w:after="0" w:line="240" w:lineRule="auto"/>
              <w:ind w:left="567"/>
              <w:rPr>
                <w:rFonts w:ascii="TH Sarabun New" w:hAnsi="TH Sarabun New" w:cs="TH Sarabun New"/>
              </w:rPr>
            </w:pPr>
            <w:r w:rsidRPr="006D2AE7">
              <w:rPr>
                <w:rFonts w:ascii="TH Sarabun New" w:hAnsi="TH Sarabun New" w:cs="TH Sarabun New"/>
                <w:cs/>
              </w:rPr>
              <w:t xml:space="preserve">2. ข้าวโพดหวาน </w:t>
            </w:r>
          </w:p>
        </w:tc>
        <w:tc>
          <w:tcPr>
            <w:tcW w:w="2878" w:type="dxa"/>
            <w:vAlign w:val="center"/>
          </w:tcPr>
          <w:p w14:paraId="5305FE82" w14:textId="77777777" w:rsidR="00AB61A5" w:rsidRPr="006D2AE7" w:rsidRDefault="00AB61A5" w:rsidP="00AB61A5">
            <w:pPr>
              <w:spacing w:after="0" w:line="240" w:lineRule="auto"/>
              <w:ind w:left="567"/>
              <w:jc w:val="center"/>
              <w:rPr>
                <w:rFonts w:ascii="TH Sarabun New" w:hAnsi="TH Sarabun New" w:cs="TH Sarabun New"/>
              </w:rPr>
            </w:pPr>
            <w:r w:rsidRPr="006D2AE7">
              <w:rPr>
                <w:rFonts w:ascii="TH Sarabun New" w:hAnsi="TH Sarabun New" w:cs="TH Sarabun New"/>
                <w:cs/>
              </w:rPr>
              <w:t>0.27</w:t>
            </w:r>
          </w:p>
        </w:tc>
        <w:tc>
          <w:tcPr>
            <w:tcW w:w="2880" w:type="dxa"/>
            <w:vAlign w:val="center"/>
          </w:tcPr>
          <w:p w14:paraId="2801A8A1" w14:textId="77777777" w:rsidR="00AB61A5" w:rsidRPr="006D2AE7" w:rsidRDefault="00AB61A5" w:rsidP="00AB61A5">
            <w:pPr>
              <w:spacing w:after="0" w:line="240" w:lineRule="auto"/>
              <w:ind w:left="567"/>
              <w:jc w:val="center"/>
              <w:rPr>
                <w:rFonts w:ascii="TH Sarabun New" w:hAnsi="TH Sarabun New" w:cs="TH Sarabun New"/>
              </w:rPr>
            </w:pPr>
            <w:r w:rsidRPr="006D2AE7">
              <w:rPr>
                <w:rFonts w:ascii="TH Sarabun New" w:hAnsi="TH Sarabun New" w:cs="TH Sarabun New"/>
                <w:cs/>
              </w:rPr>
              <w:t>0.22</w:t>
            </w:r>
            <w:r w:rsidRPr="006D2AE7">
              <w:rPr>
                <w:rFonts w:ascii="TH Sarabun New" w:hAnsi="TH Sarabun New" w:cs="TH Sarabun New"/>
              </w:rPr>
              <w:t>a</w:t>
            </w:r>
          </w:p>
        </w:tc>
      </w:tr>
      <w:tr w:rsidR="006D2AE7" w:rsidRPr="006D2AE7" w14:paraId="7B972DAD" w14:textId="77777777" w:rsidTr="00655D41">
        <w:tc>
          <w:tcPr>
            <w:tcW w:w="2898" w:type="dxa"/>
            <w:tcBorders>
              <w:bottom w:val="single" w:sz="4" w:space="0" w:color="auto"/>
            </w:tcBorders>
          </w:tcPr>
          <w:p w14:paraId="6D0AB86E" w14:textId="77777777" w:rsidR="00AB61A5" w:rsidRPr="006D2AE7" w:rsidRDefault="00AB61A5" w:rsidP="00AB61A5">
            <w:pPr>
              <w:spacing w:after="0" w:line="240" w:lineRule="auto"/>
              <w:ind w:left="567"/>
              <w:rPr>
                <w:rFonts w:ascii="TH Sarabun New" w:hAnsi="TH Sarabun New" w:cs="TH Sarabun New"/>
              </w:rPr>
            </w:pPr>
            <w:r w:rsidRPr="006D2AE7">
              <w:rPr>
                <w:rFonts w:ascii="TH Sarabun New" w:hAnsi="TH Sarabun New" w:cs="TH Sarabun New"/>
                <w:cs/>
              </w:rPr>
              <w:t>3. ข้าวโพดข้าวเหนียว</w:t>
            </w:r>
          </w:p>
        </w:tc>
        <w:tc>
          <w:tcPr>
            <w:tcW w:w="2878" w:type="dxa"/>
            <w:tcBorders>
              <w:bottom w:val="single" w:sz="4" w:space="0" w:color="auto"/>
            </w:tcBorders>
            <w:vAlign w:val="center"/>
          </w:tcPr>
          <w:p w14:paraId="4F523FA2" w14:textId="77777777" w:rsidR="00AB61A5" w:rsidRPr="006D2AE7" w:rsidRDefault="00AB61A5" w:rsidP="00AB61A5">
            <w:pPr>
              <w:spacing w:after="0" w:line="240" w:lineRule="auto"/>
              <w:ind w:left="567"/>
              <w:jc w:val="center"/>
              <w:rPr>
                <w:rFonts w:ascii="TH Sarabun New" w:hAnsi="TH Sarabun New" w:cs="TH Sarabun New"/>
              </w:rPr>
            </w:pPr>
            <w:r w:rsidRPr="006D2AE7">
              <w:rPr>
                <w:rFonts w:ascii="TH Sarabun New" w:hAnsi="TH Sarabun New" w:cs="TH Sarabun New"/>
                <w:cs/>
              </w:rPr>
              <w:t>0.28</w:t>
            </w:r>
          </w:p>
        </w:tc>
        <w:tc>
          <w:tcPr>
            <w:tcW w:w="2880" w:type="dxa"/>
            <w:tcBorders>
              <w:bottom w:val="single" w:sz="4" w:space="0" w:color="auto"/>
            </w:tcBorders>
            <w:vAlign w:val="center"/>
          </w:tcPr>
          <w:p w14:paraId="21600471" w14:textId="77777777" w:rsidR="00AB61A5" w:rsidRPr="006D2AE7" w:rsidRDefault="00AB61A5" w:rsidP="00AB61A5">
            <w:pPr>
              <w:spacing w:after="0" w:line="240" w:lineRule="auto"/>
              <w:ind w:left="567"/>
              <w:jc w:val="center"/>
              <w:rPr>
                <w:rFonts w:ascii="TH Sarabun New" w:hAnsi="TH Sarabun New" w:cs="TH Sarabun New"/>
              </w:rPr>
            </w:pPr>
            <w:r w:rsidRPr="006D2AE7">
              <w:rPr>
                <w:rFonts w:ascii="TH Sarabun New" w:hAnsi="TH Sarabun New" w:cs="TH Sarabun New"/>
                <w:cs/>
              </w:rPr>
              <w:t>0.17</w:t>
            </w:r>
            <w:r w:rsidRPr="006D2AE7">
              <w:rPr>
                <w:rFonts w:ascii="TH Sarabun New" w:hAnsi="TH Sarabun New" w:cs="TH Sarabun New"/>
              </w:rPr>
              <w:t>b</w:t>
            </w:r>
          </w:p>
        </w:tc>
      </w:tr>
      <w:tr w:rsidR="006D2AE7" w:rsidRPr="006D2AE7" w14:paraId="7B8B42C4" w14:textId="77777777" w:rsidTr="00655D41">
        <w:tc>
          <w:tcPr>
            <w:tcW w:w="2898" w:type="dxa"/>
            <w:tcBorders>
              <w:top w:val="single" w:sz="4" w:space="0" w:color="auto"/>
              <w:bottom w:val="single" w:sz="4" w:space="0" w:color="auto"/>
            </w:tcBorders>
          </w:tcPr>
          <w:p w14:paraId="71C042C0" w14:textId="77777777" w:rsidR="00AB61A5" w:rsidRPr="006D2AE7" w:rsidRDefault="00AB61A5" w:rsidP="00AB61A5">
            <w:pPr>
              <w:spacing w:after="0" w:line="240" w:lineRule="auto"/>
              <w:ind w:left="567"/>
              <w:rPr>
                <w:rFonts w:ascii="TH Sarabun New" w:hAnsi="TH Sarabun New" w:cs="TH Sarabun New"/>
              </w:rPr>
            </w:pPr>
            <w:r w:rsidRPr="006D2AE7">
              <w:rPr>
                <w:rFonts w:ascii="TH Sarabun New" w:hAnsi="TH Sarabun New" w:cs="TH Sarabun New"/>
              </w:rPr>
              <w:t>F-test</w:t>
            </w:r>
          </w:p>
        </w:tc>
        <w:tc>
          <w:tcPr>
            <w:tcW w:w="2878" w:type="dxa"/>
            <w:tcBorders>
              <w:top w:val="single" w:sz="4" w:space="0" w:color="auto"/>
              <w:bottom w:val="single" w:sz="4" w:space="0" w:color="auto"/>
            </w:tcBorders>
            <w:vAlign w:val="center"/>
          </w:tcPr>
          <w:p w14:paraId="77CDB828" w14:textId="77777777" w:rsidR="00AB61A5" w:rsidRPr="006D2AE7" w:rsidRDefault="00AB61A5" w:rsidP="00AB61A5">
            <w:pPr>
              <w:spacing w:after="0" w:line="240" w:lineRule="auto"/>
              <w:ind w:left="567"/>
              <w:jc w:val="center"/>
              <w:rPr>
                <w:rFonts w:ascii="TH Sarabun New" w:hAnsi="TH Sarabun New" w:cs="TH Sarabun New"/>
              </w:rPr>
            </w:pPr>
            <w:r w:rsidRPr="006D2AE7">
              <w:rPr>
                <w:rFonts w:ascii="TH Sarabun New" w:hAnsi="TH Sarabun New" w:cs="TH Sarabun New"/>
              </w:rPr>
              <w:t>Ns</w:t>
            </w:r>
          </w:p>
        </w:tc>
        <w:tc>
          <w:tcPr>
            <w:tcW w:w="2880" w:type="dxa"/>
            <w:tcBorders>
              <w:top w:val="single" w:sz="4" w:space="0" w:color="auto"/>
              <w:bottom w:val="single" w:sz="4" w:space="0" w:color="auto"/>
            </w:tcBorders>
            <w:vAlign w:val="center"/>
          </w:tcPr>
          <w:p w14:paraId="2A1ED2D7" w14:textId="77777777" w:rsidR="00AB61A5" w:rsidRPr="006D2AE7" w:rsidRDefault="00AB61A5" w:rsidP="00AB61A5">
            <w:pPr>
              <w:spacing w:after="0" w:line="240" w:lineRule="auto"/>
              <w:ind w:left="567"/>
              <w:jc w:val="center"/>
              <w:rPr>
                <w:rFonts w:ascii="TH Sarabun New" w:hAnsi="TH Sarabun New" w:cs="TH Sarabun New"/>
              </w:rPr>
            </w:pPr>
            <w:r w:rsidRPr="006D2AE7">
              <w:rPr>
                <w:rFonts w:ascii="TH Sarabun New" w:hAnsi="TH Sarabun New" w:cs="TH Sarabun New"/>
              </w:rPr>
              <w:t>**</w:t>
            </w:r>
          </w:p>
        </w:tc>
      </w:tr>
      <w:tr w:rsidR="006D2AE7" w:rsidRPr="006D2AE7" w14:paraId="5FCAE511" w14:textId="77777777" w:rsidTr="00655D41">
        <w:tc>
          <w:tcPr>
            <w:tcW w:w="2898" w:type="dxa"/>
            <w:tcBorders>
              <w:top w:val="single" w:sz="4" w:space="0" w:color="auto"/>
              <w:bottom w:val="single" w:sz="4" w:space="0" w:color="auto"/>
            </w:tcBorders>
          </w:tcPr>
          <w:p w14:paraId="288D500B" w14:textId="77777777" w:rsidR="00AB61A5" w:rsidRPr="006D2AE7" w:rsidRDefault="00AB61A5" w:rsidP="00AB61A5">
            <w:pPr>
              <w:spacing w:after="0" w:line="240" w:lineRule="auto"/>
              <w:ind w:left="567"/>
              <w:rPr>
                <w:rFonts w:ascii="TH Sarabun New" w:hAnsi="TH Sarabun New" w:cs="TH Sarabun New"/>
                <w:cs/>
              </w:rPr>
            </w:pPr>
            <w:r w:rsidRPr="006D2AE7">
              <w:rPr>
                <w:rFonts w:ascii="TH Sarabun New" w:hAnsi="TH Sarabun New" w:cs="TH Sarabun New"/>
              </w:rPr>
              <w:t xml:space="preserve">C.V. </w:t>
            </w:r>
            <w:r w:rsidRPr="006D2AE7">
              <w:rPr>
                <w:rFonts w:ascii="TH Sarabun New" w:hAnsi="TH Sarabun New" w:cs="TH Sarabun New"/>
                <w:cs/>
              </w:rPr>
              <w:t>(</w:t>
            </w:r>
            <w:r w:rsidRPr="006D2AE7">
              <w:rPr>
                <w:rFonts w:ascii="TH Sarabun New" w:hAnsi="TH Sarabun New" w:cs="TH Sarabun New"/>
              </w:rPr>
              <w:t>%</w:t>
            </w:r>
            <w:r w:rsidRPr="006D2AE7">
              <w:rPr>
                <w:rFonts w:ascii="TH Sarabun New" w:hAnsi="TH Sarabun New" w:cs="TH Sarabun New"/>
                <w:cs/>
              </w:rPr>
              <w:t>)</w:t>
            </w:r>
          </w:p>
        </w:tc>
        <w:tc>
          <w:tcPr>
            <w:tcW w:w="2878" w:type="dxa"/>
            <w:tcBorders>
              <w:top w:val="single" w:sz="4" w:space="0" w:color="auto"/>
              <w:bottom w:val="single" w:sz="4" w:space="0" w:color="auto"/>
            </w:tcBorders>
            <w:vAlign w:val="center"/>
          </w:tcPr>
          <w:p w14:paraId="50446CC5" w14:textId="77777777" w:rsidR="00AB61A5" w:rsidRPr="006D2AE7" w:rsidRDefault="00AB61A5" w:rsidP="00AB61A5">
            <w:pPr>
              <w:spacing w:after="0" w:line="240" w:lineRule="auto"/>
              <w:ind w:left="567"/>
              <w:jc w:val="center"/>
              <w:rPr>
                <w:rFonts w:ascii="TH Sarabun New" w:hAnsi="TH Sarabun New" w:cs="TH Sarabun New"/>
              </w:rPr>
            </w:pPr>
            <w:r w:rsidRPr="006D2AE7">
              <w:rPr>
                <w:rFonts w:ascii="TH Sarabun New" w:hAnsi="TH Sarabun New" w:cs="TH Sarabun New"/>
                <w:cs/>
              </w:rPr>
              <w:t>32.76</w:t>
            </w:r>
          </w:p>
        </w:tc>
        <w:tc>
          <w:tcPr>
            <w:tcW w:w="2880" w:type="dxa"/>
            <w:tcBorders>
              <w:top w:val="single" w:sz="4" w:space="0" w:color="auto"/>
              <w:bottom w:val="single" w:sz="4" w:space="0" w:color="auto"/>
            </w:tcBorders>
            <w:vAlign w:val="center"/>
          </w:tcPr>
          <w:p w14:paraId="6C0D92F0" w14:textId="77777777" w:rsidR="00AB61A5" w:rsidRPr="006D2AE7" w:rsidRDefault="00AB61A5" w:rsidP="00AB61A5">
            <w:pPr>
              <w:spacing w:after="0" w:line="240" w:lineRule="auto"/>
              <w:ind w:left="567"/>
              <w:jc w:val="center"/>
              <w:rPr>
                <w:rFonts w:ascii="TH Sarabun New" w:hAnsi="TH Sarabun New" w:cs="TH Sarabun New"/>
                <w:cs/>
              </w:rPr>
            </w:pPr>
            <w:r w:rsidRPr="006D2AE7">
              <w:rPr>
                <w:rFonts w:ascii="TH Sarabun New" w:hAnsi="TH Sarabun New" w:cs="TH Sarabun New"/>
                <w:cs/>
              </w:rPr>
              <w:t>27.79</w:t>
            </w:r>
          </w:p>
        </w:tc>
      </w:tr>
    </w:tbl>
    <w:p w14:paraId="6C7DF39B" w14:textId="77777777" w:rsidR="00AB61A5" w:rsidRPr="006D2AE7" w:rsidRDefault="00AB61A5" w:rsidP="00AB61A5">
      <w:pPr>
        <w:spacing w:after="0"/>
        <w:ind w:left="567"/>
        <w:rPr>
          <w:rFonts w:ascii="TH Sarabun New" w:hAnsi="TH Sarabun New" w:cs="TH Sarabun New"/>
        </w:rPr>
      </w:pPr>
      <w:r w:rsidRPr="006D2AE7">
        <w:rPr>
          <w:rFonts w:ascii="TH Sarabun New" w:hAnsi="TH Sarabun New" w:cs="TH Sarabun New"/>
          <w:b/>
          <w:bCs/>
          <w:cs/>
        </w:rPr>
        <w:t xml:space="preserve">หมายเหตุ </w:t>
      </w:r>
      <w:r w:rsidRPr="006D2AE7">
        <w:rPr>
          <w:rFonts w:ascii="TH Sarabun New" w:hAnsi="TH Sarabun New" w:cs="TH Sarabun New"/>
        </w:rPr>
        <w:t>:</w:t>
      </w:r>
      <w:r w:rsidRPr="006D2AE7">
        <w:rPr>
          <w:rFonts w:ascii="TH Sarabun New" w:hAnsi="TH Sarabun New" w:cs="TH Sarabun New"/>
          <w:cs/>
        </w:rPr>
        <w:t xml:space="preserve"> ค่าเฉลี่ยที่มีตัวอักษรเหมือนกัน</w:t>
      </w:r>
      <w:r w:rsidRPr="006D2AE7">
        <w:rPr>
          <w:rFonts w:ascii="TH Sarabun New" w:hAnsi="TH Sarabun New" w:cs="TH Sarabun New"/>
        </w:rPr>
        <w:t xml:space="preserve"> </w:t>
      </w:r>
      <w:r w:rsidRPr="006D2AE7">
        <w:rPr>
          <w:rFonts w:ascii="TH Sarabun New" w:hAnsi="TH Sarabun New" w:cs="TH Sarabun New"/>
          <w:cs/>
        </w:rPr>
        <w:t xml:space="preserve">ในคอลัมน์เดียวกันไม่มีความแตกต่างกันทางสถิติที่ระดับความเชื่อมั่น 95 เปอร์เซ็นต์ เปรียบเทียบโดยวิธี </w:t>
      </w:r>
      <w:proofErr w:type="spellStart"/>
      <w:r w:rsidRPr="006D2AE7">
        <w:rPr>
          <w:rFonts w:ascii="TH Sarabun New" w:hAnsi="TH Sarabun New" w:cs="TH Sarabun New"/>
        </w:rPr>
        <w:t>Duncan,s</w:t>
      </w:r>
      <w:proofErr w:type="spellEnd"/>
      <w:r w:rsidRPr="006D2AE7">
        <w:rPr>
          <w:rFonts w:ascii="TH Sarabun New" w:hAnsi="TH Sarabun New" w:cs="TH Sarabun New"/>
        </w:rPr>
        <w:t xml:space="preserve"> multiple test (DMRT</w:t>
      </w:r>
      <w:r w:rsidRPr="006D2AE7">
        <w:rPr>
          <w:rFonts w:ascii="TH Sarabun New" w:hAnsi="TH Sarabun New" w:cs="TH Sarabun New"/>
          <w:cs/>
        </w:rPr>
        <w:t xml:space="preserve">) </w:t>
      </w:r>
      <w:r w:rsidRPr="006D2AE7">
        <w:rPr>
          <w:rFonts w:ascii="TH Sarabun New" w:hAnsi="TH Sarabun New" w:cs="TH Sarabun New"/>
        </w:rPr>
        <w:t>,</w:t>
      </w:r>
      <w:r w:rsidRPr="006D2AE7">
        <w:rPr>
          <w:rFonts w:ascii="TH Sarabun New" w:hAnsi="TH Sarabun New" w:cs="TH Sarabun New"/>
          <w:cs/>
        </w:rPr>
        <w:t>*</w:t>
      </w:r>
      <w:r w:rsidRPr="006D2AE7">
        <w:rPr>
          <w:rFonts w:ascii="TH Sarabun New" w:hAnsi="TH Sarabun New" w:cs="TH Sarabun New"/>
        </w:rPr>
        <w:t>*</w:t>
      </w:r>
      <w:r w:rsidRPr="006D2AE7">
        <w:rPr>
          <w:rFonts w:ascii="TH Sarabun New" w:hAnsi="TH Sarabun New" w:cs="TH Sarabun New"/>
          <w:cs/>
        </w:rPr>
        <w:t xml:space="preserve"> แตกต่างกันทางสถิติอย่างมีนัยสำคัญ </w:t>
      </w:r>
      <w:r w:rsidRPr="006D2AE7">
        <w:rPr>
          <w:rFonts w:ascii="TH Sarabun New" w:hAnsi="TH Sarabun New" w:cs="TH Sarabun New"/>
          <w:cs/>
        </w:rPr>
        <w:lastRenderedPageBreak/>
        <w:t>(</w:t>
      </w:r>
      <w:r w:rsidRPr="006D2AE7">
        <w:rPr>
          <w:rFonts w:ascii="TH Sarabun New" w:hAnsi="TH Sarabun New" w:cs="TH Sarabun New"/>
        </w:rPr>
        <w:t>p&lt;0.01</w:t>
      </w:r>
      <w:r w:rsidRPr="006D2AE7">
        <w:rPr>
          <w:rFonts w:ascii="TH Sarabun New" w:hAnsi="TH Sarabun New" w:cs="TH Sarabun New"/>
          <w:cs/>
        </w:rPr>
        <w:t xml:space="preserve">) </w:t>
      </w:r>
      <w:r w:rsidRPr="006D2AE7">
        <w:rPr>
          <w:rFonts w:ascii="TH Sarabun New" w:hAnsi="TH Sarabun New" w:cs="TH Sarabun New"/>
        </w:rPr>
        <w:t>,</w:t>
      </w:r>
      <w:r w:rsidRPr="006D2AE7">
        <w:rPr>
          <w:rFonts w:ascii="TH Sarabun New" w:hAnsi="TH Sarabun New" w:cs="TH Sarabun New"/>
          <w:cs/>
        </w:rPr>
        <w:t xml:space="preserve"> * แตกต่างกันทางสถิติที่ระดับความเชื่อมั่น 95 เปอร์เซ็นต์ (</w:t>
      </w:r>
      <w:r w:rsidRPr="006D2AE7">
        <w:rPr>
          <w:rFonts w:ascii="TH Sarabun New" w:hAnsi="TH Sarabun New" w:cs="TH Sarabun New"/>
        </w:rPr>
        <w:t>p&lt;0.05</w:t>
      </w:r>
      <w:r w:rsidRPr="006D2AE7">
        <w:rPr>
          <w:rFonts w:ascii="TH Sarabun New" w:hAnsi="TH Sarabun New" w:cs="TH Sarabun New"/>
          <w:cs/>
        </w:rPr>
        <w:t>)</w:t>
      </w:r>
      <w:r w:rsidRPr="006D2AE7">
        <w:rPr>
          <w:rFonts w:ascii="TH Sarabun New" w:hAnsi="TH Sarabun New" w:cs="TH Sarabun New"/>
        </w:rPr>
        <w:t xml:space="preserve"> , Ns </w:t>
      </w:r>
      <w:r w:rsidRPr="006D2AE7">
        <w:rPr>
          <w:rFonts w:ascii="TH Sarabun New" w:hAnsi="TH Sarabun New" w:cs="TH Sarabun New"/>
          <w:cs/>
        </w:rPr>
        <w:t>ไม่มีความแตกต่างกันทางสถิติ (</w:t>
      </w:r>
      <w:r w:rsidRPr="006D2AE7">
        <w:rPr>
          <w:rFonts w:ascii="TH Sarabun New" w:hAnsi="TH Sarabun New" w:cs="TH Sarabun New"/>
        </w:rPr>
        <w:t>&gt;0.05</w:t>
      </w:r>
      <w:r w:rsidRPr="006D2AE7">
        <w:rPr>
          <w:rFonts w:ascii="TH Sarabun New" w:hAnsi="TH Sarabun New" w:cs="TH Sarabun New"/>
          <w:cs/>
        </w:rPr>
        <w:t>)</w:t>
      </w:r>
    </w:p>
    <w:p w14:paraId="28ED219B" w14:textId="3093E2FB" w:rsidR="00690B94" w:rsidRPr="006D2AE7" w:rsidRDefault="00AB61A5" w:rsidP="00C00093">
      <w:pPr>
        <w:autoSpaceDE w:val="0"/>
        <w:autoSpaceDN w:val="0"/>
        <w:adjustRightInd w:val="0"/>
        <w:spacing w:after="0" w:line="240" w:lineRule="auto"/>
        <w:rPr>
          <w:b/>
          <w:bCs/>
        </w:rPr>
      </w:pPr>
      <w:r w:rsidRPr="006D2AE7">
        <w:rPr>
          <w:b/>
          <w:bCs/>
        </w:rPr>
        <w:tab/>
        <w:t xml:space="preserve">4. </w:t>
      </w:r>
      <w:r w:rsidR="00D34B8E" w:rsidRPr="006D2AE7">
        <w:rPr>
          <w:b/>
          <w:bCs/>
          <w:cs/>
        </w:rPr>
        <w:t>เวลาเฉลี่ยในการงอก</w:t>
      </w:r>
    </w:p>
    <w:p w14:paraId="74B07867" w14:textId="666471A8" w:rsidR="00653A55" w:rsidRPr="006D2AE7" w:rsidRDefault="00D34B8E" w:rsidP="00D34B8E">
      <w:pPr>
        <w:spacing w:after="0" w:line="240" w:lineRule="auto"/>
        <w:jc w:val="thaiDistribute"/>
      </w:pPr>
      <w:r w:rsidRPr="006D2AE7">
        <w:rPr>
          <w:b/>
          <w:bCs/>
        </w:rPr>
        <w:tab/>
      </w:r>
      <w:r w:rsidRPr="006D2AE7">
        <w:rPr>
          <w:cs/>
        </w:rPr>
        <w:t xml:space="preserve">ค่าเวลาเฉลี่ยในการงอกของเมล็ดพันธุ์ข้าวโพด </w:t>
      </w:r>
      <w:r w:rsidRPr="006D2AE7">
        <w:t xml:space="preserve">3 </w:t>
      </w:r>
      <w:r w:rsidR="00E54889" w:rsidRPr="006D2AE7">
        <w:rPr>
          <w:rFonts w:hint="cs"/>
          <w:cs/>
        </w:rPr>
        <w:t>ชนิด</w:t>
      </w:r>
      <w:r w:rsidRPr="006D2AE7">
        <w:rPr>
          <w:cs/>
        </w:rPr>
        <w:t xml:space="preserve"> การทดสอบค่าเวลาเฉลี่ยในการงอกของเมล็ดพันธุ์ข้าวโพดที่ปลูกในห้องปฏิบัติการทั้ง </w:t>
      </w:r>
      <w:r w:rsidRPr="006D2AE7">
        <w:t xml:space="preserve">3 </w:t>
      </w:r>
      <w:r w:rsidR="00E54889" w:rsidRPr="006D2AE7">
        <w:rPr>
          <w:rFonts w:hint="cs"/>
          <w:cs/>
        </w:rPr>
        <w:t>ชนิด</w:t>
      </w:r>
      <w:r w:rsidRPr="006D2AE7">
        <w:rPr>
          <w:cs/>
        </w:rPr>
        <w:t xml:space="preserve"> ได้แก่ (</w:t>
      </w:r>
      <w:r w:rsidRPr="006D2AE7">
        <w:t xml:space="preserve">T1) </w:t>
      </w:r>
      <w:r w:rsidRPr="006D2AE7">
        <w:rPr>
          <w:cs/>
        </w:rPr>
        <w:t>ข้าวโพดเลี้ยงสัตว์ (</w:t>
      </w:r>
      <w:r w:rsidRPr="006D2AE7">
        <w:t xml:space="preserve">T2) </w:t>
      </w:r>
      <w:r w:rsidRPr="006D2AE7">
        <w:rPr>
          <w:cs/>
        </w:rPr>
        <w:t>ข้าวโพดหวาน (</w:t>
      </w:r>
      <w:r w:rsidRPr="006D2AE7">
        <w:t xml:space="preserve">T3) </w:t>
      </w:r>
      <w:r w:rsidRPr="006D2AE7">
        <w:rPr>
          <w:cs/>
        </w:rPr>
        <w:t xml:space="preserve">ข้าวโพดข้าวเหนียว ไม่มีความแตกต่างกันทางสถิติ จำนวนต้นกล้าปกติที่มีเวลาเฉลี่ยในการการงอกดีที่สุดคือ เมล็ดพันธุ์ข้าวเหนียว มีค่าเฉลี่ยจำนวนต้นที่งอกแบบปกติสูงที่สุด </w:t>
      </w:r>
      <w:r w:rsidRPr="006D2AE7">
        <w:t xml:space="preserve">0.40 </w:t>
      </w:r>
      <w:r w:rsidRPr="006D2AE7">
        <w:rPr>
          <w:cs/>
        </w:rPr>
        <w:t xml:space="preserve">ต้น รองลงมาเมล็ดพันธุ์ข้าวโพดเลี้ยงสัตว์ มีค่าจำนวนต้นที่งอกแบบปกติเฉลี่ย </w:t>
      </w:r>
      <w:r w:rsidRPr="006D2AE7">
        <w:t xml:space="preserve">0.24 </w:t>
      </w:r>
      <w:r w:rsidRPr="006D2AE7">
        <w:rPr>
          <w:cs/>
        </w:rPr>
        <w:t xml:space="preserve">ต้น และเมล็ดพันธุ์ข้าวโพดหวาน มีค่าจำนวนต้นที่งอกแบบปกติเฉลี่ย </w:t>
      </w:r>
      <w:r w:rsidRPr="006D2AE7">
        <w:t xml:space="preserve">0.24 </w:t>
      </w:r>
      <w:r w:rsidRPr="006D2AE7">
        <w:rPr>
          <w:cs/>
        </w:rPr>
        <w:t>ต้นตามลำดับ</w:t>
      </w:r>
      <w:r w:rsidRPr="006D2AE7">
        <w:t xml:space="preserve"> </w:t>
      </w:r>
      <w:r w:rsidRPr="006D2AE7">
        <w:rPr>
          <w:rFonts w:hint="cs"/>
          <w:cs/>
        </w:rPr>
        <w:t>ดังตารางที่ 4</w:t>
      </w:r>
    </w:p>
    <w:p w14:paraId="7CC97F7E" w14:textId="77777777" w:rsidR="00482311" w:rsidRPr="006D2AE7" w:rsidRDefault="00482311" w:rsidP="00D34B8E">
      <w:pPr>
        <w:spacing w:after="0" w:line="240" w:lineRule="auto"/>
        <w:jc w:val="thaiDistribute"/>
      </w:pPr>
    </w:p>
    <w:p w14:paraId="3BC6902B" w14:textId="6169112A" w:rsidR="00D34B8E" w:rsidRPr="006D2AE7" w:rsidRDefault="00D34B8E" w:rsidP="00D34B8E">
      <w:pPr>
        <w:spacing w:after="0" w:line="240" w:lineRule="auto"/>
        <w:jc w:val="thaiDistribute"/>
      </w:pPr>
      <w:r w:rsidRPr="006D2AE7">
        <w:rPr>
          <w:rFonts w:hint="cs"/>
          <w:cs/>
        </w:rPr>
        <w:t xml:space="preserve">      </w:t>
      </w:r>
      <w:r w:rsidR="00433144" w:rsidRPr="006D2AE7">
        <w:rPr>
          <w:rFonts w:hint="cs"/>
          <w:b/>
          <w:bCs/>
          <w:cs/>
        </w:rPr>
        <w:t>ตารางที่ 4</w:t>
      </w:r>
      <w:r w:rsidR="00433144" w:rsidRPr="006D2AE7">
        <w:rPr>
          <w:rFonts w:hint="cs"/>
          <w:cs/>
        </w:rPr>
        <w:t xml:space="preserve"> </w:t>
      </w:r>
      <w:r w:rsidR="00433144" w:rsidRPr="006D2AE7">
        <w:rPr>
          <w:cs/>
        </w:rPr>
        <w:t xml:space="preserve">เวลาเฉลี่ยในการงอกของเมล็ดพันธุ์ข้าวโพด 3 </w:t>
      </w:r>
      <w:bookmarkStart w:id="2" w:name="_Hlk18314954"/>
      <w:r w:rsidR="00E54889" w:rsidRPr="006D2AE7">
        <w:rPr>
          <w:rFonts w:hint="cs"/>
          <w:cs/>
        </w:rPr>
        <w:t>ชนิด</w:t>
      </w:r>
      <w:bookmarkEnd w:id="2"/>
    </w:p>
    <w:p w14:paraId="2E6CC4D8" w14:textId="77777777" w:rsidR="00482311" w:rsidRPr="006D2AE7" w:rsidRDefault="00482311" w:rsidP="00D34B8E">
      <w:pPr>
        <w:spacing w:after="0" w:line="240" w:lineRule="auto"/>
        <w:jc w:val="thaiDistribute"/>
      </w:pPr>
    </w:p>
    <w:tbl>
      <w:tblPr>
        <w:tblStyle w:val="4"/>
        <w:tblW w:w="87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065"/>
      </w:tblGrid>
      <w:tr w:rsidR="006D2AE7" w:rsidRPr="006D2AE7" w14:paraId="74190963" w14:textId="77777777" w:rsidTr="00655D41">
        <w:trPr>
          <w:trHeight w:val="70"/>
        </w:trPr>
        <w:tc>
          <w:tcPr>
            <w:tcW w:w="4675" w:type="dxa"/>
            <w:tcBorders>
              <w:top w:val="single" w:sz="4" w:space="0" w:color="auto"/>
              <w:bottom w:val="single" w:sz="4" w:space="0" w:color="auto"/>
            </w:tcBorders>
          </w:tcPr>
          <w:p w14:paraId="5610F10A" w14:textId="7D6EA44A" w:rsidR="00282423" w:rsidRPr="006D2AE7" w:rsidRDefault="00C95208" w:rsidP="00282423">
            <w:pPr>
              <w:spacing w:after="0" w:line="240" w:lineRule="auto"/>
              <w:ind w:left="567"/>
              <w:rPr>
                <w:rFonts w:ascii="TH Sarabun New" w:hAnsi="TH Sarabun New" w:cs="TH Sarabun New"/>
              </w:rPr>
            </w:pPr>
            <w:r w:rsidRPr="006D2AE7">
              <w:rPr>
                <w:rFonts w:ascii="TH Sarabun New" w:hAnsi="TH Sarabun New" w:cs="TH Sarabun New"/>
                <w:cs/>
              </w:rPr>
              <w:t>ชนิด</w:t>
            </w:r>
            <w:r w:rsidR="00282423" w:rsidRPr="006D2AE7">
              <w:rPr>
                <w:rFonts w:ascii="TH Sarabun New" w:hAnsi="TH Sarabun New" w:cs="TH Sarabun New"/>
                <w:cs/>
              </w:rPr>
              <w:t>ข้าวโพด</w:t>
            </w:r>
          </w:p>
        </w:tc>
        <w:tc>
          <w:tcPr>
            <w:tcW w:w="4065" w:type="dxa"/>
            <w:tcBorders>
              <w:top w:val="single" w:sz="4" w:space="0" w:color="auto"/>
              <w:bottom w:val="single" w:sz="4" w:space="0" w:color="auto"/>
            </w:tcBorders>
          </w:tcPr>
          <w:p w14:paraId="62FBE1F9" w14:textId="77777777" w:rsidR="00282423" w:rsidRPr="006D2AE7" w:rsidRDefault="00282423" w:rsidP="00282423">
            <w:pPr>
              <w:spacing w:after="0" w:line="240" w:lineRule="auto"/>
              <w:ind w:left="567"/>
              <w:rPr>
                <w:rFonts w:ascii="TH Sarabun New" w:hAnsi="TH Sarabun New" w:cs="TH Sarabun New"/>
                <w:cs/>
              </w:rPr>
            </w:pPr>
            <w:r w:rsidRPr="006D2AE7">
              <w:rPr>
                <w:rFonts w:ascii="TH Sarabun New" w:hAnsi="TH Sarabun New" w:cs="TH Sarabun New"/>
                <w:cs/>
              </w:rPr>
              <w:t>จำนวนวันที่งอกเฉลี่ยต่อเมล็ด (วัน/เมล็ด)</w:t>
            </w:r>
          </w:p>
        </w:tc>
      </w:tr>
      <w:tr w:rsidR="006D2AE7" w:rsidRPr="006D2AE7" w14:paraId="1FA68C4B" w14:textId="77777777" w:rsidTr="00655D41">
        <w:tc>
          <w:tcPr>
            <w:tcW w:w="4675" w:type="dxa"/>
            <w:tcBorders>
              <w:top w:val="single" w:sz="4" w:space="0" w:color="auto"/>
            </w:tcBorders>
          </w:tcPr>
          <w:p w14:paraId="7F8A056F" w14:textId="32713FAB" w:rsidR="00482311" w:rsidRPr="006D2AE7" w:rsidRDefault="00482311" w:rsidP="00282423">
            <w:pPr>
              <w:spacing w:after="0" w:line="240" w:lineRule="auto"/>
              <w:ind w:left="567"/>
              <w:rPr>
                <w:rFonts w:ascii="TH Sarabun New" w:hAnsi="TH Sarabun New" w:cs="TH Sarabun New"/>
              </w:rPr>
            </w:pPr>
            <w:r w:rsidRPr="006D2AE7">
              <w:rPr>
                <w:rFonts w:ascii="TH Sarabun New" w:hAnsi="TH Sarabun New" w:cs="TH Sarabun New"/>
                <w:cs/>
              </w:rPr>
              <w:t>1. ข้าวโพดเลี้ยงสัตว์</w:t>
            </w:r>
          </w:p>
        </w:tc>
        <w:tc>
          <w:tcPr>
            <w:tcW w:w="4065" w:type="dxa"/>
            <w:tcBorders>
              <w:top w:val="single" w:sz="4" w:space="0" w:color="auto"/>
            </w:tcBorders>
          </w:tcPr>
          <w:p w14:paraId="6CFF77DF" w14:textId="3DA45A1D" w:rsidR="00482311" w:rsidRPr="006D2AE7" w:rsidRDefault="00482311" w:rsidP="00482311">
            <w:pPr>
              <w:spacing w:after="0" w:line="240" w:lineRule="auto"/>
              <w:ind w:left="567"/>
              <w:jc w:val="center"/>
              <w:rPr>
                <w:rFonts w:ascii="TH Sarabun New" w:hAnsi="TH Sarabun New" w:cs="TH Sarabun New"/>
              </w:rPr>
            </w:pPr>
            <w:r w:rsidRPr="006D2AE7">
              <w:rPr>
                <w:rFonts w:ascii="TH Sarabun New" w:hAnsi="TH Sarabun New" w:cs="TH Sarabun New"/>
              </w:rPr>
              <w:t>0.24</w:t>
            </w:r>
          </w:p>
        </w:tc>
      </w:tr>
      <w:tr w:rsidR="006D2AE7" w:rsidRPr="006D2AE7" w14:paraId="32C07669" w14:textId="77777777" w:rsidTr="00655D41">
        <w:tc>
          <w:tcPr>
            <w:tcW w:w="4675" w:type="dxa"/>
          </w:tcPr>
          <w:p w14:paraId="5360CA79" w14:textId="5F99702D" w:rsidR="00482311" w:rsidRPr="006D2AE7" w:rsidRDefault="00482311" w:rsidP="00282423">
            <w:pPr>
              <w:spacing w:after="0" w:line="240" w:lineRule="auto"/>
              <w:ind w:left="567"/>
              <w:rPr>
                <w:rFonts w:ascii="TH Sarabun New" w:hAnsi="TH Sarabun New" w:cs="TH Sarabun New"/>
              </w:rPr>
            </w:pPr>
            <w:r w:rsidRPr="006D2AE7">
              <w:rPr>
                <w:rFonts w:ascii="TH Sarabun New" w:hAnsi="TH Sarabun New" w:cs="TH Sarabun New"/>
                <w:cs/>
              </w:rPr>
              <w:t xml:space="preserve">2. ข้าวโพดหวาน </w:t>
            </w:r>
          </w:p>
        </w:tc>
        <w:tc>
          <w:tcPr>
            <w:tcW w:w="4065" w:type="dxa"/>
          </w:tcPr>
          <w:p w14:paraId="43446AC2" w14:textId="42CB3583" w:rsidR="00482311" w:rsidRPr="006D2AE7" w:rsidRDefault="00482311" w:rsidP="00482311">
            <w:pPr>
              <w:spacing w:after="0" w:line="240" w:lineRule="auto"/>
              <w:ind w:left="567"/>
              <w:jc w:val="center"/>
              <w:rPr>
                <w:rFonts w:ascii="TH Sarabun New" w:hAnsi="TH Sarabun New" w:cs="TH Sarabun New"/>
              </w:rPr>
            </w:pPr>
            <w:r w:rsidRPr="006D2AE7">
              <w:rPr>
                <w:rFonts w:ascii="TH Sarabun New" w:hAnsi="TH Sarabun New" w:cs="TH Sarabun New"/>
              </w:rPr>
              <w:t>0.24</w:t>
            </w:r>
          </w:p>
        </w:tc>
      </w:tr>
      <w:tr w:rsidR="006D2AE7" w:rsidRPr="006D2AE7" w14:paraId="47138115" w14:textId="77777777" w:rsidTr="00655D41">
        <w:tc>
          <w:tcPr>
            <w:tcW w:w="4675" w:type="dxa"/>
            <w:tcBorders>
              <w:bottom w:val="single" w:sz="4" w:space="0" w:color="auto"/>
            </w:tcBorders>
          </w:tcPr>
          <w:p w14:paraId="1C8B5D22" w14:textId="4B217666" w:rsidR="00482311" w:rsidRPr="006D2AE7" w:rsidRDefault="00482311" w:rsidP="00282423">
            <w:pPr>
              <w:spacing w:after="0" w:line="240" w:lineRule="auto"/>
              <w:ind w:left="567"/>
              <w:rPr>
                <w:rFonts w:ascii="TH Sarabun New" w:hAnsi="TH Sarabun New" w:cs="TH Sarabun New"/>
              </w:rPr>
            </w:pPr>
            <w:r w:rsidRPr="006D2AE7">
              <w:rPr>
                <w:rFonts w:ascii="TH Sarabun New" w:hAnsi="TH Sarabun New" w:cs="TH Sarabun New"/>
                <w:cs/>
              </w:rPr>
              <w:t>3. ข้าวโพดข้าวเหนียว</w:t>
            </w:r>
          </w:p>
        </w:tc>
        <w:tc>
          <w:tcPr>
            <w:tcW w:w="4065" w:type="dxa"/>
            <w:tcBorders>
              <w:bottom w:val="single" w:sz="4" w:space="0" w:color="auto"/>
            </w:tcBorders>
          </w:tcPr>
          <w:p w14:paraId="2980A3AA" w14:textId="5E94AED1" w:rsidR="00482311" w:rsidRPr="006D2AE7" w:rsidRDefault="00482311" w:rsidP="00482311">
            <w:pPr>
              <w:spacing w:after="0" w:line="240" w:lineRule="auto"/>
              <w:ind w:left="567"/>
              <w:jc w:val="center"/>
              <w:rPr>
                <w:rFonts w:ascii="TH Sarabun New" w:hAnsi="TH Sarabun New" w:cs="TH Sarabun New"/>
              </w:rPr>
            </w:pPr>
            <w:r w:rsidRPr="006D2AE7">
              <w:rPr>
                <w:rFonts w:ascii="TH Sarabun New" w:hAnsi="TH Sarabun New" w:cs="TH Sarabun New"/>
              </w:rPr>
              <w:t>0.40</w:t>
            </w:r>
          </w:p>
        </w:tc>
      </w:tr>
      <w:tr w:rsidR="006D2AE7" w:rsidRPr="006D2AE7" w14:paraId="4315AED6" w14:textId="77777777" w:rsidTr="00655D41">
        <w:tc>
          <w:tcPr>
            <w:tcW w:w="4675" w:type="dxa"/>
            <w:tcBorders>
              <w:top w:val="single" w:sz="4" w:space="0" w:color="auto"/>
              <w:bottom w:val="single" w:sz="4" w:space="0" w:color="auto"/>
            </w:tcBorders>
          </w:tcPr>
          <w:p w14:paraId="524BD1AD" w14:textId="63BBB780" w:rsidR="00482311" w:rsidRPr="006D2AE7" w:rsidRDefault="00482311" w:rsidP="00282423">
            <w:pPr>
              <w:spacing w:after="0" w:line="240" w:lineRule="auto"/>
              <w:ind w:left="567"/>
              <w:rPr>
                <w:rFonts w:ascii="TH Sarabun New" w:hAnsi="TH Sarabun New" w:cs="TH Sarabun New"/>
              </w:rPr>
            </w:pPr>
            <w:r w:rsidRPr="006D2AE7">
              <w:rPr>
                <w:rFonts w:ascii="TH Sarabun New" w:hAnsi="TH Sarabun New" w:cs="TH Sarabun New"/>
              </w:rPr>
              <w:t>F-test</w:t>
            </w:r>
          </w:p>
        </w:tc>
        <w:tc>
          <w:tcPr>
            <w:tcW w:w="4065" w:type="dxa"/>
            <w:tcBorders>
              <w:top w:val="single" w:sz="4" w:space="0" w:color="auto"/>
              <w:bottom w:val="single" w:sz="4" w:space="0" w:color="auto"/>
            </w:tcBorders>
          </w:tcPr>
          <w:p w14:paraId="41B7CBE4" w14:textId="26BD7782" w:rsidR="00482311" w:rsidRPr="006D2AE7" w:rsidRDefault="00482311" w:rsidP="00482311">
            <w:pPr>
              <w:spacing w:after="0" w:line="240" w:lineRule="auto"/>
              <w:ind w:left="567"/>
              <w:jc w:val="center"/>
              <w:rPr>
                <w:rFonts w:ascii="TH Sarabun New" w:hAnsi="TH Sarabun New" w:cs="TH Sarabun New"/>
              </w:rPr>
            </w:pPr>
            <w:r w:rsidRPr="006D2AE7">
              <w:rPr>
                <w:rFonts w:ascii="TH Sarabun New" w:hAnsi="TH Sarabun New" w:cs="TH Sarabun New"/>
              </w:rPr>
              <w:t>Ns</w:t>
            </w:r>
          </w:p>
        </w:tc>
      </w:tr>
      <w:tr w:rsidR="006D2AE7" w:rsidRPr="006D2AE7" w14:paraId="5B898D92" w14:textId="77777777" w:rsidTr="00655D41">
        <w:tc>
          <w:tcPr>
            <w:tcW w:w="4675" w:type="dxa"/>
            <w:tcBorders>
              <w:top w:val="single" w:sz="4" w:space="0" w:color="auto"/>
              <w:bottom w:val="single" w:sz="4" w:space="0" w:color="auto"/>
            </w:tcBorders>
          </w:tcPr>
          <w:p w14:paraId="31E12CBF" w14:textId="559C9E45" w:rsidR="00482311" w:rsidRPr="006D2AE7" w:rsidRDefault="00482311" w:rsidP="00282423">
            <w:pPr>
              <w:spacing w:after="0" w:line="240" w:lineRule="auto"/>
              <w:ind w:left="567"/>
              <w:rPr>
                <w:rFonts w:ascii="TH Sarabun New" w:hAnsi="TH Sarabun New" w:cs="TH Sarabun New"/>
              </w:rPr>
            </w:pPr>
            <w:r w:rsidRPr="006D2AE7">
              <w:rPr>
                <w:rFonts w:ascii="TH Sarabun New" w:hAnsi="TH Sarabun New" w:cs="TH Sarabun New"/>
              </w:rPr>
              <w:t xml:space="preserve">C.V. </w:t>
            </w:r>
            <w:r w:rsidRPr="006D2AE7">
              <w:rPr>
                <w:rFonts w:ascii="TH Sarabun New" w:hAnsi="TH Sarabun New" w:cs="TH Sarabun New"/>
                <w:cs/>
              </w:rPr>
              <w:t>(</w:t>
            </w:r>
            <w:r w:rsidRPr="006D2AE7">
              <w:rPr>
                <w:rFonts w:ascii="TH Sarabun New" w:hAnsi="TH Sarabun New" w:cs="TH Sarabun New"/>
              </w:rPr>
              <w:t>%</w:t>
            </w:r>
            <w:r w:rsidRPr="006D2AE7">
              <w:rPr>
                <w:rFonts w:ascii="TH Sarabun New" w:hAnsi="TH Sarabun New" w:cs="TH Sarabun New"/>
                <w:cs/>
              </w:rPr>
              <w:t>)</w:t>
            </w:r>
          </w:p>
        </w:tc>
        <w:tc>
          <w:tcPr>
            <w:tcW w:w="4065" w:type="dxa"/>
            <w:tcBorders>
              <w:top w:val="single" w:sz="4" w:space="0" w:color="auto"/>
              <w:bottom w:val="single" w:sz="4" w:space="0" w:color="auto"/>
            </w:tcBorders>
          </w:tcPr>
          <w:p w14:paraId="267E6F88" w14:textId="21FA8A2F" w:rsidR="00482311" w:rsidRPr="006D2AE7" w:rsidRDefault="00482311" w:rsidP="00482311">
            <w:pPr>
              <w:spacing w:after="0" w:line="240" w:lineRule="auto"/>
              <w:ind w:left="567"/>
              <w:jc w:val="center"/>
              <w:rPr>
                <w:rFonts w:ascii="TH Sarabun New" w:hAnsi="TH Sarabun New" w:cs="TH Sarabun New"/>
              </w:rPr>
            </w:pPr>
            <w:r w:rsidRPr="006D2AE7">
              <w:rPr>
                <w:rFonts w:ascii="TH Sarabun New" w:hAnsi="TH Sarabun New" w:cs="TH Sarabun New"/>
              </w:rPr>
              <w:t>47.52</w:t>
            </w:r>
          </w:p>
        </w:tc>
      </w:tr>
    </w:tbl>
    <w:p w14:paraId="1D434F32" w14:textId="07B63CFD" w:rsidR="00433144" w:rsidRPr="006D2AE7" w:rsidRDefault="00282423" w:rsidP="00D34B8E">
      <w:pPr>
        <w:spacing w:after="0" w:line="240" w:lineRule="auto"/>
        <w:jc w:val="thaiDistribute"/>
      </w:pPr>
      <w:r w:rsidRPr="006D2AE7">
        <w:rPr>
          <w:rFonts w:hint="cs"/>
          <w:cs/>
        </w:rPr>
        <w:t xml:space="preserve"> หมายเหตุ </w:t>
      </w:r>
      <w:r w:rsidRPr="006D2AE7">
        <w:t xml:space="preserve">Ns </w:t>
      </w:r>
      <w:r w:rsidRPr="006D2AE7">
        <w:rPr>
          <w:cs/>
        </w:rPr>
        <w:t>ไม่มีความแตกต่างกันทางสถิติ (</w:t>
      </w:r>
      <w:r w:rsidRPr="006D2AE7">
        <w:t>&gt;</w:t>
      </w:r>
      <w:r w:rsidRPr="006D2AE7">
        <w:rPr>
          <w:cs/>
        </w:rPr>
        <w:t>0.05)</w:t>
      </w:r>
      <w:r w:rsidR="00C95208" w:rsidRPr="006D2AE7">
        <w:t xml:space="preserve"> </w:t>
      </w:r>
    </w:p>
    <w:p w14:paraId="60A4DF14" w14:textId="0CA06328" w:rsidR="00282423" w:rsidRPr="006D2AE7" w:rsidRDefault="00282423" w:rsidP="00D34B8E">
      <w:pPr>
        <w:spacing w:after="0" w:line="240" w:lineRule="auto"/>
        <w:jc w:val="thaiDistribute"/>
        <w:rPr>
          <w:b/>
          <w:bCs/>
        </w:rPr>
      </w:pPr>
      <w:r w:rsidRPr="006D2AE7">
        <w:rPr>
          <w:rFonts w:hint="cs"/>
          <w:b/>
          <w:bCs/>
          <w:cs/>
        </w:rPr>
        <w:t xml:space="preserve">      5.</w:t>
      </w:r>
      <w:r w:rsidRPr="006D2AE7">
        <w:rPr>
          <w:b/>
          <w:bCs/>
          <w:cs/>
        </w:rPr>
        <w:t>อัตราการเจริญเติบโตของเมล็ดพันธุ์ข้าวโพด 3</w:t>
      </w:r>
      <w:r w:rsidRPr="006D2AE7">
        <w:rPr>
          <w:rFonts w:hint="cs"/>
          <w:b/>
          <w:bCs/>
          <w:cs/>
        </w:rPr>
        <w:t xml:space="preserve"> </w:t>
      </w:r>
      <w:r w:rsidR="00C95208" w:rsidRPr="006D2AE7">
        <w:rPr>
          <w:rFonts w:hint="cs"/>
          <w:b/>
          <w:bCs/>
          <w:cs/>
        </w:rPr>
        <w:t>ชนิด</w:t>
      </w:r>
    </w:p>
    <w:p w14:paraId="21928773" w14:textId="4D16B3E0" w:rsidR="00282423" w:rsidRPr="006D2AE7" w:rsidRDefault="00282423" w:rsidP="00282423">
      <w:pPr>
        <w:spacing w:after="0" w:line="240" w:lineRule="auto"/>
        <w:ind w:firstLine="720"/>
        <w:jc w:val="thaiDistribute"/>
      </w:pPr>
      <w:r w:rsidRPr="006D2AE7">
        <w:rPr>
          <w:cs/>
        </w:rPr>
        <w:t xml:space="preserve">การทดสอบความแข็งแรงของเมล็ดพันธุ์ 3 </w:t>
      </w:r>
      <w:r w:rsidR="00C95208" w:rsidRPr="006D2AE7">
        <w:rPr>
          <w:rFonts w:hint="cs"/>
          <w:cs/>
        </w:rPr>
        <w:t>ชนิด</w:t>
      </w:r>
      <w:r w:rsidR="00C95208" w:rsidRPr="006D2AE7">
        <w:t xml:space="preserve"> </w:t>
      </w:r>
      <w:r w:rsidRPr="006D2AE7">
        <w:rPr>
          <w:cs/>
        </w:rPr>
        <w:t>โดยการหาอัตราการเจริญเติบโตของต้นกล้า มีความแตกต่างกันทางสถิติอย่างมีนัยสำคัญ  โดยที่ระดับความเชื่อมั่นที่ 95 เปอร์เซ็นต์ โดยข้าวโพดหวานมีอัตราการเจริญเติบโตของต้นกล้าเฉลี่ยมากที่สุดถึง 133.37 มิลลิกรัม/ต้น รองลงมา คือข้าวโพดข้าวเหนียวและข้าวโพดเลี้ยงสัตว์ มีอัตราการเจริญเติบโตของต้นกล้าเป็น 113.30 และ 54.62 มิลลิกรัม/ต้นตามลำดับ</w:t>
      </w:r>
      <w:r w:rsidRPr="006D2AE7">
        <w:rPr>
          <w:rFonts w:hint="cs"/>
          <w:cs/>
        </w:rPr>
        <w:t xml:space="preserve"> ดังตารางที่ 5</w:t>
      </w:r>
    </w:p>
    <w:p w14:paraId="4D5720DC" w14:textId="77777777" w:rsidR="00482311" w:rsidRPr="006D2AE7" w:rsidRDefault="00482311" w:rsidP="00282423">
      <w:pPr>
        <w:spacing w:after="0" w:line="240" w:lineRule="auto"/>
        <w:ind w:firstLine="720"/>
        <w:jc w:val="thaiDistribute"/>
      </w:pPr>
    </w:p>
    <w:p w14:paraId="2EE42658" w14:textId="35E44D1C" w:rsidR="00282423" w:rsidRPr="006D2AE7" w:rsidRDefault="00282423" w:rsidP="00282423">
      <w:pPr>
        <w:spacing w:after="0" w:line="240" w:lineRule="auto"/>
        <w:ind w:firstLine="720"/>
        <w:jc w:val="thaiDistribute"/>
      </w:pPr>
      <w:r w:rsidRPr="006D2AE7">
        <w:rPr>
          <w:rFonts w:hint="cs"/>
          <w:b/>
          <w:bCs/>
          <w:cs/>
        </w:rPr>
        <w:t>ตารางที่ 5</w:t>
      </w:r>
      <w:r w:rsidRPr="006D2AE7">
        <w:rPr>
          <w:rFonts w:hint="cs"/>
          <w:cs/>
        </w:rPr>
        <w:t xml:space="preserve"> อัตราการเจริญเติบโตของเมล็ดพันธุ์ข้าวโพด 3 </w:t>
      </w:r>
      <w:r w:rsidR="00C95208" w:rsidRPr="006D2AE7">
        <w:rPr>
          <w:rFonts w:hint="cs"/>
          <w:cs/>
        </w:rPr>
        <w:t>ชนิด</w:t>
      </w:r>
    </w:p>
    <w:p w14:paraId="35024A52" w14:textId="77777777" w:rsidR="00482311" w:rsidRPr="006D2AE7" w:rsidRDefault="00482311" w:rsidP="00482311">
      <w:pPr>
        <w:spacing w:after="0" w:line="240" w:lineRule="auto"/>
        <w:ind w:firstLine="720"/>
      </w:pPr>
    </w:p>
    <w:tbl>
      <w:tblPr>
        <w:tblStyle w:val="5"/>
        <w:tblW w:w="86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975"/>
      </w:tblGrid>
      <w:tr w:rsidR="006D2AE7" w:rsidRPr="006D2AE7" w14:paraId="7DFFF8D9" w14:textId="77777777" w:rsidTr="00655D41">
        <w:trPr>
          <w:trHeight w:val="70"/>
        </w:trPr>
        <w:tc>
          <w:tcPr>
            <w:tcW w:w="4675" w:type="dxa"/>
            <w:tcBorders>
              <w:top w:val="single" w:sz="4" w:space="0" w:color="auto"/>
              <w:bottom w:val="single" w:sz="4" w:space="0" w:color="auto"/>
            </w:tcBorders>
            <w:vAlign w:val="center"/>
          </w:tcPr>
          <w:p w14:paraId="0F57B5AB" w14:textId="68FA4D5D" w:rsidR="00282423" w:rsidRPr="006D2AE7" w:rsidRDefault="00C95208" w:rsidP="00282423">
            <w:pPr>
              <w:spacing w:after="0" w:line="240" w:lineRule="auto"/>
              <w:ind w:left="567"/>
              <w:jc w:val="center"/>
              <w:rPr>
                <w:rFonts w:ascii="TH Sarabun New" w:hAnsi="TH Sarabun New" w:cs="TH Sarabun New"/>
              </w:rPr>
            </w:pPr>
            <w:r w:rsidRPr="006D2AE7">
              <w:rPr>
                <w:rFonts w:hint="cs"/>
                <w:cs/>
              </w:rPr>
              <w:t>ชนิด</w:t>
            </w:r>
            <w:r w:rsidR="00282423" w:rsidRPr="006D2AE7">
              <w:rPr>
                <w:rFonts w:ascii="TH Sarabun New" w:hAnsi="TH Sarabun New" w:cs="TH Sarabun New"/>
                <w:cs/>
              </w:rPr>
              <w:t>ข้าวโพด</w:t>
            </w:r>
          </w:p>
        </w:tc>
        <w:tc>
          <w:tcPr>
            <w:tcW w:w="3975" w:type="dxa"/>
            <w:tcBorders>
              <w:top w:val="single" w:sz="4" w:space="0" w:color="auto"/>
              <w:bottom w:val="single" w:sz="4" w:space="0" w:color="auto"/>
            </w:tcBorders>
            <w:vAlign w:val="center"/>
          </w:tcPr>
          <w:p w14:paraId="32E10816" w14:textId="77777777" w:rsidR="00282423" w:rsidRPr="006D2AE7" w:rsidRDefault="00282423" w:rsidP="00482311">
            <w:pPr>
              <w:spacing w:after="0" w:line="240" w:lineRule="auto"/>
              <w:jc w:val="both"/>
              <w:rPr>
                <w:rFonts w:ascii="TH Sarabun New" w:hAnsi="TH Sarabun New" w:cs="TH Sarabun New"/>
                <w:cs/>
              </w:rPr>
            </w:pPr>
            <w:r w:rsidRPr="006D2AE7">
              <w:rPr>
                <w:rFonts w:ascii="TH Sarabun New" w:hAnsi="TH Sarabun New" w:cs="TH Sarabun New"/>
                <w:cs/>
              </w:rPr>
              <w:t>อัตราการเจริญเติบโตของต้นกล้า (มิลลิกรัม/ต้น)</w:t>
            </w:r>
          </w:p>
        </w:tc>
      </w:tr>
      <w:tr w:rsidR="006D2AE7" w:rsidRPr="006D2AE7" w14:paraId="1E18EFBB" w14:textId="77777777" w:rsidTr="00655D41">
        <w:trPr>
          <w:trHeight w:val="227"/>
        </w:trPr>
        <w:tc>
          <w:tcPr>
            <w:tcW w:w="4675" w:type="dxa"/>
            <w:tcBorders>
              <w:top w:val="single" w:sz="4" w:space="0" w:color="auto"/>
            </w:tcBorders>
          </w:tcPr>
          <w:p w14:paraId="5FFA9A43" w14:textId="2CC4FCF9" w:rsidR="00482311" w:rsidRPr="006D2AE7" w:rsidRDefault="00482311" w:rsidP="00282423">
            <w:pPr>
              <w:spacing w:after="0" w:line="240" w:lineRule="auto"/>
              <w:ind w:left="567"/>
              <w:rPr>
                <w:rFonts w:ascii="TH Sarabun New" w:hAnsi="TH Sarabun New" w:cs="TH Sarabun New"/>
              </w:rPr>
            </w:pPr>
            <w:r w:rsidRPr="006D2AE7">
              <w:rPr>
                <w:rFonts w:ascii="TH Sarabun New" w:hAnsi="TH Sarabun New" w:cs="TH Sarabun New"/>
                <w:cs/>
              </w:rPr>
              <w:t>1. ข้าวโพดเลี้ยงสัตว์</w:t>
            </w:r>
          </w:p>
        </w:tc>
        <w:tc>
          <w:tcPr>
            <w:tcW w:w="3975" w:type="dxa"/>
            <w:tcBorders>
              <w:top w:val="single" w:sz="4" w:space="0" w:color="auto"/>
            </w:tcBorders>
            <w:vAlign w:val="center"/>
          </w:tcPr>
          <w:p w14:paraId="2BFCD8E1" w14:textId="1C29B2B1" w:rsidR="00482311" w:rsidRPr="006D2AE7" w:rsidRDefault="00482311" w:rsidP="00482311">
            <w:pPr>
              <w:spacing w:after="0" w:line="240" w:lineRule="auto"/>
              <w:ind w:left="567"/>
              <w:jc w:val="center"/>
              <w:rPr>
                <w:rFonts w:ascii="TH Sarabun New" w:hAnsi="TH Sarabun New" w:cs="TH Sarabun New"/>
              </w:rPr>
            </w:pPr>
            <w:r w:rsidRPr="006D2AE7">
              <w:rPr>
                <w:rFonts w:ascii="TH Sarabun New" w:hAnsi="TH Sarabun New" w:cs="TH Sarabun New"/>
                <w:cs/>
              </w:rPr>
              <w:t>54.62</w:t>
            </w:r>
            <w:r w:rsidRPr="006D2AE7">
              <w:rPr>
                <w:rFonts w:ascii="TH Sarabun New" w:hAnsi="TH Sarabun New" w:cs="TH Sarabun New"/>
              </w:rPr>
              <w:t>b</w:t>
            </w:r>
          </w:p>
        </w:tc>
      </w:tr>
      <w:tr w:rsidR="006D2AE7" w:rsidRPr="006D2AE7" w14:paraId="5F49F589" w14:textId="77777777" w:rsidTr="00655D41">
        <w:tc>
          <w:tcPr>
            <w:tcW w:w="4675" w:type="dxa"/>
          </w:tcPr>
          <w:p w14:paraId="3DB1910E" w14:textId="01E27E8C" w:rsidR="00482311" w:rsidRPr="006D2AE7" w:rsidRDefault="00482311" w:rsidP="00282423">
            <w:pPr>
              <w:spacing w:after="0" w:line="240" w:lineRule="auto"/>
              <w:ind w:left="567"/>
              <w:rPr>
                <w:rFonts w:ascii="TH Sarabun New" w:hAnsi="TH Sarabun New" w:cs="TH Sarabun New"/>
              </w:rPr>
            </w:pPr>
            <w:r w:rsidRPr="006D2AE7">
              <w:rPr>
                <w:rFonts w:ascii="TH Sarabun New" w:hAnsi="TH Sarabun New" w:cs="TH Sarabun New"/>
                <w:cs/>
              </w:rPr>
              <w:t xml:space="preserve">2. ข้าวโพดหวาน </w:t>
            </w:r>
          </w:p>
        </w:tc>
        <w:tc>
          <w:tcPr>
            <w:tcW w:w="3975" w:type="dxa"/>
            <w:vAlign w:val="center"/>
          </w:tcPr>
          <w:p w14:paraId="6016A1CC" w14:textId="27A7C424" w:rsidR="00482311" w:rsidRPr="006D2AE7" w:rsidRDefault="00482311" w:rsidP="00482311">
            <w:pPr>
              <w:spacing w:after="0" w:line="240" w:lineRule="auto"/>
              <w:ind w:left="567"/>
              <w:jc w:val="center"/>
              <w:rPr>
                <w:rFonts w:ascii="TH Sarabun New" w:hAnsi="TH Sarabun New" w:cs="TH Sarabun New"/>
              </w:rPr>
            </w:pPr>
            <w:r w:rsidRPr="006D2AE7">
              <w:rPr>
                <w:rFonts w:ascii="TH Sarabun New" w:hAnsi="TH Sarabun New" w:cs="TH Sarabun New"/>
                <w:cs/>
              </w:rPr>
              <w:t>133.37</w:t>
            </w:r>
            <w:r w:rsidRPr="006D2AE7">
              <w:rPr>
                <w:rFonts w:ascii="TH Sarabun New" w:hAnsi="TH Sarabun New" w:cs="TH Sarabun New"/>
              </w:rPr>
              <w:t>a</w:t>
            </w:r>
          </w:p>
        </w:tc>
      </w:tr>
      <w:tr w:rsidR="006D2AE7" w:rsidRPr="006D2AE7" w14:paraId="7EFA4268" w14:textId="77777777" w:rsidTr="00655D41">
        <w:tc>
          <w:tcPr>
            <w:tcW w:w="4675" w:type="dxa"/>
            <w:tcBorders>
              <w:bottom w:val="single" w:sz="4" w:space="0" w:color="auto"/>
            </w:tcBorders>
          </w:tcPr>
          <w:p w14:paraId="335D6E39" w14:textId="5EB6C6F5" w:rsidR="00482311" w:rsidRPr="006D2AE7" w:rsidRDefault="00482311" w:rsidP="00282423">
            <w:pPr>
              <w:spacing w:after="0" w:line="240" w:lineRule="auto"/>
              <w:ind w:left="567"/>
              <w:rPr>
                <w:rFonts w:ascii="TH Sarabun New" w:hAnsi="TH Sarabun New" w:cs="TH Sarabun New"/>
              </w:rPr>
            </w:pPr>
            <w:r w:rsidRPr="006D2AE7">
              <w:rPr>
                <w:rFonts w:ascii="TH Sarabun New" w:hAnsi="TH Sarabun New" w:cs="TH Sarabun New"/>
                <w:cs/>
              </w:rPr>
              <w:t>3. ข้าวโพดข้าวเหนียว</w:t>
            </w:r>
          </w:p>
        </w:tc>
        <w:tc>
          <w:tcPr>
            <w:tcW w:w="3975" w:type="dxa"/>
            <w:tcBorders>
              <w:bottom w:val="single" w:sz="4" w:space="0" w:color="auto"/>
            </w:tcBorders>
            <w:vAlign w:val="center"/>
          </w:tcPr>
          <w:p w14:paraId="225A584D" w14:textId="624BD2F6" w:rsidR="00482311" w:rsidRPr="006D2AE7" w:rsidRDefault="00482311" w:rsidP="00482311">
            <w:pPr>
              <w:spacing w:after="0" w:line="240" w:lineRule="auto"/>
              <w:ind w:left="567"/>
              <w:jc w:val="center"/>
              <w:rPr>
                <w:rFonts w:ascii="TH Sarabun New" w:hAnsi="TH Sarabun New" w:cs="TH Sarabun New"/>
              </w:rPr>
            </w:pPr>
            <w:r w:rsidRPr="006D2AE7">
              <w:rPr>
                <w:rFonts w:ascii="TH Sarabun New" w:hAnsi="TH Sarabun New" w:cs="TH Sarabun New"/>
                <w:cs/>
              </w:rPr>
              <w:t>113.30</w:t>
            </w:r>
            <w:r w:rsidRPr="006D2AE7">
              <w:rPr>
                <w:rFonts w:ascii="TH Sarabun New" w:hAnsi="TH Sarabun New" w:cs="TH Sarabun New"/>
              </w:rPr>
              <w:t>a</w:t>
            </w:r>
          </w:p>
        </w:tc>
      </w:tr>
      <w:tr w:rsidR="006D2AE7" w:rsidRPr="006D2AE7" w14:paraId="773031CB" w14:textId="77777777" w:rsidTr="00655D41">
        <w:tc>
          <w:tcPr>
            <w:tcW w:w="4675" w:type="dxa"/>
            <w:tcBorders>
              <w:top w:val="single" w:sz="4" w:space="0" w:color="auto"/>
              <w:bottom w:val="single" w:sz="4" w:space="0" w:color="auto"/>
            </w:tcBorders>
          </w:tcPr>
          <w:p w14:paraId="61D29813" w14:textId="374CACF9" w:rsidR="00482311" w:rsidRPr="006D2AE7" w:rsidRDefault="00482311" w:rsidP="00282423">
            <w:pPr>
              <w:spacing w:after="0" w:line="240" w:lineRule="auto"/>
              <w:ind w:left="567"/>
              <w:rPr>
                <w:rFonts w:ascii="TH Sarabun New" w:hAnsi="TH Sarabun New" w:cs="TH Sarabun New"/>
              </w:rPr>
            </w:pPr>
            <w:r w:rsidRPr="006D2AE7">
              <w:rPr>
                <w:rFonts w:ascii="TH Sarabun New" w:hAnsi="TH Sarabun New" w:cs="TH Sarabun New"/>
              </w:rPr>
              <w:t>F-test</w:t>
            </w:r>
          </w:p>
        </w:tc>
        <w:tc>
          <w:tcPr>
            <w:tcW w:w="3975" w:type="dxa"/>
            <w:tcBorders>
              <w:top w:val="single" w:sz="4" w:space="0" w:color="auto"/>
              <w:bottom w:val="single" w:sz="4" w:space="0" w:color="auto"/>
            </w:tcBorders>
            <w:vAlign w:val="center"/>
          </w:tcPr>
          <w:p w14:paraId="6720FA53" w14:textId="46CE1986" w:rsidR="00482311" w:rsidRPr="006D2AE7" w:rsidRDefault="00482311" w:rsidP="00482311">
            <w:pPr>
              <w:spacing w:after="0" w:line="240" w:lineRule="auto"/>
              <w:ind w:left="567"/>
              <w:jc w:val="center"/>
              <w:rPr>
                <w:rFonts w:ascii="TH Sarabun New" w:hAnsi="TH Sarabun New" w:cs="TH Sarabun New"/>
              </w:rPr>
            </w:pPr>
            <w:r w:rsidRPr="006D2AE7">
              <w:rPr>
                <w:rFonts w:ascii="TH Sarabun New" w:hAnsi="TH Sarabun New" w:cs="TH Sarabun New"/>
                <w:cs/>
              </w:rPr>
              <w:t>**</w:t>
            </w:r>
          </w:p>
        </w:tc>
      </w:tr>
      <w:tr w:rsidR="006D2AE7" w:rsidRPr="006D2AE7" w14:paraId="7A18426F" w14:textId="77777777" w:rsidTr="00655D41">
        <w:tc>
          <w:tcPr>
            <w:tcW w:w="4675" w:type="dxa"/>
            <w:tcBorders>
              <w:top w:val="single" w:sz="4" w:space="0" w:color="auto"/>
              <w:bottom w:val="single" w:sz="4" w:space="0" w:color="auto"/>
            </w:tcBorders>
          </w:tcPr>
          <w:p w14:paraId="0EF32B51" w14:textId="435DF835" w:rsidR="00482311" w:rsidRPr="006D2AE7" w:rsidRDefault="00482311" w:rsidP="00282423">
            <w:pPr>
              <w:spacing w:after="0" w:line="240" w:lineRule="auto"/>
              <w:ind w:left="567"/>
              <w:rPr>
                <w:rFonts w:ascii="TH Sarabun New" w:hAnsi="TH Sarabun New" w:cs="TH Sarabun New"/>
              </w:rPr>
            </w:pPr>
            <w:r w:rsidRPr="006D2AE7">
              <w:rPr>
                <w:rFonts w:ascii="TH Sarabun New" w:hAnsi="TH Sarabun New" w:cs="TH Sarabun New"/>
              </w:rPr>
              <w:t xml:space="preserve">C.V. </w:t>
            </w:r>
            <w:r w:rsidRPr="006D2AE7">
              <w:rPr>
                <w:rFonts w:ascii="TH Sarabun New" w:hAnsi="TH Sarabun New" w:cs="TH Sarabun New"/>
                <w:cs/>
              </w:rPr>
              <w:t>(</w:t>
            </w:r>
            <w:r w:rsidRPr="006D2AE7">
              <w:rPr>
                <w:rFonts w:ascii="TH Sarabun New" w:hAnsi="TH Sarabun New" w:cs="TH Sarabun New"/>
              </w:rPr>
              <w:t>%</w:t>
            </w:r>
            <w:r w:rsidRPr="006D2AE7">
              <w:rPr>
                <w:rFonts w:ascii="TH Sarabun New" w:hAnsi="TH Sarabun New" w:cs="TH Sarabun New"/>
                <w:cs/>
              </w:rPr>
              <w:t>)</w:t>
            </w:r>
          </w:p>
        </w:tc>
        <w:tc>
          <w:tcPr>
            <w:tcW w:w="3975" w:type="dxa"/>
            <w:tcBorders>
              <w:top w:val="single" w:sz="4" w:space="0" w:color="auto"/>
              <w:bottom w:val="single" w:sz="4" w:space="0" w:color="auto"/>
            </w:tcBorders>
            <w:vAlign w:val="center"/>
          </w:tcPr>
          <w:p w14:paraId="21D16B90" w14:textId="570CC575" w:rsidR="00482311" w:rsidRPr="006D2AE7" w:rsidRDefault="00482311" w:rsidP="00482311">
            <w:pPr>
              <w:spacing w:after="0" w:line="240" w:lineRule="auto"/>
              <w:ind w:left="567"/>
              <w:jc w:val="center"/>
              <w:rPr>
                <w:rFonts w:ascii="TH Sarabun New" w:hAnsi="TH Sarabun New" w:cs="TH Sarabun New"/>
              </w:rPr>
            </w:pPr>
            <w:r w:rsidRPr="006D2AE7">
              <w:rPr>
                <w:rFonts w:ascii="TH Sarabun New" w:hAnsi="TH Sarabun New" w:cs="TH Sarabun New"/>
                <w:cs/>
              </w:rPr>
              <w:t>37.93</w:t>
            </w:r>
          </w:p>
        </w:tc>
      </w:tr>
    </w:tbl>
    <w:p w14:paraId="46AD23EC" w14:textId="20C02D63" w:rsidR="00282423" w:rsidRPr="006D2AE7" w:rsidRDefault="00282423" w:rsidP="00482311">
      <w:pPr>
        <w:spacing w:after="0" w:line="240" w:lineRule="auto"/>
        <w:jc w:val="thaiDistribute"/>
      </w:pPr>
      <w:r w:rsidRPr="006D2AE7">
        <w:rPr>
          <w:cs/>
        </w:rPr>
        <w:t xml:space="preserve">หมายเหตุ : ค่าเฉลี่ยที่มีตัวอักษรเหมือนกัน ในคอลัมน์เดียวกันไม่มีความแตกต่างกันทางสถิติที่ระดับความเชื่อมั่น 95 เปอร์เซ็นต์ เปรียบเทียบโดยวิธี </w:t>
      </w:r>
      <w:r w:rsidRPr="006D2AE7">
        <w:t xml:space="preserve">Duncan ,s multiple test (DMRT , ** </w:t>
      </w:r>
      <w:r w:rsidRPr="006D2AE7">
        <w:rPr>
          <w:cs/>
        </w:rPr>
        <w:t>แตกต่างกันทางสถิติอย่างมีนัยสำคัญ (</w:t>
      </w:r>
      <w:r w:rsidRPr="006D2AE7">
        <w:t>p&lt;</w:t>
      </w:r>
      <w:r w:rsidRPr="006D2AE7">
        <w:rPr>
          <w:cs/>
        </w:rPr>
        <w:t xml:space="preserve">0.01) </w:t>
      </w:r>
      <w:r w:rsidRPr="006D2AE7">
        <w:t xml:space="preserve">,* </w:t>
      </w:r>
      <w:r w:rsidRPr="006D2AE7">
        <w:rPr>
          <w:cs/>
        </w:rPr>
        <w:t>แตกต่างกันทางสถิติที่ระดับความเชื่อมั่น 95 เปอร์เซ็นต์ (</w:t>
      </w:r>
      <w:r w:rsidRPr="006D2AE7">
        <w:t>p&lt;</w:t>
      </w:r>
      <w:r w:rsidRPr="006D2AE7">
        <w:rPr>
          <w:cs/>
        </w:rPr>
        <w:t xml:space="preserve">0.05) </w:t>
      </w:r>
      <w:r w:rsidRPr="006D2AE7">
        <w:t xml:space="preserve">, Ns </w:t>
      </w:r>
      <w:r w:rsidRPr="006D2AE7">
        <w:rPr>
          <w:cs/>
        </w:rPr>
        <w:t>ไม่มีความแตกต่างกันทางสถิติ (</w:t>
      </w:r>
      <w:r w:rsidRPr="006D2AE7">
        <w:t>&gt;</w:t>
      </w:r>
      <w:r w:rsidRPr="006D2AE7">
        <w:rPr>
          <w:cs/>
        </w:rPr>
        <w:t>0.05)</w:t>
      </w:r>
    </w:p>
    <w:p w14:paraId="0488D5CF" w14:textId="111C83A5" w:rsidR="00482311" w:rsidRPr="006D2AE7" w:rsidRDefault="00482311" w:rsidP="00DD1232">
      <w:pPr>
        <w:autoSpaceDE w:val="0"/>
        <w:autoSpaceDN w:val="0"/>
        <w:adjustRightInd w:val="0"/>
        <w:spacing w:after="0" w:line="240" w:lineRule="auto"/>
        <w:jc w:val="thaiDistribute"/>
        <w:rPr>
          <w:b/>
          <w:bCs/>
          <w:sz w:val="32"/>
          <w:szCs w:val="32"/>
        </w:rPr>
      </w:pPr>
    </w:p>
    <w:p w14:paraId="0DF311E8" w14:textId="4102B744" w:rsidR="00780FFB" w:rsidRPr="006D2AE7" w:rsidRDefault="00780FFB" w:rsidP="00DD1232">
      <w:pPr>
        <w:autoSpaceDE w:val="0"/>
        <w:autoSpaceDN w:val="0"/>
        <w:adjustRightInd w:val="0"/>
        <w:spacing w:after="0" w:line="240" w:lineRule="auto"/>
        <w:jc w:val="thaiDistribute"/>
        <w:rPr>
          <w:b/>
          <w:bCs/>
          <w:sz w:val="32"/>
          <w:szCs w:val="32"/>
        </w:rPr>
      </w:pPr>
    </w:p>
    <w:p w14:paraId="203D7835" w14:textId="71394E2F" w:rsidR="00780FFB" w:rsidRPr="006D2AE7" w:rsidRDefault="00780FFB" w:rsidP="00DD1232">
      <w:pPr>
        <w:autoSpaceDE w:val="0"/>
        <w:autoSpaceDN w:val="0"/>
        <w:adjustRightInd w:val="0"/>
        <w:spacing w:after="0" w:line="240" w:lineRule="auto"/>
        <w:jc w:val="thaiDistribute"/>
        <w:rPr>
          <w:b/>
          <w:bCs/>
          <w:sz w:val="32"/>
          <w:szCs w:val="32"/>
        </w:rPr>
      </w:pPr>
    </w:p>
    <w:p w14:paraId="3E796579" w14:textId="77777777" w:rsidR="00780FFB" w:rsidRPr="006D2AE7" w:rsidRDefault="00780FFB" w:rsidP="00DD1232">
      <w:pPr>
        <w:autoSpaceDE w:val="0"/>
        <w:autoSpaceDN w:val="0"/>
        <w:adjustRightInd w:val="0"/>
        <w:spacing w:after="0" w:line="240" w:lineRule="auto"/>
        <w:jc w:val="thaiDistribute"/>
        <w:rPr>
          <w:b/>
          <w:bCs/>
          <w:sz w:val="32"/>
          <w:szCs w:val="32"/>
        </w:rPr>
      </w:pPr>
    </w:p>
    <w:p w14:paraId="0BA986F5" w14:textId="107F0C1E" w:rsidR="003D643C" w:rsidRPr="006D2AE7" w:rsidRDefault="009E25D3" w:rsidP="00DD1232">
      <w:pPr>
        <w:autoSpaceDE w:val="0"/>
        <w:autoSpaceDN w:val="0"/>
        <w:adjustRightInd w:val="0"/>
        <w:spacing w:after="0" w:line="240" w:lineRule="auto"/>
        <w:jc w:val="thaiDistribute"/>
        <w:rPr>
          <w:b/>
          <w:bCs/>
          <w:sz w:val="32"/>
          <w:szCs w:val="32"/>
        </w:rPr>
      </w:pPr>
      <w:r w:rsidRPr="006D2AE7">
        <w:rPr>
          <w:b/>
          <w:bCs/>
          <w:sz w:val="32"/>
          <w:szCs w:val="32"/>
          <w:cs/>
        </w:rPr>
        <w:t>สรุปและอภิปรายผล</w:t>
      </w:r>
      <w:r w:rsidR="00817030" w:rsidRPr="006D2AE7">
        <w:rPr>
          <w:b/>
          <w:bCs/>
          <w:sz w:val="32"/>
          <w:szCs w:val="32"/>
          <w:cs/>
        </w:rPr>
        <w:t>การวิจัย</w:t>
      </w:r>
    </w:p>
    <w:p w14:paraId="75008AED" w14:textId="77777777" w:rsidR="00482311" w:rsidRPr="006D2AE7" w:rsidRDefault="00482311" w:rsidP="00DD1232">
      <w:pPr>
        <w:autoSpaceDE w:val="0"/>
        <w:autoSpaceDN w:val="0"/>
        <w:adjustRightInd w:val="0"/>
        <w:spacing w:after="0" w:line="240" w:lineRule="auto"/>
        <w:jc w:val="thaiDistribute"/>
        <w:rPr>
          <w:b/>
          <w:bCs/>
          <w:sz w:val="32"/>
          <w:szCs w:val="32"/>
        </w:rPr>
      </w:pPr>
    </w:p>
    <w:p w14:paraId="01AB2512" w14:textId="4FB51C00" w:rsidR="00DD1232" w:rsidRPr="006D2AE7" w:rsidRDefault="00282423" w:rsidP="00282423">
      <w:pPr>
        <w:autoSpaceDE w:val="0"/>
        <w:autoSpaceDN w:val="0"/>
        <w:adjustRightInd w:val="0"/>
        <w:spacing w:after="0" w:line="240" w:lineRule="auto"/>
        <w:jc w:val="thaiDistribute"/>
        <w:rPr>
          <w:cs/>
        </w:rPr>
      </w:pPr>
      <w:r w:rsidRPr="006D2AE7">
        <w:rPr>
          <w:rFonts w:hint="cs"/>
          <w:b/>
          <w:bCs/>
          <w:cs/>
        </w:rPr>
        <w:t xml:space="preserve">   </w:t>
      </w:r>
      <w:r w:rsidRPr="006D2AE7">
        <w:rPr>
          <w:rFonts w:hint="cs"/>
          <w:cs/>
        </w:rPr>
        <w:t xml:space="preserve">       1.</w:t>
      </w:r>
      <w:r w:rsidRPr="006D2AE7">
        <w:rPr>
          <w:cs/>
        </w:rPr>
        <w:t>การทดสอบความงอกของเมล็ดพันธุ์</w:t>
      </w:r>
      <w:r w:rsidRPr="006D2AE7">
        <w:t xml:space="preserve"> </w:t>
      </w:r>
      <w:r w:rsidRPr="006D2AE7">
        <w:rPr>
          <w:cs/>
        </w:rPr>
        <w:t>พบว่าข้าวโพดหวานในห้องปฏิบัติการมีการงอกของต้นกล้าเฉลี่ยมากที่สุดถึง 90.25 เปอร์เซ็นต์และความงอกในสภาพไร่พบว่าข้าวโพดหวานมีการงอกของต้นกล้าเฉลี่ยมากที่สุดถึง 75.50 เปอร์เซ็นต์</w:t>
      </w:r>
    </w:p>
    <w:p w14:paraId="5B0F8590" w14:textId="659670F2" w:rsidR="00282423" w:rsidRPr="006D2AE7" w:rsidRDefault="009E25D3" w:rsidP="00282423">
      <w:pPr>
        <w:pStyle w:val="Default"/>
        <w:jc w:val="thaiDistribute"/>
        <w:rPr>
          <w:rFonts w:ascii="TH SarabunPSK" w:hAnsi="TH SarabunPSK" w:cs="TH SarabunPSK"/>
          <w:color w:val="auto"/>
          <w:sz w:val="28"/>
          <w:szCs w:val="28"/>
        </w:rPr>
      </w:pPr>
      <w:r w:rsidRPr="006D2AE7">
        <w:rPr>
          <w:rFonts w:ascii="TH SarabunPSK" w:hAnsi="TH SarabunPSK" w:cs="TH SarabunPSK"/>
          <w:color w:val="auto"/>
          <w:sz w:val="28"/>
          <w:szCs w:val="28"/>
          <w:cs/>
        </w:rPr>
        <w:tab/>
      </w:r>
      <w:r w:rsidR="00282423" w:rsidRPr="006D2AE7">
        <w:rPr>
          <w:rFonts w:ascii="TH SarabunPSK" w:hAnsi="TH SarabunPSK" w:cs="TH SarabunPSK" w:hint="cs"/>
          <w:color w:val="auto"/>
          <w:sz w:val="28"/>
          <w:szCs w:val="28"/>
          <w:cs/>
        </w:rPr>
        <w:t xml:space="preserve">2. </w:t>
      </w:r>
      <w:r w:rsidR="00282423" w:rsidRPr="006D2AE7">
        <w:rPr>
          <w:rFonts w:ascii="TH SarabunPSK" w:hAnsi="TH SarabunPSK" w:cs="TH SarabunPSK"/>
          <w:color w:val="auto"/>
          <w:sz w:val="28"/>
          <w:szCs w:val="28"/>
          <w:cs/>
        </w:rPr>
        <w:t xml:space="preserve">ดัชนีความเร็วในการงอกเมล็ดพันธุ์ข้าวโพด พบว่าข้าวโพดหวานมีจำนวนต้นที่งอกต่อวันเฉลี่ยสูงที่สุด 82.21 ต้น </w:t>
      </w:r>
    </w:p>
    <w:p w14:paraId="7D83BD47" w14:textId="708E07A6" w:rsidR="00282423" w:rsidRPr="006D2AE7" w:rsidRDefault="00282423" w:rsidP="00282423">
      <w:pPr>
        <w:pStyle w:val="Default"/>
        <w:jc w:val="thaiDistribute"/>
        <w:rPr>
          <w:rFonts w:ascii="TH SarabunPSK" w:hAnsi="TH SarabunPSK" w:cs="TH SarabunPSK"/>
          <w:color w:val="auto"/>
          <w:sz w:val="28"/>
          <w:szCs w:val="28"/>
        </w:rPr>
      </w:pPr>
      <w:r w:rsidRPr="006D2AE7">
        <w:rPr>
          <w:rFonts w:ascii="TH SarabunPSK" w:hAnsi="TH SarabunPSK" w:cs="TH SarabunPSK" w:hint="cs"/>
          <w:color w:val="auto"/>
          <w:sz w:val="28"/>
          <w:szCs w:val="28"/>
          <w:cs/>
        </w:rPr>
        <w:t xml:space="preserve">           3</w:t>
      </w:r>
      <w:r w:rsidRPr="006D2AE7">
        <w:rPr>
          <w:rFonts w:ascii="TH SarabunPSK" w:hAnsi="TH SarabunPSK" w:cs="TH SarabunPSK"/>
          <w:color w:val="auto"/>
          <w:sz w:val="28"/>
          <w:szCs w:val="28"/>
          <w:cs/>
        </w:rPr>
        <w:t xml:space="preserve">. ค่าการนำไฟฟ้าของเมล็ดพันธุ์ พบว่า 25 เมล็ดข้าวโพดข้าวเหนียวมีค่านำไฟฟ้ามากที่สุดถึง 0.28 </w:t>
      </w:r>
      <w:proofErr w:type="spellStart"/>
      <w:r w:rsidRPr="006D2AE7">
        <w:rPr>
          <w:rFonts w:ascii="TH SarabunPSK" w:hAnsi="TH SarabunPSK" w:cs="TH SarabunPSK"/>
          <w:color w:val="auto"/>
          <w:sz w:val="28"/>
          <w:szCs w:val="28"/>
          <w:cs/>
        </w:rPr>
        <w:t>ไม</w:t>
      </w:r>
      <w:proofErr w:type="spellEnd"/>
      <w:r w:rsidRPr="006D2AE7">
        <w:rPr>
          <w:rFonts w:ascii="TH SarabunPSK" w:hAnsi="TH SarabunPSK" w:cs="TH SarabunPSK"/>
          <w:color w:val="auto"/>
          <w:sz w:val="28"/>
          <w:szCs w:val="28"/>
          <w:cs/>
        </w:rPr>
        <w:t xml:space="preserve">โครซีเมนต่อเซนติเมตร 50 เมล็ด พบว่าข้าวโพดหวานมีค่าการนำไฟฟ้ามากที่สุดถึง 0.22 </w:t>
      </w:r>
      <w:proofErr w:type="spellStart"/>
      <w:r w:rsidRPr="006D2AE7">
        <w:rPr>
          <w:rFonts w:ascii="TH SarabunPSK" w:hAnsi="TH SarabunPSK" w:cs="TH SarabunPSK"/>
          <w:color w:val="auto"/>
          <w:sz w:val="28"/>
          <w:szCs w:val="28"/>
          <w:cs/>
        </w:rPr>
        <w:t>ไม</w:t>
      </w:r>
      <w:proofErr w:type="spellEnd"/>
      <w:r w:rsidRPr="006D2AE7">
        <w:rPr>
          <w:rFonts w:ascii="TH SarabunPSK" w:hAnsi="TH SarabunPSK" w:cs="TH SarabunPSK"/>
          <w:color w:val="auto"/>
          <w:sz w:val="28"/>
          <w:szCs w:val="28"/>
          <w:cs/>
        </w:rPr>
        <w:t xml:space="preserve">โครซีเมน ต่อเซนติเมตร </w:t>
      </w:r>
    </w:p>
    <w:p w14:paraId="42014713" w14:textId="2198DE7E" w:rsidR="00282423" w:rsidRPr="006D2AE7" w:rsidRDefault="00282423" w:rsidP="00282423">
      <w:pPr>
        <w:pStyle w:val="Default"/>
        <w:jc w:val="thaiDistribute"/>
        <w:rPr>
          <w:rFonts w:ascii="TH SarabunPSK" w:hAnsi="TH SarabunPSK" w:cs="TH SarabunPSK"/>
          <w:color w:val="auto"/>
          <w:sz w:val="28"/>
          <w:szCs w:val="28"/>
        </w:rPr>
      </w:pPr>
      <w:r w:rsidRPr="006D2AE7">
        <w:rPr>
          <w:rFonts w:ascii="TH SarabunPSK" w:hAnsi="TH SarabunPSK" w:cs="TH SarabunPSK" w:hint="cs"/>
          <w:color w:val="auto"/>
          <w:sz w:val="28"/>
          <w:szCs w:val="28"/>
          <w:cs/>
        </w:rPr>
        <w:t xml:space="preserve">         4</w:t>
      </w:r>
      <w:r w:rsidRPr="006D2AE7">
        <w:rPr>
          <w:rFonts w:ascii="TH SarabunPSK" w:hAnsi="TH SarabunPSK" w:cs="TH SarabunPSK"/>
          <w:color w:val="auto"/>
          <w:sz w:val="28"/>
          <w:szCs w:val="28"/>
          <w:cs/>
        </w:rPr>
        <w:t xml:space="preserve">. เวลาเฉลี่ยในการงอกของเมล็ดพันธุ์ พบว่าข้าวโพดข้าวเหนียวมีค่าเฉลี่ยจำนวนต้นที่งอกแบบปกติมากที่สุด 0.40 ต้น </w:t>
      </w:r>
    </w:p>
    <w:p w14:paraId="7F381214" w14:textId="72BD73C0" w:rsidR="009E25D3" w:rsidRPr="006D2AE7" w:rsidRDefault="00282423" w:rsidP="00282423">
      <w:pPr>
        <w:pStyle w:val="Default"/>
        <w:jc w:val="thaiDistribute"/>
        <w:rPr>
          <w:rFonts w:ascii="TH SarabunPSK" w:hAnsi="TH SarabunPSK" w:cs="TH SarabunPSK"/>
          <w:color w:val="auto"/>
          <w:sz w:val="28"/>
          <w:szCs w:val="28"/>
        </w:rPr>
      </w:pPr>
      <w:r w:rsidRPr="006D2AE7">
        <w:rPr>
          <w:rFonts w:ascii="TH SarabunPSK" w:hAnsi="TH SarabunPSK" w:cs="TH SarabunPSK" w:hint="cs"/>
          <w:color w:val="auto"/>
          <w:sz w:val="28"/>
          <w:szCs w:val="28"/>
          <w:cs/>
        </w:rPr>
        <w:t xml:space="preserve">         5</w:t>
      </w:r>
      <w:r w:rsidRPr="006D2AE7">
        <w:rPr>
          <w:rFonts w:ascii="TH SarabunPSK" w:hAnsi="TH SarabunPSK" w:cs="TH SarabunPSK"/>
          <w:color w:val="auto"/>
          <w:sz w:val="28"/>
          <w:szCs w:val="28"/>
          <w:cs/>
        </w:rPr>
        <w:t>. อัตราการเจริญเติบโตของเมล็ดพันธุ์ พบว่าข้าวโพดหวานมีจำนวนต้นกล้าเฉลี่ยมากที่สุดถึง 133.37 มิลลิกรัม/ต้น</w:t>
      </w:r>
    </w:p>
    <w:p w14:paraId="2EA27851" w14:textId="1E469350" w:rsidR="00282423" w:rsidRPr="006D2AE7" w:rsidRDefault="00282423" w:rsidP="00282423">
      <w:pPr>
        <w:pStyle w:val="Default"/>
        <w:jc w:val="thaiDistribute"/>
        <w:rPr>
          <w:rFonts w:ascii="TH SarabunPSK" w:hAnsi="TH SarabunPSK" w:cs="TH SarabunPSK"/>
          <w:color w:val="auto"/>
          <w:sz w:val="28"/>
          <w:szCs w:val="28"/>
        </w:rPr>
      </w:pPr>
      <w:r w:rsidRPr="006D2AE7">
        <w:rPr>
          <w:rFonts w:ascii="TH SarabunPSK" w:hAnsi="TH SarabunPSK" w:cs="TH SarabunPSK" w:hint="cs"/>
          <w:color w:val="auto"/>
          <w:sz w:val="28"/>
          <w:szCs w:val="28"/>
          <w:cs/>
        </w:rPr>
        <w:t xml:space="preserve">         </w:t>
      </w:r>
      <w:r w:rsidRPr="006D2AE7">
        <w:rPr>
          <w:rFonts w:ascii="TH SarabunPSK" w:hAnsi="TH SarabunPSK" w:cs="TH SarabunPSK"/>
          <w:color w:val="auto"/>
          <w:sz w:val="28"/>
          <w:szCs w:val="28"/>
          <w:cs/>
        </w:rPr>
        <w:t xml:space="preserve">การทดสอบความงอกของเมล็ดข้าวโพด 3 </w:t>
      </w:r>
      <w:r w:rsidR="00C95208" w:rsidRPr="006D2AE7">
        <w:rPr>
          <w:rFonts w:ascii="TH Sarabun New" w:hAnsi="TH Sarabun New" w:cs="TH Sarabun New"/>
          <w:color w:val="auto"/>
          <w:sz w:val="28"/>
          <w:szCs w:val="28"/>
          <w:cs/>
        </w:rPr>
        <w:t xml:space="preserve">ชนิด </w:t>
      </w:r>
      <w:r w:rsidRPr="006D2AE7">
        <w:rPr>
          <w:rFonts w:ascii="TH SarabunPSK" w:hAnsi="TH SarabunPSK" w:cs="TH SarabunPSK"/>
          <w:color w:val="auto"/>
          <w:sz w:val="28"/>
          <w:szCs w:val="28"/>
          <w:cs/>
        </w:rPr>
        <w:t>โดยการหาความงอกในห้องปฏิบัติการ และการงอกในสภาพไร่ มีความแตกต่างกันทางสถิติอย่างมีนัยสำคัญ โดยที่ระดับความเชื่อมั่น 95 เปอร์เซ็นต์ โดยพบว่า ข้าวโพดหวานมีการงอกของต้นกล้าเฉลี่ยมากที่สุด รองลงมา คือข้าวโพดเลี้ยงสัตว์และข้าวโพดข้าวเหนียวตามลำดับ ส่วนการงอกในสภาพไร่ พบว่า มีความแตกต่างกันทางสถิติ ข้าวโพดหวานมีการงอก 75.50 เปอร์เซ็นต์ รองลงมาคือ ข้าวโพดเลี้ยงสัตว์และข้าวโพดข้าวเหนียว ตามลำดับ ซึ่งข้าวโพดหวานมีเปอร์เซ็นต์ในการงอกมากกว่าข้าวโพดสอง</w:t>
      </w:r>
      <w:r w:rsidR="00C95208" w:rsidRPr="006D2AE7">
        <w:rPr>
          <w:rFonts w:ascii="TH Sarabun New" w:hAnsi="TH Sarabun New" w:cs="TH Sarabun New"/>
          <w:color w:val="auto"/>
          <w:sz w:val="28"/>
          <w:szCs w:val="28"/>
          <w:cs/>
        </w:rPr>
        <w:t>ชนิด</w:t>
      </w:r>
      <w:r w:rsidRPr="006D2AE7">
        <w:rPr>
          <w:rFonts w:ascii="TH SarabunPSK" w:hAnsi="TH SarabunPSK" w:cs="TH SarabunPSK"/>
          <w:color w:val="auto"/>
          <w:sz w:val="28"/>
          <w:szCs w:val="28"/>
          <w:cs/>
        </w:rPr>
        <w:t xml:space="preserve"> จึงเหมาะสมกับการ</w:t>
      </w:r>
      <w:r w:rsidR="00C95208" w:rsidRPr="006D2AE7">
        <w:rPr>
          <w:rFonts w:ascii="TH SarabunPSK" w:hAnsi="TH SarabunPSK" w:cs="TH SarabunPSK" w:hint="cs"/>
          <w:color w:val="auto"/>
          <w:sz w:val="28"/>
          <w:szCs w:val="28"/>
          <w:cs/>
        </w:rPr>
        <w:t xml:space="preserve"> </w:t>
      </w:r>
      <w:r w:rsidRPr="006D2AE7">
        <w:rPr>
          <w:rFonts w:ascii="TH SarabunPSK" w:hAnsi="TH SarabunPSK" w:cs="TH SarabunPSK"/>
          <w:color w:val="auto"/>
          <w:sz w:val="28"/>
          <w:szCs w:val="28"/>
          <w:cs/>
        </w:rPr>
        <w:t>ปลูกในสภาพไร่มากกว่า และให้ผลผลิตที่สูงกว่า ซึ่งสอดคล้องกับการทดลองที่พบว่า ความแข็งแรงจะสะท้อนถึงความสามารถงอก ในสภาพที่แปรปรวนแต่ความงอกมาตรฐานบ่งบอกความสามารถที่จะงอกได้ในสภาพที่เหมาะสม (มนัสชนก</w:t>
      </w:r>
      <w:r w:rsidRPr="006D2AE7">
        <w:rPr>
          <w:rFonts w:ascii="TH SarabunPSK" w:hAnsi="TH SarabunPSK" w:cs="TH SarabunPSK"/>
          <w:color w:val="auto"/>
          <w:sz w:val="28"/>
          <w:szCs w:val="28"/>
        </w:rPr>
        <w:t xml:space="preserve">, </w:t>
      </w:r>
      <w:r w:rsidRPr="006D2AE7">
        <w:rPr>
          <w:rFonts w:ascii="TH SarabunPSK" w:hAnsi="TH SarabunPSK" w:cs="TH SarabunPSK"/>
          <w:color w:val="auto"/>
          <w:sz w:val="28"/>
          <w:szCs w:val="28"/>
          <w:cs/>
        </w:rPr>
        <w:t>2555)</w:t>
      </w:r>
    </w:p>
    <w:p w14:paraId="7957A392" w14:textId="32A4518B" w:rsidR="00282423" w:rsidRPr="006D2AE7" w:rsidRDefault="0075697C" w:rsidP="00282423">
      <w:pPr>
        <w:pStyle w:val="Default"/>
        <w:jc w:val="thaiDistribute"/>
        <w:rPr>
          <w:rFonts w:ascii="TH SarabunPSK" w:hAnsi="TH SarabunPSK" w:cs="TH SarabunPSK"/>
          <w:color w:val="auto"/>
          <w:sz w:val="28"/>
          <w:szCs w:val="28"/>
          <w:cs/>
        </w:rPr>
      </w:pPr>
      <w:r w:rsidRPr="006D2AE7">
        <w:rPr>
          <w:rFonts w:ascii="TH SarabunPSK" w:hAnsi="TH SarabunPSK" w:cs="TH SarabunPSK" w:hint="cs"/>
          <w:color w:val="auto"/>
          <w:sz w:val="28"/>
          <w:szCs w:val="28"/>
          <w:cs/>
        </w:rPr>
        <w:t xml:space="preserve">       </w:t>
      </w:r>
      <w:r w:rsidR="00282423" w:rsidRPr="006D2AE7">
        <w:rPr>
          <w:rFonts w:ascii="TH SarabunPSK" w:hAnsi="TH SarabunPSK" w:cs="TH SarabunPSK"/>
          <w:color w:val="auto"/>
          <w:sz w:val="28"/>
          <w:szCs w:val="28"/>
          <w:cs/>
        </w:rPr>
        <w:t>ความแข็งแรงของข้าวโพด</w:t>
      </w:r>
      <w:r w:rsidRPr="006D2AE7">
        <w:rPr>
          <w:rFonts w:ascii="TH SarabunPSK" w:hAnsi="TH SarabunPSK" w:cs="TH SarabunPSK"/>
          <w:color w:val="auto"/>
          <w:sz w:val="28"/>
          <w:szCs w:val="28"/>
        </w:rPr>
        <w:t xml:space="preserve"> </w:t>
      </w:r>
      <w:r w:rsidRPr="006D2AE7">
        <w:rPr>
          <w:rFonts w:ascii="TH SarabunPSK" w:hAnsi="TH SarabunPSK" w:cs="TH SarabunPSK" w:hint="cs"/>
          <w:color w:val="auto"/>
          <w:sz w:val="28"/>
          <w:szCs w:val="28"/>
          <w:cs/>
        </w:rPr>
        <w:t>โดยหา</w:t>
      </w:r>
      <w:r w:rsidR="00282423" w:rsidRPr="006D2AE7">
        <w:rPr>
          <w:rFonts w:ascii="TH SarabunPSK" w:hAnsi="TH SarabunPSK" w:cs="TH SarabunPSK"/>
          <w:color w:val="auto"/>
          <w:sz w:val="28"/>
          <w:szCs w:val="28"/>
          <w:cs/>
        </w:rPr>
        <w:t xml:space="preserve">ค่าดัชนีความเร็วในการงอกของเมล็ดพันธุ์ข้าวโพด 3 </w:t>
      </w:r>
      <w:bookmarkStart w:id="3" w:name="_Hlk18315188"/>
      <w:r w:rsidR="00C95208" w:rsidRPr="006D2AE7">
        <w:rPr>
          <w:rFonts w:ascii="TH Sarabun New" w:hAnsi="TH Sarabun New" w:cs="TH Sarabun New"/>
          <w:color w:val="auto"/>
          <w:sz w:val="28"/>
          <w:szCs w:val="28"/>
          <w:cs/>
        </w:rPr>
        <w:t>ชนิด</w:t>
      </w:r>
      <w:bookmarkEnd w:id="3"/>
      <w:r w:rsidR="00282423" w:rsidRPr="006D2AE7">
        <w:rPr>
          <w:rFonts w:ascii="TH SarabunPSK" w:hAnsi="TH SarabunPSK" w:cs="TH SarabunPSK"/>
          <w:color w:val="auto"/>
          <w:sz w:val="28"/>
          <w:szCs w:val="28"/>
          <w:cs/>
        </w:rPr>
        <w:t>พบว่าการทดสอบค่าดัชนีความเร็วในการงอกของเมล็ดพันธุ์ข้าวโพดที่งอกในห้องปฏิบัติการโดยการตรวจสอบความแข็งแรงเมล็ดพันธุ์โดยวิธีเร่งอายุ</w:t>
      </w:r>
      <w:r w:rsidR="00F574B3" w:rsidRPr="006D2AE7">
        <w:rPr>
          <w:rFonts w:ascii="TH SarabunPSK" w:hAnsi="TH SarabunPSK" w:cs="TH SarabunPSK" w:hint="cs"/>
          <w:color w:val="auto"/>
          <w:sz w:val="28"/>
          <w:szCs w:val="28"/>
          <w:cs/>
        </w:rPr>
        <w:t xml:space="preserve"> ที่มีระยะเวลาย่อมมี</w:t>
      </w:r>
      <w:r w:rsidR="00F574B3" w:rsidRPr="006D2AE7">
        <w:rPr>
          <w:rFonts w:ascii="TH SarabunPSK" w:hAnsi="TH SarabunPSK" w:cs="TH SarabunPSK"/>
          <w:color w:val="auto"/>
          <w:sz w:val="28"/>
          <w:szCs w:val="28"/>
          <w:cs/>
        </w:rPr>
        <w:t>อิทธิพล</w:t>
      </w:r>
      <w:r w:rsidR="00F574B3" w:rsidRPr="006D2AE7">
        <w:rPr>
          <w:rFonts w:ascii="TH SarabunPSK" w:hAnsi="TH SarabunPSK" w:cs="TH SarabunPSK" w:hint="cs"/>
          <w:color w:val="auto"/>
          <w:sz w:val="28"/>
          <w:szCs w:val="28"/>
          <w:cs/>
        </w:rPr>
        <w:t>ต่อการเร่ง</w:t>
      </w:r>
      <w:r w:rsidR="00F574B3" w:rsidRPr="006D2AE7">
        <w:rPr>
          <w:rFonts w:ascii="TH SarabunPSK" w:hAnsi="TH SarabunPSK" w:cs="TH SarabunPSK"/>
          <w:color w:val="auto"/>
          <w:sz w:val="28"/>
          <w:szCs w:val="28"/>
          <w:cs/>
        </w:rPr>
        <w:t>งอายุ</w:t>
      </w:r>
      <w:r w:rsidR="00F574B3" w:rsidRPr="006D2AE7">
        <w:rPr>
          <w:rFonts w:ascii="TH SarabunPSK" w:hAnsi="TH SarabunPSK" w:cs="TH SarabunPSK" w:hint="cs"/>
          <w:color w:val="auto"/>
          <w:sz w:val="28"/>
          <w:szCs w:val="28"/>
          <w:cs/>
        </w:rPr>
        <w:t>ที่</w:t>
      </w:r>
      <w:r w:rsidR="00F574B3" w:rsidRPr="006D2AE7">
        <w:rPr>
          <w:rFonts w:ascii="TH SarabunPSK" w:hAnsi="TH SarabunPSK" w:cs="TH SarabunPSK"/>
          <w:color w:val="auto"/>
          <w:sz w:val="28"/>
          <w:szCs w:val="28"/>
          <w:cs/>
        </w:rPr>
        <w:t>ส่งผลท</w:t>
      </w:r>
      <w:r w:rsidR="00F574B3" w:rsidRPr="006D2AE7">
        <w:rPr>
          <w:rFonts w:ascii="TH SarabunPSK" w:hAnsi="TH SarabunPSK" w:cs="TH SarabunPSK" w:hint="cs"/>
          <w:color w:val="auto"/>
          <w:sz w:val="28"/>
          <w:szCs w:val="28"/>
          <w:cs/>
        </w:rPr>
        <w:t>ำ</w:t>
      </w:r>
      <w:r w:rsidR="00F574B3" w:rsidRPr="006D2AE7">
        <w:rPr>
          <w:rFonts w:ascii="TH SarabunPSK" w:hAnsi="TH SarabunPSK" w:cs="TH SarabunPSK"/>
          <w:color w:val="auto"/>
          <w:sz w:val="28"/>
          <w:szCs w:val="28"/>
          <w:cs/>
        </w:rPr>
        <w:t>ให้เกิดการเสื่อมคุณภาพเมล็ดพันธ</w:t>
      </w:r>
      <w:r w:rsidR="00F574B3" w:rsidRPr="006D2AE7">
        <w:rPr>
          <w:rFonts w:ascii="TH SarabunPSK" w:hAnsi="TH SarabunPSK" w:cs="TH SarabunPSK" w:hint="cs"/>
          <w:color w:val="auto"/>
          <w:sz w:val="28"/>
          <w:szCs w:val="28"/>
          <w:cs/>
        </w:rPr>
        <w:t>ุ์ได้ (ธวัชชัย และดนุพล, 2561) เนื่องจาก</w:t>
      </w:r>
      <w:r w:rsidR="00282423" w:rsidRPr="006D2AE7">
        <w:rPr>
          <w:rFonts w:ascii="TH SarabunPSK" w:hAnsi="TH SarabunPSK" w:cs="TH SarabunPSK"/>
          <w:color w:val="auto"/>
          <w:sz w:val="28"/>
          <w:szCs w:val="28"/>
          <w:cs/>
        </w:rPr>
        <w:t>เป็นวิธีการที่อยู่ในประเภทที่ให้สภาพเครียดแก่เมล็ดพันธุ์ (</w:t>
      </w:r>
      <w:r w:rsidR="00282423" w:rsidRPr="006D2AE7">
        <w:rPr>
          <w:rFonts w:ascii="TH SarabunPSK" w:hAnsi="TH SarabunPSK" w:cs="TH SarabunPSK"/>
          <w:color w:val="auto"/>
          <w:sz w:val="28"/>
          <w:szCs w:val="28"/>
        </w:rPr>
        <w:t xml:space="preserve">Stress test) </w:t>
      </w:r>
      <w:r w:rsidR="00282423" w:rsidRPr="006D2AE7">
        <w:rPr>
          <w:rFonts w:ascii="TH SarabunPSK" w:hAnsi="TH SarabunPSK" w:cs="TH SarabunPSK"/>
          <w:color w:val="auto"/>
          <w:sz w:val="28"/>
          <w:szCs w:val="28"/>
          <w:cs/>
        </w:rPr>
        <w:t xml:space="preserve">ก่อนนำ ไปตรวจสอบความงอกมาตรฐาน เปอร์เซ็นต์ความงอกหลังเร่งอายุเมล็ดพันธุ์ด้วยอุณหภูมิและระยะเวลาที่แตกต่างกัน 10 สภาพ (กรรมวิธี) ที่ความชื้นสัมพันธ์ 100% ซึ่งทั้ง 3 </w:t>
      </w:r>
      <w:r w:rsidR="00C95208" w:rsidRPr="006D2AE7">
        <w:rPr>
          <w:rFonts w:ascii="TH Sarabun New" w:hAnsi="TH Sarabun New" w:cs="TH Sarabun New"/>
          <w:color w:val="auto"/>
          <w:sz w:val="28"/>
          <w:szCs w:val="28"/>
          <w:cs/>
        </w:rPr>
        <w:t>ชนิด</w:t>
      </w:r>
      <w:r w:rsidR="00C95208" w:rsidRPr="006D2AE7">
        <w:rPr>
          <w:rFonts w:ascii="TH SarabunPSK" w:hAnsi="TH SarabunPSK" w:cs="TH SarabunPSK" w:hint="cs"/>
          <w:color w:val="auto"/>
          <w:sz w:val="28"/>
          <w:szCs w:val="28"/>
          <w:cs/>
        </w:rPr>
        <w:t xml:space="preserve"> </w:t>
      </w:r>
      <w:r w:rsidR="00282423" w:rsidRPr="006D2AE7">
        <w:rPr>
          <w:rFonts w:ascii="TH SarabunPSK" w:hAnsi="TH SarabunPSK" w:cs="TH SarabunPSK"/>
          <w:color w:val="auto"/>
          <w:sz w:val="28"/>
          <w:szCs w:val="28"/>
          <w:cs/>
        </w:rPr>
        <w:t>ได้แก่ ข้าวโพดเลี้ยงสัตว์  ข้าวโพดหวาน  ข้าวโพดข้าวเหนียว มีความแตกต่างกันทางสถิติอย่างมีนัยสำคัญ พบว่าข้าวโพดหวานมีค่าเฉลี่ยจำนวนที่งอกต่อวันมากที่สุด 82.21 ต้น รองลงคือ ข้าวโพดเลี้ยงสัตว์มีจำนวนต้นที่งอกเฉลี่ย 82.21 ต้น และข้าวโพดข้าวเหนียว มีค่าเฉลี่ยต่อวัน 51.33 ต้นตามลำดับ</w:t>
      </w:r>
      <w:r w:rsidR="003C2713" w:rsidRPr="006D2AE7">
        <w:rPr>
          <w:rFonts w:ascii="TH SarabunPSK" w:hAnsi="TH SarabunPSK" w:cs="TH SarabunPSK"/>
          <w:color w:val="auto"/>
          <w:sz w:val="28"/>
          <w:szCs w:val="28"/>
        </w:rPr>
        <w:t xml:space="preserve"> </w:t>
      </w:r>
      <w:r w:rsidR="003C2713" w:rsidRPr="006D2AE7">
        <w:rPr>
          <w:rFonts w:ascii="TH SarabunPSK" w:hAnsi="TH SarabunPSK" w:cs="TH SarabunPSK" w:hint="cs"/>
          <w:color w:val="auto"/>
          <w:sz w:val="28"/>
          <w:szCs w:val="28"/>
          <w:cs/>
        </w:rPr>
        <w:t>หากเมล็ดมีค่านำไฟฟ้ามาก แสดงให้เห็นถึงความเสื่อมของเมล็ดพันธุ่ที่ส่งผลต่อความงอกของเมล็ดพันธุ์เช่นกัน (บุญมี, มป.ป.)</w:t>
      </w:r>
    </w:p>
    <w:p w14:paraId="655A2F47" w14:textId="576FF8C5" w:rsidR="00482311" w:rsidRPr="006D2AE7" w:rsidRDefault="00C95208" w:rsidP="00282423">
      <w:pPr>
        <w:pStyle w:val="Default"/>
        <w:jc w:val="thaiDistribute"/>
        <w:rPr>
          <w:rFonts w:ascii="TH SarabunPSK" w:hAnsi="TH SarabunPSK" w:cs="TH SarabunPSK"/>
          <w:color w:val="auto"/>
          <w:sz w:val="28"/>
          <w:szCs w:val="28"/>
          <w:cs/>
        </w:rPr>
      </w:pPr>
      <w:r w:rsidRPr="006D2AE7">
        <w:rPr>
          <w:rFonts w:ascii="TH SarabunPSK" w:hAnsi="TH SarabunPSK" w:cs="TH SarabunPSK" w:hint="cs"/>
          <w:color w:val="auto"/>
          <w:sz w:val="28"/>
          <w:szCs w:val="28"/>
          <w:cs/>
        </w:rPr>
        <w:t xml:space="preserve"> </w:t>
      </w:r>
    </w:p>
    <w:p w14:paraId="251A8712" w14:textId="77777777" w:rsidR="009E25D3" w:rsidRPr="006D2AE7" w:rsidRDefault="009E25D3" w:rsidP="009E25D3">
      <w:pPr>
        <w:autoSpaceDE w:val="0"/>
        <w:autoSpaceDN w:val="0"/>
        <w:adjustRightInd w:val="0"/>
        <w:spacing w:after="0" w:line="240" w:lineRule="auto"/>
        <w:jc w:val="thaiDistribute"/>
        <w:rPr>
          <w:b/>
          <w:bCs/>
          <w:sz w:val="32"/>
          <w:szCs w:val="32"/>
        </w:rPr>
      </w:pPr>
      <w:r w:rsidRPr="006D2AE7">
        <w:rPr>
          <w:b/>
          <w:bCs/>
          <w:sz w:val="32"/>
          <w:szCs w:val="32"/>
          <w:cs/>
        </w:rPr>
        <w:t xml:space="preserve">ข้อเสนอแนะ </w:t>
      </w:r>
    </w:p>
    <w:p w14:paraId="05BC967C" w14:textId="18EBD857" w:rsidR="00817030" w:rsidRPr="006D2AE7" w:rsidRDefault="0075697C" w:rsidP="009E25D3">
      <w:pPr>
        <w:autoSpaceDE w:val="0"/>
        <w:autoSpaceDN w:val="0"/>
        <w:adjustRightInd w:val="0"/>
        <w:spacing w:after="0" w:line="240" w:lineRule="auto"/>
        <w:jc w:val="thaiDistribute"/>
      </w:pPr>
      <w:r w:rsidRPr="006D2AE7">
        <w:rPr>
          <w:rFonts w:hint="cs"/>
          <w:cs/>
        </w:rPr>
        <w:t xml:space="preserve">      ควรศึกษา</w:t>
      </w:r>
      <w:r w:rsidRPr="006D2AE7">
        <w:rPr>
          <w:cs/>
        </w:rPr>
        <w:t>พันธุ์ข้าวโพดจาก</w:t>
      </w:r>
      <w:r w:rsidRPr="006D2AE7">
        <w:rPr>
          <w:rFonts w:hint="cs"/>
          <w:cs/>
        </w:rPr>
        <w:t>แหล่ง</w:t>
      </w:r>
      <w:r w:rsidRPr="006D2AE7">
        <w:rPr>
          <w:cs/>
        </w:rPr>
        <w:t>อื่นเพื่อให้ได้พันธุ์ข้าวโพดหลายๆ</w:t>
      </w:r>
      <w:r w:rsidR="00C95208" w:rsidRPr="006D2AE7">
        <w:rPr>
          <w:rFonts w:ascii="TH Sarabun New" w:hAnsi="TH Sarabun New" w:cs="TH Sarabun New"/>
          <w:cs/>
        </w:rPr>
        <w:t>ชนิด</w:t>
      </w:r>
      <w:r w:rsidR="00C95208" w:rsidRPr="006D2AE7">
        <w:rPr>
          <w:rFonts w:hint="cs"/>
          <w:cs/>
        </w:rPr>
        <w:t xml:space="preserve"> </w:t>
      </w:r>
      <w:r w:rsidRPr="006D2AE7">
        <w:rPr>
          <w:cs/>
        </w:rPr>
        <w:t>เพื่อใช้ในการทดลองครั้งต่อไป</w:t>
      </w:r>
    </w:p>
    <w:p w14:paraId="3DBC0E59" w14:textId="23A8C5A6" w:rsidR="00906324" w:rsidRPr="006D2AE7" w:rsidRDefault="009E25D3" w:rsidP="00A13A02">
      <w:pPr>
        <w:autoSpaceDE w:val="0"/>
        <w:autoSpaceDN w:val="0"/>
        <w:adjustRightInd w:val="0"/>
        <w:spacing w:after="0" w:line="240" w:lineRule="auto"/>
        <w:jc w:val="thaiDistribute"/>
        <w:rPr>
          <w:b/>
          <w:bCs/>
        </w:rPr>
      </w:pPr>
      <w:r w:rsidRPr="006D2AE7">
        <w:rPr>
          <w:cs/>
        </w:rPr>
        <w:tab/>
      </w:r>
    </w:p>
    <w:p w14:paraId="727F360F" w14:textId="5EE6F51F" w:rsidR="009E25D3" w:rsidRPr="006D2AE7" w:rsidRDefault="009E25D3" w:rsidP="00A13A02">
      <w:pPr>
        <w:autoSpaceDE w:val="0"/>
        <w:autoSpaceDN w:val="0"/>
        <w:adjustRightInd w:val="0"/>
        <w:spacing w:after="0" w:line="240" w:lineRule="auto"/>
        <w:jc w:val="thaiDistribute"/>
        <w:rPr>
          <w:b/>
          <w:bCs/>
          <w:sz w:val="32"/>
          <w:szCs w:val="32"/>
        </w:rPr>
      </w:pPr>
      <w:r w:rsidRPr="006D2AE7">
        <w:rPr>
          <w:b/>
          <w:bCs/>
          <w:sz w:val="32"/>
          <w:szCs w:val="32"/>
          <w:cs/>
        </w:rPr>
        <w:t>เอกสารอ้างอิง</w:t>
      </w:r>
    </w:p>
    <w:p w14:paraId="5D5686FE" w14:textId="77777777" w:rsidR="0040277F" w:rsidRPr="006D2AE7" w:rsidRDefault="0040277F" w:rsidP="00A13A02">
      <w:pPr>
        <w:autoSpaceDE w:val="0"/>
        <w:autoSpaceDN w:val="0"/>
        <w:adjustRightInd w:val="0"/>
        <w:spacing w:after="0" w:line="240" w:lineRule="auto"/>
        <w:jc w:val="thaiDistribute"/>
        <w:rPr>
          <w:b/>
          <w:bCs/>
          <w:sz w:val="32"/>
          <w:szCs w:val="32"/>
        </w:rPr>
      </w:pPr>
    </w:p>
    <w:p w14:paraId="5F399968" w14:textId="441AE204" w:rsidR="0075697C" w:rsidRPr="006D2AE7" w:rsidRDefault="0075697C" w:rsidP="0075697C">
      <w:r w:rsidRPr="006D2AE7">
        <w:rPr>
          <w:cs/>
        </w:rPr>
        <w:t xml:space="preserve">ภาควิชาพืชไร่นา มหาวิทยาลัยเกษตรศาสตร์. (2560). </w:t>
      </w:r>
      <w:r w:rsidRPr="006D2AE7">
        <w:rPr>
          <w:b/>
          <w:bCs/>
          <w:cs/>
        </w:rPr>
        <w:t>การจำแนกชนิดของข้าวโพด</w:t>
      </w:r>
      <w:r w:rsidRPr="006D2AE7">
        <w:rPr>
          <w:cs/>
        </w:rPr>
        <w:t xml:space="preserve"> </w:t>
      </w:r>
      <w:r w:rsidR="00780FFB" w:rsidRPr="006D2AE7">
        <w:rPr>
          <w:rFonts w:hint="cs"/>
          <w:cs/>
        </w:rPr>
        <w:t xml:space="preserve">ค้นจาก </w:t>
      </w:r>
      <w:r w:rsidRPr="006D2AE7">
        <w:rPr>
          <w:cs/>
        </w:rPr>
        <w:t xml:space="preserve">:        </w:t>
      </w:r>
    </w:p>
    <w:p w14:paraId="3FBF072B" w14:textId="33718D38" w:rsidR="0075697C" w:rsidRPr="006D2AE7" w:rsidRDefault="0075697C" w:rsidP="0075697C">
      <w:pPr>
        <w:ind w:firstLine="720"/>
      </w:pPr>
      <w:r w:rsidRPr="006D2AE7">
        <w:t>https://health.kapook.com/view</w:t>
      </w:r>
      <w:r w:rsidRPr="006D2AE7">
        <w:rPr>
          <w:cs/>
        </w:rPr>
        <w:t>180235.</w:t>
      </w:r>
      <w:r w:rsidRPr="006D2AE7">
        <w:t>html.</w:t>
      </w:r>
      <w:r w:rsidRPr="006D2AE7">
        <w:rPr>
          <w:cs/>
        </w:rPr>
        <w:t xml:space="preserve"> 12 </w:t>
      </w:r>
      <w:r w:rsidRPr="006D2AE7">
        <w:rPr>
          <w:rFonts w:hint="cs"/>
          <w:cs/>
        </w:rPr>
        <w:t>มีนาคม</w:t>
      </w:r>
      <w:r w:rsidR="00780FFB" w:rsidRPr="006D2AE7">
        <w:rPr>
          <w:rFonts w:hint="cs"/>
          <w:cs/>
        </w:rPr>
        <w:t xml:space="preserve"> </w:t>
      </w:r>
      <w:r w:rsidRPr="006D2AE7">
        <w:rPr>
          <w:rFonts w:hint="cs"/>
          <w:cs/>
        </w:rPr>
        <w:t xml:space="preserve"> 2562</w:t>
      </w:r>
    </w:p>
    <w:p w14:paraId="7B740C00" w14:textId="45BEA829" w:rsidR="00F574B3" w:rsidRPr="006D2AE7" w:rsidRDefault="00F574B3" w:rsidP="00F574B3">
      <w:pPr>
        <w:ind w:left="720" w:hanging="720"/>
      </w:pPr>
      <w:r w:rsidRPr="006D2AE7">
        <w:rPr>
          <w:cs/>
        </w:rPr>
        <w:t>ธวัชชัย ทองเฟื่อง และ ดนุพล เกษ</w:t>
      </w:r>
      <w:proofErr w:type="spellStart"/>
      <w:r w:rsidRPr="006D2AE7">
        <w:rPr>
          <w:cs/>
        </w:rPr>
        <w:t>ไธ</w:t>
      </w:r>
      <w:proofErr w:type="spellEnd"/>
      <w:r w:rsidRPr="006D2AE7">
        <w:rPr>
          <w:cs/>
        </w:rPr>
        <w:t>สง</w:t>
      </w:r>
      <w:r w:rsidRPr="006D2AE7">
        <w:rPr>
          <w:rFonts w:hint="cs"/>
          <w:cs/>
        </w:rPr>
        <w:t>. (2561). อิ</w:t>
      </w:r>
      <w:r w:rsidRPr="006D2AE7">
        <w:rPr>
          <w:cs/>
        </w:rPr>
        <w:t>ทธิพลของระยะเวลาการเร่งอายุเมล็ดพันธุ์ต่อคุณสมบัติทางสรีรวิทยาและคุณสมบัติทางชีวเคมีในข้าวโพดข้าวเหนียวและข้าวโพดหวานพิเศษ</w:t>
      </w:r>
      <w:r w:rsidRPr="006D2AE7">
        <w:rPr>
          <w:rFonts w:hint="cs"/>
          <w:cs/>
        </w:rPr>
        <w:t xml:space="preserve">. </w:t>
      </w:r>
      <w:r w:rsidR="00697280" w:rsidRPr="006D2AE7">
        <w:rPr>
          <w:b/>
          <w:bCs/>
          <w:cs/>
        </w:rPr>
        <w:t xml:space="preserve">ว. </w:t>
      </w:r>
      <w:proofErr w:type="spellStart"/>
      <w:r w:rsidR="00697280" w:rsidRPr="006D2AE7">
        <w:rPr>
          <w:b/>
          <w:bCs/>
          <w:cs/>
        </w:rPr>
        <w:t>วิทย</w:t>
      </w:r>
      <w:proofErr w:type="spellEnd"/>
      <w:r w:rsidR="00697280" w:rsidRPr="006D2AE7">
        <w:rPr>
          <w:b/>
          <w:bCs/>
          <w:cs/>
        </w:rPr>
        <w:t>. กษ.</w:t>
      </w:r>
      <w:r w:rsidR="00697280" w:rsidRPr="006D2AE7">
        <w:rPr>
          <w:cs/>
        </w:rPr>
        <w:t xml:space="preserve"> </w:t>
      </w:r>
      <w:proofErr w:type="gramStart"/>
      <w:r w:rsidR="00697280" w:rsidRPr="006D2AE7">
        <w:t>49 :</w:t>
      </w:r>
      <w:proofErr w:type="gramEnd"/>
      <w:r w:rsidR="00697280" w:rsidRPr="006D2AE7">
        <w:t xml:space="preserve"> 1 (</w:t>
      </w:r>
      <w:r w:rsidR="00697280" w:rsidRPr="006D2AE7">
        <w:rPr>
          <w:cs/>
        </w:rPr>
        <w:t xml:space="preserve">พิเศษ) : </w:t>
      </w:r>
      <w:r w:rsidR="00697280" w:rsidRPr="006D2AE7">
        <w:t>5 – 9</w:t>
      </w:r>
      <w:r w:rsidR="00697280" w:rsidRPr="006D2AE7">
        <w:rPr>
          <w:rFonts w:hint="cs"/>
          <w:cs/>
        </w:rPr>
        <w:t>.</w:t>
      </w:r>
    </w:p>
    <w:p w14:paraId="73855741" w14:textId="39DFC73F" w:rsidR="003C2713" w:rsidRPr="006D2AE7" w:rsidRDefault="003C2713" w:rsidP="0075697C">
      <w:pPr>
        <w:ind w:left="720" w:hanging="720"/>
        <w:rPr>
          <w:cs/>
        </w:rPr>
      </w:pPr>
      <w:r w:rsidRPr="006D2AE7">
        <w:rPr>
          <w:rFonts w:hint="cs"/>
          <w:cs/>
        </w:rPr>
        <w:t xml:space="preserve">บุญมี </w:t>
      </w:r>
      <w:proofErr w:type="spellStart"/>
      <w:r w:rsidRPr="006D2AE7">
        <w:rPr>
          <w:rFonts w:hint="cs"/>
          <w:cs/>
        </w:rPr>
        <w:t>ศิ</w:t>
      </w:r>
      <w:proofErr w:type="spellEnd"/>
      <w:r w:rsidRPr="006D2AE7">
        <w:rPr>
          <w:rFonts w:hint="cs"/>
          <w:cs/>
        </w:rPr>
        <w:t xml:space="preserve">ริ. ม.ป.ป. วิทยาการเมล็ดพันธุ์. ขอนแก่น </w:t>
      </w:r>
      <w:r w:rsidRPr="006D2AE7">
        <w:t>:</w:t>
      </w:r>
      <w:r w:rsidRPr="006D2AE7">
        <w:rPr>
          <w:rFonts w:hint="cs"/>
          <w:cs/>
        </w:rPr>
        <w:t xml:space="preserve"> ภาควิชาพืชไร่ คณะเกษตรศาสตร์ มหาวิทยาลัยขอนแก่น. </w:t>
      </w:r>
    </w:p>
    <w:p w14:paraId="1C33A100" w14:textId="64D8FD96" w:rsidR="0075697C" w:rsidRPr="006D2AE7" w:rsidRDefault="00780FFB" w:rsidP="0075697C">
      <w:pPr>
        <w:ind w:left="720" w:hanging="720"/>
      </w:pPr>
      <w:r w:rsidRPr="006D2AE7">
        <w:rPr>
          <w:rFonts w:hint="cs"/>
          <w:cs/>
        </w:rPr>
        <w:t>สนั่น.</w:t>
      </w:r>
      <w:r w:rsidR="0075697C" w:rsidRPr="006D2AE7">
        <w:rPr>
          <w:cs/>
        </w:rPr>
        <w:t xml:space="preserve"> (2555). วิธีตรวจสอบความแข็งแรงเมล็ดพันธุ์ถั่วเหลือง. มหาลัยเทคโนโลยี</w:t>
      </w:r>
      <w:proofErr w:type="spellStart"/>
      <w:r w:rsidR="0075697C" w:rsidRPr="006D2AE7">
        <w:rPr>
          <w:cs/>
        </w:rPr>
        <w:t>สุร</w:t>
      </w:r>
      <w:proofErr w:type="spellEnd"/>
      <w:r w:rsidR="0075697C" w:rsidRPr="006D2AE7">
        <w:rPr>
          <w:cs/>
        </w:rPr>
        <w:t>นารีวิทยานิพนธ์หลักสูตรปริญญา</w:t>
      </w:r>
      <w:r w:rsidR="0075697C" w:rsidRPr="006D2AE7">
        <w:rPr>
          <w:rFonts w:hint="cs"/>
          <w:cs/>
        </w:rPr>
        <w:t xml:space="preserve">    </w:t>
      </w:r>
      <w:r w:rsidR="0075697C" w:rsidRPr="006D2AE7">
        <w:rPr>
          <w:cs/>
        </w:rPr>
        <w:t>วิทยา</w:t>
      </w:r>
      <w:proofErr w:type="spellStart"/>
      <w:r w:rsidR="0075697C" w:rsidRPr="006D2AE7">
        <w:rPr>
          <w:cs/>
        </w:rPr>
        <w:t>ศา</w:t>
      </w:r>
      <w:proofErr w:type="spellEnd"/>
      <w:r w:rsidR="0075697C" w:rsidRPr="006D2AE7">
        <w:rPr>
          <w:cs/>
        </w:rPr>
        <w:t xml:space="preserve">สตรมหาบัณฑิต. หน้า 38. สืบค้นเมื่อ 31 </w:t>
      </w:r>
      <w:r w:rsidR="0075697C" w:rsidRPr="006D2AE7">
        <w:rPr>
          <w:rFonts w:hint="cs"/>
          <w:cs/>
        </w:rPr>
        <w:t>มีนาคม 2562</w:t>
      </w:r>
    </w:p>
    <w:p w14:paraId="459D96D6" w14:textId="7A61A0FF" w:rsidR="0075697C" w:rsidRPr="006D2AE7" w:rsidRDefault="0075697C" w:rsidP="0075697C">
      <w:pPr>
        <w:ind w:left="720" w:hanging="720"/>
      </w:pPr>
      <w:r w:rsidRPr="006D2AE7">
        <w:rPr>
          <w:cs/>
        </w:rPr>
        <w:t xml:space="preserve">สุทัศน์. (2560). การจำแนกชนิดของข้าวโพด แหล่งที่มา : สารานุกรมไทยสำหรับเยาวชนฯ / เล่มที่ </w:t>
      </w:r>
      <w:r w:rsidRPr="006D2AE7">
        <w:rPr>
          <w:rFonts w:hint="cs"/>
          <w:cs/>
        </w:rPr>
        <w:t>3</w:t>
      </w:r>
      <w:r w:rsidRPr="006D2AE7">
        <w:rPr>
          <w:cs/>
        </w:rPr>
        <w:t xml:space="preserve"> / เรื่องที่ </w:t>
      </w:r>
      <w:r w:rsidRPr="006D2AE7">
        <w:rPr>
          <w:rFonts w:hint="cs"/>
          <w:cs/>
        </w:rPr>
        <w:t>2</w:t>
      </w:r>
      <w:r w:rsidRPr="006D2AE7">
        <w:rPr>
          <w:cs/>
        </w:rPr>
        <w:t xml:space="preserve"> ข้าวโพด / ชนิดของข้าวโพด </w:t>
      </w:r>
      <w:r w:rsidRPr="006D2AE7">
        <w:t>http://kanchanapisek.or.th/kp</w:t>
      </w:r>
      <w:r w:rsidRPr="006D2AE7">
        <w:rPr>
          <w:cs/>
        </w:rPr>
        <w:t>6/</w:t>
      </w:r>
      <w:r w:rsidRPr="006D2AE7">
        <w:t>sub/book/</w:t>
      </w:r>
      <w:proofErr w:type="spellStart"/>
      <w:r w:rsidRPr="006D2AE7">
        <w:t>book.php?book</w:t>
      </w:r>
      <w:proofErr w:type="spellEnd"/>
      <w:r w:rsidRPr="006D2AE7">
        <w:t>=</w:t>
      </w:r>
      <w:r w:rsidRPr="006D2AE7">
        <w:rPr>
          <w:cs/>
        </w:rPr>
        <w:t>3</w:t>
      </w:r>
      <w:r w:rsidRPr="006D2AE7">
        <w:t>&amp;chap=</w:t>
      </w:r>
      <w:r w:rsidRPr="006D2AE7">
        <w:rPr>
          <w:cs/>
        </w:rPr>
        <w:t>2</w:t>
      </w:r>
      <w:r w:rsidRPr="006D2AE7">
        <w:t>&amp;page=chap</w:t>
      </w:r>
      <w:r w:rsidRPr="006D2AE7">
        <w:rPr>
          <w:cs/>
        </w:rPr>
        <w:t>2.</w:t>
      </w:r>
      <w:r w:rsidRPr="006D2AE7">
        <w:t xml:space="preserve">htm. </w:t>
      </w:r>
    </w:p>
    <w:p w14:paraId="49B0598C" w14:textId="0AC79E87" w:rsidR="0075697C" w:rsidRPr="006D2AE7" w:rsidRDefault="0075697C" w:rsidP="0075697C">
      <w:pPr>
        <w:ind w:firstLine="720"/>
      </w:pPr>
      <w:r w:rsidRPr="006D2AE7">
        <w:rPr>
          <w:cs/>
        </w:rPr>
        <w:t xml:space="preserve">สืบค้นเมื่อ 14 </w:t>
      </w:r>
      <w:r w:rsidRPr="006D2AE7">
        <w:rPr>
          <w:rFonts w:hint="cs"/>
          <w:cs/>
        </w:rPr>
        <w:t>เมษายน 2562</w:t>
      </w:r>
      <w:r w:rsidRPr="006D2AE7">
        <w:rPr>
          <w:cs/>
        </w:rPr>
        <w:t xml:space="preserve"> </w:t>
      </w:r>
    </w:p>
    <w:p w14:paraId="11A6C7DF" w14:textId="6280BBAD" w:rsidR="004905FE" w:rsidRPr="006D2AE7" w:rsidRDefault="0075697C" w:rsidP="0075697C">
      <w:pPr>
        <w:ind w:left="720" w:hanging="720"/>
      </w:pPr>
      <w:r w:rsidRPr="006D2AE7">
        <w:rPr>
          <w:cs/>
        </w:rPr>
        <w:t xml:space="preserve">สถาบันวิจัยและพัฒนาแห่งมหาวิทยาลัยเกษตรศาสตร์. (2558). </w:t>
      </w:r>
      <w:r w:rsidRPr="006D2AE7">
        <w:rPr>
          <w:b/>
          <w:bCs/>
          <w:cs/>
        </w:rPr>
        <w:t>อัตราการเจริญเติบโตของต้นกล้าข้าวโพด</w:t>
      </w:r>
      <w:r w:rsidRPr="006D2AE7">
        <w:rPr>
          <w:cs/>
        </w:rPr>
        <w:t xml:space="preserve"> แหล่งที่มา : </w:t>
      </w:r>
      <w:r w:rsidRPr="006D2AE7">
        <w:t>https://www</w:t>
      </w:r>
      <w:r w:rsidRPr="006D2AE7">
        <w:rPr>
          <w:cs/>
        </w:rPr>
        <w:t>3.</w:t>
      </w:r>
      <w:r w:rsidRPr="006D2AE7">
        <w:t>rdi.ku.ac.th/?p=</w:t>
      </w:r>
      <w:r w:rsidRPr="006D2AE7">
        <w:rPr>
          <w:cs/>
        </w:rPr>
        <w:t xml:space="preserve">8646. สืบค้นเมื่อ 12 </w:t>
      </w:r>
      <w:r w:rsidRPr="006D2AE7">
        <w:rPr>
          <w:rFonts w:hint="cs"/>
          <w:cs/>
        </w:rPr>
        <w:t xml:space="preserve">พฤษภาคม 2562 </w:t>
      </w:r>
    </w:p>
    <w:sectPr w:rsidR="004905FE" w:rsidRPr="006D2AE7" w:rsidSect="00C0737E">
      <w:pgSz w:w="11906" w:h="16838" w:code="9"/>
      <w:pgMar w:top="1440" w:right="1440" w:bottom="1440" w:left="1800" w:header="706" w:footer="706"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D8850" w14:textId="77777777" w:rsidR="00E96BCF" w:rsidRDefault="00E96BCF" w:rsidP="004D140A">
      <w:pPr>
        <w:spacing w:after="0" w:line="240" w:lineRule="auto"/>
      </w:pPr>
      <w:r>
        <w:separator/>
      </w:r>
    </w:p>
  </w:endnote>
  <w:endnote w:type="continuationSeparator" w:id="0">
    <w:p w14:paraId="1387DFC1" w14:textId="77777777" w:rsidR="00E96BCF" w:rsidRDefault="00E96BCF" w:rsidP="004D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Leelawadee">
    <w:panose1 w:val="020B0502040204020203"/>
    <w:charset w:val="00"/>
    <w:family w:val="swiss"/>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72F45" w14:textId="77777777" w:rsidR="00E96BCF" w:rsidRDefault="00E96BCF" w:rsidP="004D140A">
      <w:pPr>
        <w:spacing w:after="0" w:line="240" w:lineRule="auto"/>
      </w:pPr>
      <w:r>
        <w:separator/>
      </w:r>
    </w:p>
  </w:footnote>
  <w:footnote w:type="continuationSeparator" w:id="0">
    <w:p w14:paraId="38CA99F6" w14:textId="77777777" w:rsidR="00E96BCF" w:rsidRDefault="00E96BCF" w:rsidP="004D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60554"/>
    <w:multiLevelType w:val="hybridMultilevel"/>
    <w:tmpl w:val="7CF8B2BA"/>
    <w:lvl w:ilvl="0" w:tplc="1470630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F70C16"/>
    <w:multiLevelType w:val="hybridMultilevel"/>
    <w:tmpl w:val="86B89FB4"/>
    <w:lvl w:ilvl="0" w:tplc="7AFC7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391440"/>
    <w:multiLevelType w:val="hybridMultilevel"/>
    <w:tmpl w:val="24482312"/>
    <w:lvl w:ilvl="0" w:tplc="F4DC5EB0">
      <w:start w:val="1"/>
      <w:numFmt w:val="bullet"/>
      <w:lvlText w:val="•"/>
      <w:lvlJc w:val="left"/>
      <w:pPr>
        <w:tabs>
          <w:tab w:val="num" w:pos="720"/>
        </w:tabs>
        <w:ind w:left="720" w:hanging="360"/>
      </w:pPr>
      <w:rPr>
        <w:rFonts w:ascii="Angsana New" w:hAnsi="Angsana New" w:hint="default"/>
      </w:rPr>
    </w:lvl>
    <w:lvl w:ilvl="1" w:tplc="0BF2AA76" w:tentative="1">
      <w:start w:val="1"/>
      <w:numFmt w:val="bullet"/>
      <w:lvlText w:val="•"/>
      <w:lvlJc w:val="left"/>
      <w:pPr>
        <w:tabs>
          <w:tab w:val="num" w:pos="1440"/>
        </w:tabs>
        <w:ind w:left="1440" w:hanging="360"/>
      </w:pPr>
      <w:rPr>
        <w:rFonts w:ascii="Angsana New" w:hAnsi="Angsana New" w:hint="default"/>
      </w:rPr>
    </w:lvl>
    <w:lvl w:ilvl="2" w:tplc="1B9C7BFC" w:tentative="1">
      <w:start w:val="1"/>
      <w:numFmt w:val="bullet"/>
      <w:lvlText w:val="•"/>
      <w:lvlJc w:val="left"/>
      <w:pPr>
        <w:tabs>
          <w:tab w:val="num" w:pos="2160"/>
        </w:tabs>
        <w:ind w:left="2160" w:hanging="360"/>
      </w:pPr>
      <w:rPr>
        <w:rFonts w:ascii="Angsana New" w:hAnsi="Angsana New" w:hint="default"/>
      </w:rPr>
    </w:lvl>
    <w:lvl w:ilvl="3" w:tplc="08C82F5A" w:tentative="1">
      <w:start w:val="1"/>
      <w:numFmt w:val="bullet"/>
      <w:lvlText w:val="•"/>
      <w:lvlJc w:val="left"/>
      <w:pPr>
        <w:tabs>
          <w:tab w:val="num" w:pos="2880"/>
        </w:tabs>
        <w:ind w:left="2880" w:hanging="360"/>
      </w:pPr>
      <w:rPr>
        <w:rFonts w:ascii="Angsana New" w:hAnsi="Angsana New" w:hint="default"/>
      </w:rPr>
    </w:lvl>
    <w:lvl w:ilvl="4" w:tplc="FA82FF82" w:tentative="1">
      <w:start w:val="1"/>
      <w:numFmt w:val="bullet"/>
      <w:lvlText w:val="•"/>
      <w:lvlJc w:val="left"/>
      <w:pPr>
        <w:tabs>
          <w:tab w:val="num" w:pos="3600"/>
        </w:tabs>
        <w:ind w:left="3600" w:hanging="360"/>
      </w:pPr>
      <w:rPr>
        <w:rFonts w:ascii="Angsana New" w:hAnsi="Angsana New" w:hint="default"/>
      </w:rPr>
    </w:lvl>
    <w:lvl w:ilvl="5" w:tplc="B670700A" w:tentative="1">
      <w:start w:val="1"/>
      <w:numFmt w:val="bullet"/>
      <w:lvlText w:val="•"/>
      <w:lvlJc w:val="left"/>
      <w:pPr>
        <w:tabs>
          <w:tab w:val="num" w:pos="4320"/>
        </w:tabs>
        <w:ind w:left="4320" w:hanging="360"/>
      </w:pPr>
      <w:rPr>
        <w:rFonts w:ascii="Angsana New" w:hAnsi="Angsana New" w:hint="default"/>
      </w:rPr>
    </w:lvl>
    <w:lvl w:ilvl="6" w:tplc="C11CECEC" w:tentative="1">
      <w:start w:val="1"/>
      <w:numFmt w:val="bullet"/>
      <w:lvlText w:val="•"/>
      <w:lvlJc w:val="left"/>
      <w:pPr>
        <w:tabs>
          <w:tab w:val="num" w:pos="5040"/>
        </w:tabs>
        <w:ind w:left="5040" w:hanging="360"/>
      </w:pPr>
      <w:rPr>
        <w:rFonts w:ascii="Angsana New" w:hAnsi="Angsana New" w:hint="default"/>
      </w:rPr>
    </w:lvl>
    <w:lvl w:ilvl="7" w:tplc="CF8E33DC" w:tentative="1">
      <w:start w:val="1"/>
      <w:numFmt w:val="bullet"/>
      <w:lvlText w:val="•"/>
      <w:lvlJc w:val="left"/>
      <w:pPr>
        <w:tabs>
          <w:tab w:val="num" w:pos="5760"/>
        </w:tabs>
        <w:ind w:left="5760" w:hanging="360"/>
      </w:pPr>
      <w:rPr>
        <w:rFonts w:ascii="Angsana New" w:hAnsi="Angsana New" w:hint="default"/>
      </w:rPr>
    </w:lvl>
    <w:lvl w:ilvl="8" w:tplc="D8BE682C" w:tentative="1">
      <w:start w:val="1"/>
      <w:numFmt w:val="bullet"/>
      <w:lvlText w:val="•"/>
      <w:lvlJc w:val="left"/>
      <w:pPr>
        <w:tabs>
          <w:tab w:val="num" w:pos="6480"/>
        </w:tabs>
        <w:ind w:left="6480" w:hanging="360"/>
      </w:pPr>
      <w:rPr>
        <w:rFonts w:ascii="Angsana New" w:hAnsi="Angsana New"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9C"/>
    <w:rsid w:val="00011392"/>
    <w:rsid w:val="00021528"/>
    <w:rsid w:val="00031053"/>
    <w:rsid w:val="00040A36"/>
    <w:rsid w:val="000531A7"/>
    <w:rsid w:val="00061192"/>
    <w:rsid w:val="000677B8"/>
    <w:rsid w:val="00073A6F"/>
    <w:rsid w:val="00082358"/>
    <w:rsid w:val="0009204B"/>
    <w:rsid w:val="000925A6"/>
    <w:rsid w:val="00097BA2"/>
    <w:rsid w:val="000B6308"/>
    <w:rsid w:val="000C31B4"/>
    <w:rsid w:val="000C7D4E"/>
    <w:rsid w:val="000E0823"/>
    <w:rsid w:val="000E30D2"/>
    <w:rsid w:val="000F13BB"/>
    <w:rsid w:val="000F2297"/>
    <w:rsid w:val="000F53FA"/>
    <w:rsid w:val="000F560F"/>
    <w:rsid w:val="000F5714"/>
    <w:rsid w:val="000F637E"/>
    <w:rsid w:val="000F6A1E"/>
    <w:rsid w:val="000F6FEA"/>
    <w:rsid w:val="000F7A2A"/>
    <w:rsid w:val="00121CCF"/>
    <w:rsid w:val="00123E86"/>
    <w:rsid w:val="00124606"/>
    <w:rsid w:val="001367E1"/>
    <w:rsid w:val="00143872"/>
    <w:rsid w:val="0015392F"/>
    <w:rsid w:val="00153CE6"/>
    <w:rsid w:val="001541B5"/>
    <w:rsid w:val="00154E88"/>
    <w:rsid w:val="001579B6"/>
    <w:rsid w:val="00165CA3"/>
    <w:rsid w:val="00166C86"/>
    <w:rsid w:val="00172DD5"/>
    <w:rsid w:val="00184542"/>
    <w:rsid w:val="0018762F"/>
    <w:rsid w:val="00190C9F"/>
    <w:rsid w:val="00194BA5"/>
    <w:rsid w:val="001A2E68"/>
    <w:rsid w:val="001B0E01"/>
    <w:rsid w:val="001B2871"/>
    <w:rsid w:val="001C378F"/>
    <w:rsid w:val="001D6414"/>
    <w:rsid w:val="001D788B"/>
    <w:rsid w:val="001F2805"/>
    <w:rsid w:val="001F4B5A"/>
    <w:rsid w:val="001F6278"/>
    <w:rsid w:val="00210CDC"/>
    <w:rsid w:val="00222097"/>
    <w:rsid w:val="00246CF9"/>
    <w:rsid w:val="002641C6"/>
    <w:rsid w:val="002716FB"/>
    <w:rsid w:val="00282423"/>
    <w:rsid w:val="002847EA"/>
    <w:rsid w:val="002871B0"/>
    <w:rsid w:val="0028793F"/>
    <w:rsid w:val="00293806"/>
    <w:rsid w:val="00297A22"/>
    <w:rsid w:val="00297DEE"/>
    <w:rsid w:val="002A2DF5"/>
    <w:rsid w:val="002A6F8C"/>
    <w:rsid w:val="002B038B"/>
    <w:rsid w:val="002B7AA3"/>
    <w:rsid w:val="002C08A0"/>
    <w:rsid w:val="002C3D2B"/>
    <w:rsid w:val="002C7EE8"/>
    <w:rsid w:val="00300B3D"/>
    <w:rsid w:val="00304C0F"/>
    <w:rsid w:val="0031164A"/>
    <w:rsid w:val="003124B3"/>
    <w:rsid w:val="00315F43"/>
    <w:rsid w:val="003200A1"/>
    <w:rsid w:val="0032186C"/>
    <w:rsid w:val="00337447"/>
    <w:rsid w:val="00344932"/>
    <w:rsid w:val="0034578E"/>
    <w:rsid w:val="00361F52"/>
    <w:rsid w:val="0036282D"/>
    <w:rsid w:val="00374BC0"/>
    <w:rsid w:val="00381A59"/>
    <w:rsid w:val="00383532"/>
    <w:rsid w:val="00384286"/>
    <w:rsid w:val="00391A8B"/>
    <w:rsid w:val="00393A40"/>
    <w:rsid w:val="00394685"/>
    <w:rsid w:val="003967C2"/>
    <w:rsid w:val="003B3723"/>
    <w:rsid w:val="003C0BB9"/>
    <w:rsid w:val="003C2713"/>
    <w:rsid w:val="003D313D"/>
    <w:rsid w:val="003D4010"/>
    <w:rsid w:val="003D643C"/>
    <w:rsid w:val="003D68D0"/>
    <w:rsid w:val="003E1D40"/>
    <w:rsid w:val="003E7BE9"/>
    <w:rsid w:val="003F0239"/>
    <w:rsid w:val="003F28E4"/>
    <w:rsid w:val="0040277F"/>
    <w:rsid w:val="004212DE"/>
    <w:rsid w:val="00433144"/>
    <w:rsid w:val="004378AC"/>
    <w:rsid w:val="00442F28"/>
    <w:rsid w:val="00445013"/>
    <w:rsid w:val="00445B7A"/>
    <w:rsid w:val="004468FA"/>
    <w:rsid w:val="00452903"/>
    <w:rsid w:val="0046178D"/>
    <w:rsid w:val="004745A7"/>
    <w:rsid w:val="00482311"/>
    <w:rsid w:val="004905FE"/>
    <w:rsid w:val="00491DC1"/>
    <w:rsid w:val="004951D5"/>
    <w:rsid w:val="00495DB9"/>
    <w:rsid w:val="00497765"/>
    <w:rsid w:val="004A0481"/>
    <w:rsid w:val="004A2EB5"/>
    <w:rsid w:val="004B354E"/>
    <w:rsid w:val="004C3A3C"/>
    <w:rsid w:val="004C485A"/>
    <w:rsid w:val="004C588A"/>
    <w:rsid w:val="004D140A"/>
    <w:rsid w:val="004E160B"/>
    <w:rsid w:val="004E18D9"/>
    <w:rsid w:val="004F1566"/>
    <w:rsid w:val="005045FD"/>
    <w:rsid w:val="00517EEC"/>
    <w:rsid w:val="0053376B"/>
    <w:rsid w:val="00542B01"/>
    <w:rsid w:val="00542B7E"/>
    <w:rsid w:val="005569F6"/>
    <w:rsid w:val="0056011C"/>
    <w:rsid w:val="00574253"/>
    <w:rsid w:val="00576059"/>
    <w:rsid w:val="00581BF4"/>
    <w:rsid w:val="005865F0"/>
    <w:rsid w:val="005914C4"/>
    <w:rsid w:val="005926FA"/>
    <w:rsid w:val="005A382B"/>
    <w:rsid w:val="005B36E6"/>
    <w:rsid w:val="005B3C41"/>
    <w:rsid w:val="005B5E4F"/>
    <w:rsid w:val="005B6A87"/>
    <w:rsid w:val="005B7864"/>
    <w:rsid w:val="005C24FB"/>
    <w:rsid w:val="005C377E"/>
    <w:rsid w:val="005C3A31"/>
    <w:rsid w:val="005D0F9A"/>
    <w:rsid w:val="005D5BB9"/>
    <w:rsid w:val="005E7537"/>
    <w:rsid w:val="005F69E8"/>
    <w:rsid w:val="005F6AED"/>
    <w:rsid w:val="00605467"/>
    <w:rsid w:val="00610E13"/>
    <w:rsid w:val="00613FDE"/>
    <w:rsid w:val="00624DA3"/>
    <w:rsid w:val="00634A61"/>
    <w:rsid w:val="006352DD"/>
    <w:rsid w:val="00637D54"/>
    <w:rsid w:val="00642C47"/>
    <w:rsid w:val="006431FB"/>
    <w:rsid w:val="0064670C"/>
    <w:rsid w:val="00652C79"/>
    <w:rsid w:val="00653373"/>
    <w:rsid w:val="00653A55"/>
    <w:rsid w:val="00655D41"/>
    <w:rsid w:val="00655EC0"/>
    <w:rsid w:val="00656F11"/>
    <w:rsid w:val="00665A21"/>
    <w:rsid w:val="00675E15"/>
    <w:rsid w:val="00684728"/>
    <w:rsid w:val="00690B94"/>
    <w:rsid w:val="006942B5"/>
    <w:rsid w:val="00697280"/>
    <w:rsid w:val="006A7189"/>
    <w:rsid w:val="006D0BE6"/>
    <w:rsid w:val="006D22B5"/>
    <w:rsid w:val="006D2AE7"/>
    <w:rsid w:val="006D40FA"/>
    <w:rsid w:val="006E4A99"/>
    <w:rsid w:val="006F22B4"/>
    <w:rsid w:val="006F36AD"/>
    <w:rsid w:val="006F3C00"/>
    <w:rsid w:val="00704E16"/>
    <w:rsid w:val="0072689B"/>
    <w:rsid w:val="00731E3E"/>
    <w:rsid w:val="007431E7"/>
    <w:rsid w:val="0074487E"/>
    <w:rsid w:val="00747462"/>
    <w:rsid w:val="00752EE1"/>
    <w:rsid w:val="0075697C"/>
    <w:rsid w:val="00760FC4"/>
    <w:rsid w:val="00762AB1"/>
    <w:rsid w:val="00763F52"/>
    <w:rsid w:val="00764CAC"/>
    <w:rsid w:val="00772B63"/>
    <w:rsid w:val="00780FFB"/>
    <w:rsid w:val="007934B1"/>
    <w:rsid w:val="007977FC"/>
    <w:rsid w:val="007B540F"/>
    <w:rsid w:val="007C0992"/>
    <w:rsid w:val="007D19A6"/>
    <w:rsid w:val="007D20F0"/>
    <w:rsid w:val="007D2422"/>
    <w:rsid w:val="007E0750"/>
    <w:rsid w:val="007F27DD"/>
    <w:rsid w:val="007F66CF"/>
    <w:rsid w:val="007F7463"/>
    <w:rsid w:val="00817030"/>
    <w:rsid w:val="00821613"/>
    <w:rsid w:val="00826B7D"/>
    <w:rsid w:val="00826F12"/>
    <w:rsid w:val="008319B5"/>
    <w:rsid w:val="008424B7"/>
    <w:rsid w:val="00844DE9"/>
    <w:rsid w:val="00851B8C"/>
    <w:rsid w:val="00855DEA"/>
    <w:rsid w:val="00862167"/>
    <w:rsid w:val="0086443B"/>
    <w:rsid w:val="008765FB"/>
    <w:rsid w:val="008906A1"/>
    <w:rsid w:val="00890D9A"/>
    <w:rsid w:val="008B1EFB"/>
    <w:rsid w:val="008B21A0"/>
    <w:rsid w:val="008B39D0"/>
    <w:rsid w:val="008C41F7"/>
    <w:rsid w:val="008D40FB"/>
    <w:rsid w:val="008E2CE3"/>
    <w:rsid w:val="008E459A"/>
    <w:rsid w:val="008F04A1"/>
    <w:rsid w:val="008F7AA8"/>
    <w:rsid w:val="00900D66"/>
    <w:rsid w:val="00901CD0"/>
    <w:rsid w:val="009039ED"/>
    <w:rsid w:val="00906324"/>
    <w:rsid w:val="00906775"/>
    <w:rsid w:val="00911CD0"/>
    <w:rsid w:val="009273FF"/>
    <w:rsid w:val="0093344A"/>
    <w:rsid w:val="009511FD"/>
    <w:rsid w:val="00951AD5"/>
    <w:rsid w:val="00951EA9"/>
    <w:rsid w:val="0095447E"/>
    <w:rsid w:val="009601F0"/>
    <w:rsid w:val="0096413E"/>
    <w:rsid w:val="00971D6F"/>
    <w:rsid w:val="00972EA2"/>
    <w:rsid w:val="0097350D"/>
    <w:rsid w:val="00977A9A"/>
    <w:rsid w:val="009818A0"/>
    <w:rsid w:val="0098425B"/>
    <w:rsid w:val="0099124F"/>
    <w:rsid w:val="00996867"/>
    <w:rsid w:val="009A3BCA"/>
    <w:rsid w:val="009A436E"/>
    <w:rsid w:val="009A7B4D"/>
    <w:rsid w:val="009B0D6E"/>
    <w:rsid w:val="009B0DAF"/>
    <w:rsid w:val="009B7B86"/>
    <w:rsid w:val="009D4BF7"/>
    <w:rsid w:val="009E25D3"/>
    <w:rsid w:val="009E32D1"/>
    <w:rsid w:val="009E4E3C"/>
    <w:rsid w:val="009F264E"/>
    <w:rsid w:val="009F5811"/>
    <w:rsid w:val="00A03495"/>
    <w:rsid w:val="00A05F8E"/>
    <w:rsid w:val="00A13A02"/>
    <w:rsid w:val="00A20B4F"/>
    <w:rsid w:val="00A21763"/>
    <w:rsid w:val="00A21FE4"/>
    <w:rsid w:val="00A3059C"/>
    <w:rsid w:val="00A60F2C"/>
    <w:rsid w:val="00A62177"/>
    <w:rsid w:val="00A7135A"/>
    <w:rsid w:val="00A87459"/>
    <w:rsid w:val="00A906EF"/>
    <w:rsid w:val="00AB2169"/>
    <w:rsid w:val="00AB441F"/>
    <w:rsid w:val="00AB61A5"/>
    <w:rsid w:val="00AD4CC4"/>
    <w:rsid w:val="00AE2694"/>
    <w:rsid w:val="00AE29D9"/>
    <w:rsid w:val="00AE5F99"/>
    <w:rsid w:val="00AF2DFD"/>
    <w:rsid w:val="00B04CE4"/>
    <w:rsid w:val="00B06386"/>
    <w:rsid w:val="00B17756"/>
    <w:rsid w:val="00B21A8C"/>
    <w:rsid w:val="00B34C36"/>
    <w:rsid w:val="00B3623D"/>
    <w:rsid w:val="00B416DD"/>
    <w:rsid w:val="00B6274D"/>
    <w:rsid w:val="00B650D2"/>
    <w:rsid w:val="00B65C53"/>
    <w:rsid w:val="00B7075D"/>
    <w:rsid w:val="00B70A36"/>
    <w:rsid w:val="00B74912"/>
    <w:rsid w:val="00B822A2"/>
    <w:rsid w:val="00B9111D"/>
    <w:rsid w:val="00B92012"/>
    <w:rsid w:val="00B92A61"/>
    <w:rsid w:val="00BC2F8F"/>
    <w:rsid w:val="00BD1657"/>
    <w:rsid w:val="00BD3692"/>
    <w:rsid w:val="00BD7AD0"/>
    <w:rsid w:val="00BE03D8"/>
    <w:rsid w:val="00BE7BC5"/>
    <w:rsid w:val="00BF4969"/>
    <w:rsid w:val="00BF545C"/>
    <w:rsid w:val="00C00093"/>
    <w:rsid w:val="00C0066A"/>
    <w:rsid w:val="00C01CE1"/>
    <w:rsid w:val="00C0737E"/>
    <w:rsid w:val="00C110C4"/>
    <w:rsid w:val="00C22A54"/>
    <w:rsid w:val="00C40BFA"/>
    <w:rsid w:val="00C50284"/>
    <w:rsid w:val="00C61AF8"/>
    <w:rsid w:val="00C65A59"/>
    <w:rsid w:val="00C768F6"/>
    <w:rsid w:val="00C92E66"/>
    <w:rsid w:val="00C95208"/>
    <w:rsid w:val="00C95E32"/>
    <w:rsid w:val="00CB5CAD"/>
    <w:rsid w:val="00CC1A7A"/>
    <w:rsid w:val="00CC28A2"/>
    <w:rsid w:val="00CD1168"/>
    <w:rsid w:val="00CD3D7C"/>
    <w:rsid w:val="00CF4FB7"/>
    <w:rsid w:val="00CF54BB"/>
    <w:rsid w:val="00D10CD4"/>
    <w:rsid w:val="00D263D4"/>
    <w:rsid w:val="00D34B8E"/>
    <w:rsid w:val="00D619C8"/>
    <w:rsid w:val="00D64E6F"/>
    <w:rsid w:val="00D71AC0"/>
    <w:rsid w:val="00D729DD"/>
    <w:rsid w:val="00D846DB"/>
    <w:rsid w:val="00D8508A"/>
    <w:rsid w:val="00D9494F"/>
    <w:rsid w:val="00D970FB"/>
    <w:rsid w:val="00DA0459"/>
    <w:rsid w:val="00DA0564"/>
    <w:rsid w:val="00DA28B6"/>
    <w:rsid w:val="00DB11BF"/>
    <w:rsid w:val="00DC1D88"/>
    <w:rsid w:val="00DC44B1"/>
    <w:rsid w:val="00DD1232"/>
    <w:rsid w:val="00DD17B6"/>
    <w:rsid w:val="00DE61CF"/>
    <w:rsid w:val="00DF0882"/>
    <w:rsid w:val="00DF6CF3"/>
    <w:rsid w:val="00E029F5"/>
    <w:rsid w:val="00E10B2A"/>
    <w:rsid w:val="00E20531"/>
    <w:rsid w:val="00E22FD2"/>
    <w:rsid w:val="00E333A8"/>
    <w:rsid w:val="00E41C74"/>
    <w:rsid w:val="00E54889"/>
    <w:rsid w:val="00E63551"/>
    <w:rsid w:val="00E6374A"/>
    <w:rsid w:val="00E64ACB"/>
    <w:rsid w:val="00E66988"/>
    <w:rsid w:val="00E712B6"/>
    <w:rsid w:val="00E96BCF"/>
    <w:rsid w:val="00EA0414"/>
    <w:rsid w:val="00EB173F"/>
    <w:rsid w:val="00EB1F8D"/>
    <w:rsid w:val="00EB2A58"/>
    <w:rsid w:val="00EC1721"/>
    <w:rsid w:val="00EC42E1"/>
    <w:rsid w:val="00EC7743"/>
    <w:rsid w:val="00ED166E"/>
    <w:rsid w:val="00ED1899"/>
    <w:rsid w:val="00ED5B1C"/>
    <w:rsid w:val="00ED60B4"/>
    <w:rsid w:val="00EE05B2"/>
    <w:rsid w:val="00EE3287"/>
    <w:rsid w:val="00EE3C15"/>
    <w:rsid w:val="00EF59AF"/>
    <w:rsid w:val="00EF7C2C"/>
    <w:rsid w:val="00EF7CD8"/>
    <w:rsid w:val="00F1601B"/>
    <w:rsid w:val="00F165B5"/>
    <w:rsid w:val="00F1709A"/>
    <w:rsid w:val="00F216FF"/>
    <w:rsid w:val="00F25C0C"/>
    <w:rsid w:val="00F31CC1"/>
    <w:rsid w:val="00F44D3C"/>
    <w:rsid w:val="00F459C2"/>
    <w:rsid w:val="00F53DBA"/>
    <w:rsid w:val="00F574B3"/>
    <w:rsid w:val="00F66328"/>
    <w:rsid w:val="00F70A65"/>
    <w:rsid w:val="00F740D3"/>
    <w:rsid w:val="00F74C43"/>
    <w:rsid w:val="00F90A67"/>
    <w:rsid w:val="00FA016B"/>
    <w:rsid w:val="00FB53C3"/>
    <w:rsid w:val="00FB7E1C"/>
    <w:rsid w:val="00FC65A4"/>
    <w:rsid w:val="00FD14B8"/>
    <w:rsid w:val="00FD2F55"/>
    <w:rsid w:val="00FD742D"/>
    <w:rsid w:val="00FE73E1"/>
    <w:rsid w:val="00FF6225"/>
    <w:rsid w:val="00FF64D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B603"/>
  <w15:chartTrackingRefBased/>
  <w15:docId w15:val="{E52E9009-25C9-481D-B577-3B46F0B0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E25D3"/>
    <w:pPr>
      <w:spacing w:after="160" w:line="259" w:lineRule="auto"/>
    </w:pPr>
    <w:rPr>
      <w:rFonts w:ascii="TH SarabunPSK" w:hAnsi="TH SarabunPSK" w:cs="TH SarabunPSK"/>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E25D3"/>
    <w:rPr>
      <w:rFonts w:cs="Angsana New"/>
    </w:rPr>
  </w:style>
  <w:style w:type="character" w:customStyle="1" w:styleId="a4">
    <w:name w:val="ไม่มีการเว้นระยะห่าง อักขระ"/>
    <w:link w:val="a3"/>
    <w:uiPriority w:val="1"/>
    <w:rsid w:val="009E25D3"/>
    <w:rPr>
      <w:rFonts w:cs="Angsana New"/>
      <w:lang w:val="en-US" w:eastAsia="en-US" w:bidi="th-TH"/>
    </w:rPr>
  </w:style>
  <w:style w:type="paragraph" w:styleId="a5">
    <w:name w:val="List Paragraph"/>
    <w:basedOn w:val="a"/>
    <w:uiPriority w:val="34"/>
    <w:qFormat/>
    <w:rsid w:val="009E25D3"/>
    <w:pPr>
      <w:ind w:left="720"/>
      <w:contextualSpacing/>
    </w:pPr>
    <w:rPr>
      <w:rFonts w:cs="Angsana New"/>
      <w:szCs w:val="35"/>
    </w:rPr>
  </w:style>
  <w:style w:type="paragraph" w:customStyle="1" w:styleId="Default">
    <w:name w:val="Default"/>
    <w:rsid w:val="009E25D3"/>
    <w:pPr>
      <w:autoSpaceDE w:val="0"/>
      <w:autoSpaceDN w:val="0"/>
      <w:adjustRightInd w:val="0"/>
    </w:pPr>
    <w:rPr>
      <w:rFonts w:ascii="Angsana New" w:hAnsi="Angsana New" w:cs="Angsana New"/>
      <w:color w:val="000000"/>
      <w:sz w:val="24"/>
      <w:szCs w:val="24"/>
    </w:rPr>
  </w:style>
  <w:style w:type="table" w:styleId="a6">
    <w:name w:val="Table Grid"/>
    <w:basedOn w:val="a1"/>
    <w:uiPriority w:val="59"/>
    <w:rsid w:val="009E2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E25D3"/>
    <w:pPr>
      <w:spacing w:after="0" w:line="240" w:lineRule="auto"/>
    </w:pPr>
    <w:rPr>
      <w:rFonts w:ascii="Leelawadee" w:hAnsi="Leelawadee" w:cs="Angsana New"/>
      <w:sz w:val="18"/>
      <w:szCs w:val="22"/>
      <w:lang w:val="x-none" w:eastAsia="x-none"/>
    </w:rPr>
  </w:style>
  <w:style w:type="character" w:customStyle="1" w:styleId="a8">
    <w:name w:val="ข้อความบอลลูน อักขระ"/>
    <w:link w:val="a7"/>
    <w:uiPriority w:val="99"/>
    <w:semiHidden/>
    <w:rsid w:val="009E25D3"/>
    <w:rPr>
      <w:rFonts w:ascii="Leelawadee" w:hAnsi="Leelawadee" w:cs="Angsana New"/>
      <w:sz w:val="18"/>
      <w:szCs w:val="22"/>
    </w:rPr>
  </w:style>
  <w:style w:type="character" w:styleId="a9">
    <w:name w:val="Hyperlink"/>
    <w:uiPriority w:val="99"/>
    <w:unhideWhenUsed/>
    <w:rsid w:val="009E25D3"/>
    <w:rPr>
      <w:color w:val="0000FF"/>
      <w:u w:val="single"/>
    </w:rPr>
  </w:style>
  <w:style w:type="paragraph" w:styleId="aa">
    <w:name w:val="header"/>
    <w:basedOn w:val="a"/>
    <w:link w:val="ab"/>
    <w:uiPriority w:val="99"/>
    <w:unhideWhenUsed/>
    <w:rsid w:val="009E25D3"/>
    <w:pPr>
      <w:tabs>
        <w:tab w:val="center" w:pos="4513"/>
        <w:tab w:val="right" w:pos="9026"/>
      </w:tabs>
      <w:spacing w:after="0" w:line="240" w:lineRule="auto"/>
    </w:pPr>
    <w:rPr>
      <w:rFonts w:cs="Angsana New"/>
      <w:szCs w:val="35"/>
      <w:lang w:val="x-none" w:eastAsia="x-none"/>
    </w:rPr>
  </w:style>
  <w:style w:type="character" w:customStyle="1" w:styleId="ab">
    <w:name w:val="หัวกระดาษ อักขระ"/>
    <w:link w:val="aa"/>
    <w:uiPriority w:val="99"/>
    <w:rsid w:val="009E25D3"/>
    <w:rPr>
      <w:rFonts w:ascii="TH SarabunPSK" w:hAnsi="TH SarabunPSK" w:cs="Angsana New"/>
      <w:sz w:val="28"/>
      <w:szCs w:val="35"/>
    </w:rPr>
  </w:style>
  <w:style w:type="paragraph" w:styleId="ac">
    <w:name w:val="footer"/>
    <w:basedOn w:val="a"/>
    <w:link w:val="ad"/>
    <w:uiPriority w:val="99"/>
    <w:unhideWhenUsed/>
    <w:rsid w:val="009E25D3"/>
    <w:pPr>
      <w:tabs>
        <w:tab w:val="center" w:pos="4513"/>
        <w:tab w:val="right" w:pos="9026"/>
      </w:tabs>
      <w:spacing w:after="0" w:line="240" w:lineRule="auto"/>
    </w:pPr>
    <w:rPr>
      <w:rFonts w:cs="Angsana New"/>
      <w:szCs w:val="35"/>
      <w:lang w:val="x-none" w:eastAsia="x-none"/>
    </w:rPr>
  </w:style>
  <w:style w:type="character" w:customStyle="1" w:styleId="ad">
    <w:name w:val="ท้ายกระดาษ อักขระ"/>
    <w:link w:val="ac"/>
    <w:uiPriority w:val="99"/>
    <w:rsid w:val="009E25D3"/>
    <w:rPr>
      <w:rFonts w:ascii="TH SarabunPSK" w:hAnsi="TH SarabunPSK" w:cs="Angsana New"/>
      <w:sz w:val="28"/>
      <w:szCs w:val="35"/>
    </w:rPr>
  </w:style>
  <w:style w:type="table" w:customStyle="1" w:styleId="1">
    <w:name w:val="เส้นตาราง1"/>
    <w:basedOn w:val="a1"/>
    <w:next w:val="a6"/>
    <w:uiPriority w:val="39"/>
    <w:rsid w:val="002B7AA3"/>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เส้นตาราง2"/>
    <w:basedOn w:val="a1"/>
    <w:next w:val="a6"/>
    <w:uiPriority w:val="39"/>
    <w:rsid w:val="002B7AA3"/>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เส้นตาราง3"/>
    <w:basedOn w:val="a1"/>
    <w:next w:val="a6"/>
    <w:uiPriority w:val="39"/>
    <w:rsid w:val="00AB61A5"/>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เส้นตาราง4"/>
    <w:basedOn w:val="a1"/>
    <w:next w:val="a6"/>
    <w:uiPriority w:val="39"/>
    <w:rsid w:val="00282423"/>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เส้นตาราง5"/>
    <w:basedOn w:val="a1"/>
    <w:next w:val="a6"/>
    <w:uiPriority w:val="39"/>
    <w:rsid w:val="00282423"/>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402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68151">
      <w:bodyDiv w:val="1"/>
      <w:marLeft w:val="0"/>
      <w:marRight w:val="0"/>
      <w:marTop w:val="0"/>
      <w:marBottom w:val="0"/>
      <w:divBdr>
        <w:top w:val="none" w:sz="0" w:space="0" w:color="auto"/>
        <w:left w:val="none" w:sz="0" w:space="0" w:color="auto"/>
        <w:bottom w:val="none" w:sz="0" w:space="0" w:color="auto"/>
        <w:right w:val="none" w:sz="0" w:space="0" w:color="auto"/>
      </w:divBdr>
      <w:divsChild>
        <w:div w:id="1345010803">
          <w:marLeft w:val="547"/>
          <w:marRight w:val="0"/>
          <w:marTop w:val="0"/>
          <w:marBottom w:val="0"/>
          <w:divBdr>
            <w:top w:val="none" w:sz="0" w:space="0" w:color="auto"/>
            <w:left w:val="none" w:sz="0" w:space="0" w:color="auto"/>
            <w:bottom w:val="none" w:sz="0" w:space="0" w:color="auto"/>
            <w:right w:val="none" w:sz="0" w:space="0" w:color="auto"/>
          </w:divBdr>
        </w:div>
        <w:div w:id="21183292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ot_\Desktop\______%20___%20___________%20___________________________________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06F5558-5D19-445E-AF52-A783A5F2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______ ___ ___________ ____________________________________.dot</Template>
  <TotalTime>1</TotalTime>
  <Pages>7</Pages>
  <Words>2260</Words>
  <Characters>12888</Characters>
  <Application>Microsoft Office Word</Application>
  <DocSecurity>0</DocSecurity>
  <Lines>107</Lines>
  <Paragraphs>30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Eof</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 suk</dc:creator>
  <cp:keywords/>
  <dc:description/>
  <cp:lastModifiedBy>wanida wattanaphayapkul</cp:lastModifiedBy>
  <cp:revision>3</cp:revision>
  <dcterms:created xsi:type="dcterms:W3CDTF">2019-09-02T04:55:00Z</dcterms:created>
  <dcterms:modified xsi:type="dcterms:W3CDTF">2019-09-10T04:45:00Z</dcterms:modified>
</cp:coreProperties>
</file>